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D" w:rsidRDefault="000D2063">
      <w:pPr>
        <w:snapToGrid w:val="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國立嘉義大學碩、博士學位考試結果通知書</w:t>
      </w:r>
    </w:p>
    <w:p w:rsidR="00D560DD" w:rsidRDefault="00D560DD">
      <w:pPr>
        <w:snapToGrid w:val="0"/>
        <w:ind w:firstLine="720"/>
        <w:jc w:val="both"/>
        <w:rPr>
          <w:rFonts w:eastAsia="標楷體"/>
          <w:sz w:val="28"/>
        </w:rPr>
      </w:pPr>
    </w:p>
    <w:p w:rsidR="00D560DD" w:rsidRDefault="000D2063">
      <w:pPr>
        <w:snapToGrid w:val="0"/>
        <w:jc w:val="both"/>
      </w:pPr>
      <w:r>
        <w:rPr>
          <w:rFonts w:eastAsia="標楷體"/>
          <w:sz w:val="28"/>
        </w:rPr>
        <w:t>_____</w:t>
      </w:r>
      <w:r>
        <w:rPr>
          <w:rFonts w:eastAsia="標楷體"/>
          <w:sz w:val="28"/>
        </w:rPr>
        <w:t>學年度第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學期</w:t>
      </w:r>
      <w:r>
        <w:rPr>
          <w:rFonts w:eastAsia="標楷體"/>
          <w:sz w:val="28"/>
        </w:rPr>
        <w:t xml:space="preserve">                                                    </w:t>
      </w:r>
      <w:r>
        <w:rPr>
          <w:rFonts w:ascii="標楷體" w:eastAsia="標楷體" w:hAnsi="標楷體"/>
          <w:spacing w:val="30"/>
          <w:sz w:val="16"/>
          <w:szCs w:val="16"/>
        </w:rPr>
        <w:t>(109</w:t>
      </w:r>
      <w:r>
        <w:rPr>
          <w:rFonts w:ascii="標楷體" w:eastAsia="標楷體" w:hAnsi="標楷體"/>
          <w:spacing w:val="30"/>
          <w:sz w:val="16"/>
          <w:szCs w:val="16"/>
        </w:rPr>
        <w:t>年</w:t>
      </w:r>
      <w:r>
        <w:rPr>
          <w:rFonts w:ascii="標楷體" w:eastAsia="標楷體" w:hAnsi="標楷體"/>
          <w:spacing w:val="30"/>
          <w:sz w:val="16"/>
          <w:szCs w:val="16"/>
        </w:rPr>
        <w:t>11</w:t>
      </w:r>
      <w:r>
        <w:rPr>
          <w:rFonts w:ascii="標楷體" w:eastAsia="標楷體" w:hAnsi="標楷體"/>
          <w:spacing w:val="30"/>
          <w:sz w:val="16"/>
          <w:szCs w:val="16"/>
        </w:rPr>
        <w:t>月</w:t>
      </w:r>
      <w:r>
        <w:rPr>
          <w:rFonts w:ascii="標楷體" w:eastAsia="標楷體" w:hAnsi="標楷體"/>
          <w:spacing w:val="30"/>
          <w:sz w:val="16"/>
          <w:szCs w:val="16"/>
        </w:rPr>
        <w:t>10</w:t>
      </w:r>
      <w:r>
        <w:rPr>
          <w:rFonts w:ascii="標楷體" w:eastAsia="標楷體" w:hAnsi="標楷體"/>
          <w:spacing w:val="30"/>
          <w:sz w:val="16"/>
          <w:szCs w:val="16"/>
        </w:rPr>
        <w:t>日行政會議修訂通過</w:t>
      </w:r>
      <w:r>
        <w:rPr>
          <w:rFonts w:ascii="標楷體" w:eastAsia="標楷體" w:hAnsi="標楷體"/>
          <w:spacing w:val="30"/>
          <w:sz w:val="16"/>
          <w:szCs w:val="16"/>
        </w:rPr>
        <w:t>)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696"/>
        <w:gridCol w:w="1752"/>
        <w:gridCol w:w="1032"/>
        <w:gridCol w:w="1920"/>
        <w:gridCol w:w="641"/>
        <w:gridCol w:w="3544"/>
      </w:tblGrid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系所</w:t>
            </w:r>
          </w:p>
          <w:p w:rsidR="00D560DD" w:rsidRDefault="000D2063">
            <w:pPr>
              <w:snapToGrid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  <w:p w:rsidR="00D560DD" w:rsidRDefault="000D2063">
            <w:pPr>
              <w:snapToGrid w:val="0"/>
              <w:ind w:right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碩專班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博士班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</w:t>
            </w:r>
            <w:r>
              <w:rPr>
                <w:rFonts w:ascii="標楷體" w:eastAsia="標楷體" w:hAnsi="標楷體"/>
                <w:sz w:val="28"/>
              </w:rPr>
              <w:t xml:space="preserve">:             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考試時間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考試地點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D560DD">
            <w:pPr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及格或不及格：</w:t>
            </w:r>
          </w:p>
          <w:p w:rsidR="00D560DD" w:rsidRDefault="000D2063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總平均成績：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分（請以國字大寫書寫）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2233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考試委員簽名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0DD" w:rsidRDefault="000D2063">
            <w:pPr>
              <w:snapToGrid w:val="0"/>
              <w:ind w:firstLine="3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</w:p>
          <w:p w:rsidR="00D560DD" w:rsidRDefault="00D560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560DD" w:rsidRDefault="000D2063">
            <w:pPr>
              <w:snapToGrid w:val="0"/>
              <w:ind w:firstLine="3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  <w:p w:rsidR="00D560DD" w:rsidRDefault="00D560DD">
            <w:pPr>
              <w:snapToGrid w:val="0"/>
              <w:ind w:firstLine="1649"/>
              <w:jc w:val="both"/>
              <w:rPr>
                <w:rFonts w:ascii="標楷體" w:eastAsia="標楷體" w:hAnsi="標楷體"/>
                <w:u w:val="single"/>
              </w:rPr>
            </w:pPr>
          </w:p>
          <w:p w:rsidR="00D560DD" w:rsidRDefault="000D2063">
            <w:pPr>
              <w:snapToGrid w:val="0"/>
              <w:ind w:left="332" w:hanging="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召集人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論文是否符合系所專業研究領域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（請召集人勾選後簽名）</w:t>
            </w:r>
          </w:p>
        </w:tc>
      </w:tr>
      <w:tr w:rsidR="00D560DD">
        <w:tblPrEx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0DD" w:rsidRDefault="000D20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0DD" w:rsidRDefault="00D560DD">
            <w:pPr>
              <w:tabs>
                <w:tab w:val="left" w:pos="13982"/>
              </w:tabs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D560DD" w:rsidRDefault="000D20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一、學位考試成績，以七十分為及格，一百分為滿分，評分以一次為限。</w:t>
            </w:r>
          </w:p>
          <w:p w:rsidR="00D560DD" w:rsidRDefault="000D2063">
            <w:pPr>
              <w:ind w:left="511" w:hanging="511"/>
              <w:jc w:val="both"/>
            </w:pPr>
            <w:r>
              <w:rPr>
                <w:rFonts w:ascii="標楷體" w:eastAsia="標楷體" w:hAnsi="標楷體"/>
              </w:rPr>
              <w:t>二、學位考試成績以出席委員評定分數平均決定之，但若碩士學位考試有二分之一以上出席委員，博士學位考試有三分之一以上出席委員評定不及格者，以不及格論，不予平均。</w:t>
            </w:r>
          </w:p>
          <w:p w:rsidR="00D560DD" w:rsidRDefault="000D2063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三、本表一式二份，考試通過後，請於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次學期開學前</w:t>
            </w:r>
            <w:r>
              <w:rPr>
                <w:rFonts w:ascii="標楷體" w:eastAsia="標楷體" w:hAnsi="標楷體"/>
              </w:rPr>
              <w:t>將本通知書由指導教授及系所主管簽章後，一份留所存查，一份送交各校區教務單位登錄成績（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成績送出時，論文須完成定稿</w:t>
            </w:r>
            <w:r>
              <w:rPr>
                <w:rFonts w:ascii="標楷體" w:eastAsia="標楷體" w:hAnsi="標楷體"/>
              </w:rPr>
              <w:t>）；系所承辦人並通知該生完成離校手續。</w:t>
            </w:r>
          </w:p>
          <w:p w:rsidR="00D560DD" w:rsidRDefault="000D2063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四、逾期未送交成績或各系所規定課程不及格者，將取消當學期所提出論文之申請，另未依期限辦理離校手續者，下學期仍須補辦註冊手續。</w:t>
            </w:r>
          </w:p>
          <w:p w:rsidR="00D560DD" w:rsidRDefault="000D2063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五、</w:t>
            </w:r>
            <w:r>
              <w:rPr>
                <w:rFonts w:ascii="標楷體" w:eastAsia="標楷體" w:hAnsi="標楷體"/>
                <w:shd w:val="clear" w:color="auto" w:fill="FFFF00"/>
              </w:rPr>
              <w:t>指導教授請確認學生所撰論文完全遵守著作權法及學術倫理，並依本校相關規定善盡告知、審查、監督之責，對於學生疑涉違反學術倫理並經本校調查屬實，將依本校論文指導教授與研究生互動準則第</w:t>
            </w:r>
            <w:r>
              <w:rPr>
                <w:rFonts w:ascii="標楷體" w:eastAsia="標楷體" w:hAnsi="標楷體"/>
                <w:shd w:val="clear" w:color="auto" w:fill="FFFF00"/>
              </w:rPr>
              <w:t>9</w:t>
            </w:r>
            <w:r>
              <w:rPr>
                <w:rFonts w:ascii="標楷體" w:eastAsia="標楷體" w:hAnsi="標楷體"/>
                <w:shd w:val="clear" w:color="auto" w:fill="FFFF00"/>
              </w:rPr>
              <w:t>條規定處理。</w:t>
            </w:r>
          </w:p>
        </w:tc>
      </w:tr>
    </w:tbl>
    <w:p w:rsidR="00D560DD" w:rsidRDefault="000D2063">
      <w:pPr>
        <w:spacing w:before="120"/>
        <w:jc w:val="both"/>
      </w:pPr>
      <w:r>
        <w:rPr>
          <w:rFonts w:ascii="標楷體" w:eastAsia="標楷體" w:hAnsi="標楷體"/>
        </w:rPr>
        <w:t>指導教授</w:t>
      </w:r>
      <w:r>
        <w:rPr>
          <w:rFonts w:ascii="標楷體" w:eastAsia="標楷體" w:hAnsi="標楷體"/>
        </w:rPr>
        <w:t xml:space="preserve"> </w:t>
      </w:r>
      <w:r>
        <w:rPr>
          <w:rFonts w:ascii="Wingdings" w:eastAsia="Wingdings" w:hAnsi="Wingdings" w:cs="Wingdings"/>
          <w:color w:val="FF0000"/>
          <w:sz w:val="28"/>
          <w:szCs w:val="28"/>
        </w:rPr>
        <w:t></w:t>
      </w:r>
      <w:r>
        <w:rPr>
          <w:rFonts w:ascii="標楷體" w:eastAsia="標楷體" w:hAnsi="標楷體" w:cs="Wingdings"/>
          <w:color w:val="FF0000"/>
        </w:rPr>
        <w:t>請</w:t>
      </w:r>
      <w:r>
        <w:rPr>
          <w:rFonts w:ascii="標楷體" w:eastAsia="標楷體" w:hAnsi="標楷體"/>
          <w:color w:val="FF0000"/>
        </w:rPr>
        <w:t>確認該生論文完成定稿</w:t>
      </w:r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/>
        </w:rPr>
        <w:t>系所主管</w:t>
      </w:r>
      <w:r>
        <w:rPr>
          <w:rFonts w:ascii="標楷體" w:eastAsia="標楷體" w:hAnsi="標楷體"/>
        </w:rPr>
        <w:t xml:space="preserve">               </w:t>
      </w:r>
    </w:p>
    <w:p w:rsidR="00D560DD" w:rsidRDefault="000D2063">
      <w:pPr>
        <w:snapToGrid w:val="0"/>
        <w:jc w:val="both"/>
      </w:pPr>
      <w:r>
        <w:rPr>
          <w:rFonts w:ascii="標楷體" w:eastAsia="標楷體" w:hAnsi="標楷體"/>
        </w:rPr>
        <w:t xml:space="preserve">        </w:t>
      </w:r>
    </w:p>
    <w:p w:rsidR="00D560DD" w:rsidRDefault="000D2063">
      <w:pPr>
        <w:spacing w:befor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 xml:space="preserve">                                           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>:</w:t>
      </w:r>
    </w:p>
    <w:p w:rsidR="00D560DD" w:rsidRDefault="000D2063">
      <w:pPr>
        <w:spacing w:before="120"/>
        <w:jc w:val="both"/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4361816</wp:posOffset>
                </wp:positionH>
                <wp:positionV relativeFrom="paragraph">
                  <wp:posOffset>254632</wp:posOffset>
                </wp:positionV>
                <wp:extent cx="1600200" cy="4572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60DD" w:rsidRDefault="000D206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保存年限：永久</w:t>
                            </w:r>
                          </w:p>
                          <w:p w:rsidR="00D560DD" w:rsidRDefault="000D2063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022-3-01-1803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45pt;margin-top:20.05pt;width:12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" stroked="f">
                <v:textbox>
                  <w:txbxContent>
                    <w:p w:rsidR="00D560DD" w:rsidRDefault="000D2063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保存年限：永久</w:t>
                      </w:r>
                    </w:p>
                    <w:p w:rsidR="00D560DD" w:rsidRDefault="000D2063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022-3-01-1803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</w:t>
      </w:r>
    </w:p>
    <w:sectPr w:rsidR="00D560DD">
      <w:pgSz w:w="11906" w:h="16838"/>
      <w:pgMar w:top="1134" w:right="113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63" w:rsidRDefault="000D2063">
      <w:r>
        <w:separator/>
      </w:r>
    </w:p>
  </w:endnote>
  <w:endnote w:type="continuationSeparator" w:id="0">
    <w:p w:rsidR="000D2063" w:rsidRDefault="000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63" w:rsidRDefault="000D2063">
      <w:r>
        <w:rPr>
          <w:color w:val="000000"/>
        </w:rPr>
        <w:separator/>
      </w:r>
    </w:p>
  </w:footnote>
  <w:footnote w:type="continuationSeparator" w:id="0">
    <w:p w:rsidR="000D2063" w:rsidRDefault="000D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6FA"/>
    <w:multiLevelType w:val="multilevel"/>
    <w:tmpl w:val="CC741D7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60DD"/>
    <w:rsid w:val="000D2063"/>
    <w:rsid w:val="00CC23B7"/>
    <w:rsid w:val="00D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A0F52-3E31-44EA-B488-1AA3762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OCPCDIY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國立嘉義大學碩、博士學位考試結果通知書</dc:title>
  <dc:creator>user</dc:creator>
  <cp:lastModifiedBy>user</cp:lastModifiedBy>
  <cp:revision>2</cp:revision>
  <cp:lastPrinted>2020-11-18T08:07:00Z</cp:lastPrinted>
  <dcterms:created xsi:type="dcterms:W3CDTF">2020-12-12T11:30:00Z</dcterms:created>
  <dcterms:modified xsi:type="dcterms:W3CDTF">2020-12-12T11:30:00Z</dcterms:modified>
</cp:coreProperties>
</file>