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FD" w:rsidRDefault="00466660">
      <w:pPr>
        <w:ind w:left="720" w:hanging="720"/>
        <w:jc w:val="center"/>
        <w:rPr>
          <w:rFonts w:ascii="標楷體" w:eastAsia="標楷體" w:hAnsi="標楷體"/>
          <w:sz w:val="42"/>
        </w:rPr>
      </w:pPr>
      <w:bookmarkStart w:id="0" w:name="_GoBack"/>
      <w:bookmarkEnd w:id="0"/>
      <w:r>
        <w:rPr>
          <w:rFonts w:ascii="標楷體" w:eastAsia="標楷體" w:hAnsi="標楷體"/>
          <w:sz w:val="42"/>
        </w:rPr>
        <w:t>國立嘉義大學</w:t>
      </w:r>
      <w:r w:rsidR="00E03A6C">
        <w:rPr>
          <w:rFonts w:ascii="標楷體" w:eastAsia="標楷體" w:hAnsi="標楷體" w:hint="eastAsia"/>
          <w:sz w:val="42"/>
        </w:rPr>
        <w:t>音樂學系</w:t>
      </w:r>
      <w:r w:rsidR="00E03A6C">
        <w:rPr>
          <w:rFonts w:ascii="標楷體" w:eastAsia="標楷體" w:hAnsi="標楷體"/>
          <w:sz w:val="42"/>
        </w:rPr>
        <w:t>碩士班研究生</w:t>
      </w:r>
      <w:r>
        <w:rPr>
          <w:rFonts w:ascii="標楷體" w:eastAsia="標楷體" w:hAnsi="標楷體"/>
          <w:sz w:val="42"/>
        </w:rPr>
        <w:t>指導教授名單</w:t>
      </w:r>
    </w:p>
    <w:p w:rsidR="00AD05FD" w:rsidRDefault="00466660">
      <w:pPr>
        <w:ind w:left="360" w:hanging="360"/>
      </w:pP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  <w:sz w:val="32"/>
        </w:rPr>
        <w:t>一、研究生資料：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90"/>
        <w:gridCol w:w="70"/>
        <w:gridCol w:w="2280"/>
        <w:gridCol w:w="960"/>
        <w:gridCol w:w="2160"/>
        <w:gridCol w:w="600"/>
        <w:gridCol w:w="960"/>
        <w:gridCol w:w="480"/>
        <w:gridCol w:w="1920"/>
        <w:gridCol w:w="1200"/>
        <w:gridCol w:w="1320"/>
      </w:tblGrid>
      <w:tr w:rsidR="00AD05F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22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04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連絡人姓名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 w:rsidP="00E03A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28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ind w:left="92" w:hanging="9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4666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年　月　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2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現在住址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4666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</w:t>
            </w:r>
          </w:p>
          <w:p w:rsidR="00AD05FD" w:rsidRDefault="0046666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4666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住家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永久住址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2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E03A6C">
            <w:pPr>
              <w:rPr>
                <w:rFonts w:ascii="標楷體" w:eastAsia="標楷體" w:hAnsi="標楷體"/>
                <w:spacing w:val="24"/>
                <w:sz w:val="28"/>
              </w:rPr>
            </w:pPr>
            <w:r>
              <w:rPr>
                <w:rFonts w:ascii="標楷體" w:eastAsia="標楷體" w:hAnsi="標楷體" w:hint="eastAsia"/>
                <w:spacing w:val="24"/>
                <w:sz w:val="28"/>
              </w:rPr>
              <w:t xml:space="preserve">  </w:t>
            </w:r>
            <w:r w:rsidR="00466660">
              <w:rPr>
                <w:rFonts w:ascii="標楷體" w:eastAsia="標楷體" w:hAnsi="標楷體"/>
                <w:spacing w:val="24"/>
                <w:sz w:val="28"/>
              </w:rPr>
              <w:t>題</w:t>
            </w:r>
            <w:r w:rsidR="00466660">
              <w:rPr>
                <w:rFonts w:ascii="標楷體" w:eastAsia="標楷體" w:hAnsi="標楷體"/>
                <w:spacing w:val="2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24"/>
                <w:sz w:val="28"/>
              </w:rPr>
              <w:t xml:space="preserve">  </w:t>
            </w:r>
            <w:r w:rsidR="00466660">
              <w:rPr>
                <w:rFonts w:ascii="標楷體" w:eastAsia="標楷體" w:hAnsi="標楷體"/>
                <w:spacing w:val="24"/>
                <w:sz w:val="28"/>
              </w:rPr>
              <w:t>目</w:t>
            </w:r>
          </w:p>
        </w:tc>
        <w:tc>
          <w:tcPr>
            <w:tcW w:w="10630" w:type="dxa"/>
            <w:gridSpan w:val="9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D05FD" w:rsidRDefault="0046666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二、指導教授名單（含校外）：</w:t>
      </w:r>
    </w:p>
    <w:tbl>
      <w:tblPr>
        <w:tblW w:w="14160" w:type="dxa"/>
        <w:tblInd w:w="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440"/>
        <w:gridCol w:w="960"/>
        <w:gridCol w:w="2040"/>
        <w:gridCol w:w="5400"/>
        <w:gridCol w:w="1320"/>
      </w:tblGrid>
      <w:tr w:rsidR="00AD05FD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服務單位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級職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通　　訊　　地　　址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46666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備註</w:t>
            </w: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5FD" w:rsidRDefault="00466660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主指導教授</w:t>
            </w: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AD05F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5FD" w:rsidRDefault="00AD05FD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D05FD" w:rsidRDefault="00466660">
      <w:pPr>
        <w:snapToGrid w:val="0"/>
        <w:ind w:left="1960" w:hanging="1120"/>
      </w:pPr>
      <w:r>
        <w:rPr>
          <w:rFonts w:eastAsia="標楷體"/>
          <w:sz w:val="28"/>
        </w:rPr>
        <w:t>備註：</w:t>
      </w:r>
      <w:r>
        <w:rPr>
          <w:rFonts w:eastAsia="標楷體"/>
          <w:sz w:val="28"/>
        </w:rPr>
        <w:t>1.</w:t>
      </w:r>
      <w:r>
        <w:rPr>
          <w:rFonts w:eastAsia="標楷體"/>
          <w:sz w:val="28"/>
        </w:rPr>
        <w:t>依據本校</w:t>
      </w:r>
      <w:r>
        <w:rPr>
          <w:rFonts w:eastAsia="標楷體"/>
          <w:color w:val="0000FF"/>
          <w:sz w:val="28"/>
        </w:rPr>
        <w:t>研究生學位考試辦法第二條之一</w:t>
      </w:r>
      <w:r>
        <w:rPr>
          <w:rFonts w:eastAsia="標楷體"/>
          <w:sz w:val="28"/>
        </w:rPr>
        <w:t>規定，研究生入學後，於第二學年開始時，應將論文指導教授名單送請學系（所）主任認可。</w:t>
      </w:r>
    </w:p>
    <w:p w:rsidR="00AD05FD" w:rsidRDefault="00466660" w:rsidP="00E03A6C">
      <w:pPr>
        <w:snapToGrid w:val="0"/>
        <w:ind w:left="448" w:firstLine="1232"/>
      </w:pPr>
      <w:r>
        <w:rPr>
          <w:rFonts w:eastAsia="標楷體"/>
          <w:sz w:val="28"/>
        </w:rPr>
        <w:t>2.</w:t>
      </w:r>
      <w:r>
        <w:rPr>
          <w:rFonts w:eastAsia="標楷體"/>
          <w:sz w:val="28"/>
        </w:rPr>
        <w:t>論文指導教授名單經送請系主任（所長）同意後，由系（所）辦公室留存。</w:t>
      </w:r>
    </w:p>
    <w:p w:rsidR="00E03A6C" w:rsidRPr="00E03A6C" w:rsidRDefault="00E03A6C" w:rsidP="00E03A6C">
      <w:pPr>
        <w:snapToGrid w:val="0"/>
        <w:ind w:left="448" w:firstLine="1232"/>
        <w:rPr>
          <w:rFonts w:hint="eastAsia"/>
        </w:rPr>
      </w:pPr>
    </w:p>
    <w:p w:rsidR="00AD05FD" w:rsidRDefault="00466660">
      <w:pPr>
        <w:spacing w:line="440" w:lineRule="exact"/>
        <w:ind w:left="450"/>
      </w:pP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32"/>
        </w:rPr>
        <w:t xml:space="preserve">　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 xml:space="preserve">　　　　　　　　　　　　　　　　　　　　　　　　　　　　　　　　　</w:t>
      </w:r>
      <w:r>
        <w:rPr>
          <w:rFonts w:ascii="標楷體" w:eastAsia="標楷體" w:hAnsi="標楷體"/>
          <w:sz w:val="32"/>
        </w:rPr>
        <w:t xml:space="preserve">  </w:t>
      </w:r>
    </w:p>
    <w:p w:rsidR="00AD05FD" w:rsidRDefault="00466660">
      <w:pPr>
        <w:spacing w:line="440" w:lineRule="exact"/>
        <w:ind w:left="450"/>
      </w:pPr>
      <w:r>
        <w:rPr>
          <w:rFonts w:ascii="標楷體" w:eastAsia="標楷體" w:hAnsi="標楷體"/>
          <w:sz w:val="32"/>
        </w:rPr>
        <w:t>指導教授：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 xml:space="preserve">系主任（所長）：　</w:t>
      </w:r>
      <w:r>
        <w:rPr>
          <w:rFonts w:ascii="標楷體" w:eastAsia="標楷體" w:hAnsi="標楷體"/>
          <w:sz w:val="36"/>
        </w:rPr>
        <w:t xml:space="preserve">　　　　　　</w:t>
      </w:r>
      <w:r>
        <w:rPr>
          <w:rFonts w:ascii="標楷體" w:eastAsia="標楷體" w:hAnsi="標楷體"/>
          <w:sz w:val="36"/>
        </w:rPr>
        <w:t xml:space="preserve">                 </w:t>
      </w:r>
      <w:r>
        <w:rPr>
          <w:rFonts w:ascii="標楷體" w:eastAsia="標楷體" w:hAnsi="標楷體"/>
          <w:sz w:val="30"/>
        </w:rPr>
        <w:t xml:space="preserve">                         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0"/>
        </w:rPr>
        <w:t xml:space="preserve">                                                       </w:t>
      </w:r>
    </w:p>
    <w:sectPr w:rsidR="00AD05FD">
      <w:pgSz w:w="16840" w:h="11907" w:orient="landscape"/>
      <w:pgMar w:top="680" w:right="907" w:bottom="567" w:left="83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60" w:rsidRDefault="00466660">
      <w:r>
        <w:separator/>
      </w:r>
    </w:p>
  </w:endnote>
  <w:endnote w:type="continuationSeparator" w:id="0">
    <w:p w:rsidR="00466660" w:rsidRDefault="004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60" w:rsidRDefault="00466660">
      <w:r>
        <w:rPr>
          <w:color w:val="000000"/>
        </w:rPr>
        <w:separator/>
      </w:r>
    </w:p>
  </w:footnote>
  <w:footnote w:type="continuationSeparator" w:id="0">
    <w:p w:rsidR="00466660" w:rsidRDefault="0046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05FD"/>
    <w:rsid w:val="00466660"/>
    <w:rsid w:val="00AD05FD"/>
    <w:rsid w:val="00E03A6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19DD"/>
  <w15:docId w15:val="{905A774A-CDCD-46D9-8858-755BD57D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OCPCDIY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國立中興大學(         )研究所博士班研究生指導教授名單通知書</dc:title>
  <dc:creator>what</dc:creator>
  <cp:lastModifiedBy>user</cp:lastModifiedBy>
  <cp:revision>2</cp:revision>
  <cp:lastPrinted>2004-09-30T02:36:00Z</cp:lastPrinted>
  <dcterms:created xsi:type="dcterms:W3CDTF">2019-11-13T14:44:00Z</dcterms:created>
  <dcterms:modified xsi:type="dcterms:W3CDTF">2019-11-13T14:44:00Z</dcterms:modified>
</cp:coreProperties>
</file>