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0" w:rsidRPr="00225B26" w:rsidRDefault="005D1A60" w:rsidP="00ED2F95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A90AE3">
        <w:rPr>
          <w:rFonts w:ascii="標楷體" w:eastAsia="標楷體" w:hAnsi="標楷體"/>
          <w:b/>
          <w:u w:val="single"/>
        </w:rPr>
        <w:t xml:space="preserve">            </w:t>
      </w:r>
      <w:r w:rsidRPr="00A90AE3">
        <w:rPr>
          <w:rFonts w:ascii="標楷體" w:eastAsia="標楷體" w:hAnsi="標楷體"/>
          <w:b/>
        </w:rPr>
        <w:t xml:space="preserve"> </w:t>
      </w:r>
      <w:r w:rsidRPr="00A90AE3">
        <w:rPr>
          <w:rFonts w:ascii="標楷體" w:eastAsia="標楷體" w:hAnsi="標楷體" w:hint="eastAsia"/>
          <w:b/>
          <w:sz w:val="40"/>
          <w:szCs w:val="40"/>
        </w:rPr>
        <w:t>系</w:t>
      </w:r>
      <w:r w:rsidRPr="00A90AE3">
        <w:rPr>
          <w:rFonts w:ascii="標楷體" w:eastAsia="標楷體" w:hAnsi="標楷體"/>
          <w:b/>
        </w:rPr>
        <w:t xml:space="preserve"> </w:t>
      </w:r>
      <w:r w:rsidRPr="00A90AE3">
        <w:rPr>
          <w:rFonts w:ascii="標楷體" w:eastAsia="標楷體" w:hAnsi="標楷體"/>
          <w:b/>
          <w:u w:val="single"/>
        </w:rPr>
        <w:t xml:space="preserve">     </w:t>
      </w:r>
      <w:r w:rsidRPr="00225B26">
        <w:rPr>
          <w:rFonts w:ascii="標楷體" w:eastAsia="標楷體" w:hAnsi="標楷體" w:hint="eastAsia"/>
          <w:b/>
          <w:sz w:val="36"/>
          <w:szCs w:val="36"/>
        </w:rPr>
        <w:t>年級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bookmarkStart w:id="0" w:name="_GoBack"/>
      <w:r w:rsidRPr="009B1AC7">
        <w:rPr>
          <w:rFonts w:ascii="標楷體" w:eastAsia="標楷體" w:hAnsi="標楷體" w:hint="eastAsia"/>
          <w:b/>
          <w:sz w:val="32"/>
          <w:szCs w:val="32"/>
        </w:rPr>
        <w:t>學生校外租屋基本資料彙整表</w:t>
      </w:r>
      <w:bookmarkEnd w:id="0"/>
      <w:r>
        <w:rPr>
          <w:rFonts w:ascii="標楷體" w:eastAsia="標楷體" w:hAnsi="標楷體"/>
          <w:sz w:val="32"/>
          <w:szCs w:val="32"/>
        </w:rPr>
        <w:t xml:space="preserve">  </w:t>
      </w:r>
      <w:r w:rsidRPr="00A525DE">
        <w:rPr>
          <w:rFonts w:ascii="標楷體" w:eastAsia="標楷體" w:hAnsi="標楷體" w:hint="eastAsia"/>
        </w:rPr>
        <w:t>製表日期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172"/>
        <w:gridCol w:w="1417"/>
        <w:gridCol w:w="5812"/>
        <w:gridCol w:w="1665"/>
      </w:tblGrid>
      <w:tr w:rsidR="005D1A60" w:rsidTr="00BA2CD0">
        <w:trPr>
          <w:trHeight w:val="34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編</w:t>
            </w:r>
          </w:p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租屋地址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</w:tc>
      </w:tr>
      <w:tr w:rsidR="005D1A60" w:rsidTr="00BA2CD0">
        <w:trPr>
          <w:trHeight w:val="270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自評安全狀況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連絡電話</w:t>
            </w:r>
          </w:p>
        </w:tc>
      </w:tr>
      <w:tr w:rsidR="005D1A60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12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/>
                <w:b/>
              </w:rPr>
              <w:t>18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8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6C3A87" w:rsidTr="00BA2CD0">
        <w:trPr>
          <w:trHeight w:val="169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/>
                <w:b/>
              </w:rPr>
              <w:t>19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521217" w:rsidTr="00BA2CD0">
        <w:trPr>
          <w:trHeight w:val="169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5D1A60" w:rsidRPr="00521217" w:rsidRDefault="005D1A60" w:rsidP="00ED2F95">
      <w:pPr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第一頁</w:t>
      </w:r>
    </w:p>
    <w:p w:rsidR="005D1A60" w:rsidRPr="00E35DDF" w:rsidRDefault="005D1A60" w:rsidP="00ED2F95">
      <w:pPr>
        <w:spacing w:line="240" w:lineRule="atLeas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172"/>
        <w:gridCol w:w="1417"/>
        <w:gridCol w:w="5812"/>
        <w:gridCol w:w="1665"/>
      </w:tblGrid>
      <w:tr w:rsidR="005D1A60" w:rsidTr="00BA2CD0">
        <w:trPr>
          <w:trHeight w:val="34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編</w:t>
            </w:r>
          </w:p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租屋地址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</w:tc>
      </w:tr>
      <w:tr w:rsidR="005D1A60" w:rsidTr="00BA2CD0">
        <w:trPr>
          <w:trHeight w:val="270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自評安全狀況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連絡電話</w:t>
            </w:r>
          </w:p>
        </w:tc>
      </w:tr>
      <w:tr w:rsidR="005D1A60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21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22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23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24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25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26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27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28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29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30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31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32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33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34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35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36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/>
                <w:b/>
              </w:rPr>
              <w:t>37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8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6C3A87" w:rsidTr="00BA2CD0">
        <w:trPr>
          <w:trHeight w:val="169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/>
                <w:b/>
              </w:rPr>
              <w:t>38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521217" w:rsidTr="00BA2CD0">
        <w:trPr>
          <w:trHeight w:val="169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5D1A60" w:rsidRPr="00521217" w:rsidRDefault="005D1A60" w:rsidP="00ED2F95">
      <w:pPr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第二頁</w:t>
      </w:r>
    </w:p>
    <w:p w:rsidR="005D1A60" w:rsidRDefault="005D1A60" w:rsidP="00ED2F95">
      <w:pPr>
        <w:spacing w:line="240" w:lineRule="atLeast"/>
        <w:rPr>
          <w:rFonts w:ascii="標楷體" w:eastAsia="標楷體" w:hAnsi="標楷體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172"/>
        <w:gridCol w:w="1417"/>
        <w:gridCol w:w="5812"/>
        <w:gridCol w:w="1665"/>
      </w:tblGrid>
      <w:tr w:rsidR="005D1A60" w:rsidTr="00BA2CD0">
        <w:trPr>
          <w:trHeight w:val="345"/>
        </w:trPr>
        <w:tc>
          <w:tcPr>
            <w:tcW w:w="497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編</w:t>
            </w:r>
          </w:p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租屋地址</w:t>
            </w: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緊急連絡人</w:t>
            </w:r>
          </w:p>
        </w:tc>
      </w:tr>
      <w:tr w:rsidR="005D1A60" w:rsidTr="00BA2CD0">
        <w:trPr>
          <w:trHeight w:val="270"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自評安全狀況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</w:rPr>
              <w:t>連絡電話</w:t>
            </w:r>
          </w:p>
        </w:tc>
      </w:tr>
      <w:tr w:rsidR="005D1A60" w:rsidTr="00BA2CD0">
        <w:trPr>
          <w:trHeight w:val="15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39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262"/>
        </w:trPr>
        <w:tc>
          <w:tcPr>
            <w:tcW w:w="497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Tr="00BA2CD0">
        <w:trPr>
          <w:trHeight w:val="195"/>
        </w:trPr>
        <w:tc>
          <w:tcPr>
            <w:tcW w:w="497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40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158"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Tr="00BA2CD0">
        <w:trPr>
          <w:trHeight w:val="165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41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Tr="00BA2CD0">
        <w:trPr>
          <w:trHeight w:val="212"/>
        </w:trPr>
        <w:tc>
          <w:tcPr>
            <w:tcW w:w="497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7" w:type="dxa"/>
            <w:vMerge w:val="restart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42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43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44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45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46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47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48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49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12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50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51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262"/>
        </w:trPr>
        <w:tc>
          <w:tcPr>
            <w:tcW w:w="49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95"/>
        </w:trPr>
        <w:tc>
          <w:tcPr>
            <w:tcW w:w="496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52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158"/>
        </w:trPr>
        <w:tc>
          <w:tcPr>
            <w:tcW w:w="496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165"/>
        </w:trPr>
        <w:tc>
          <w:tcPr>
            <w:tcW w:w="49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b/>
                <w:sz w:val="28"/>
                <w:szCs w:val="28"/>
              </w:rPr>
              <w:t>53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5D1A60" w:rsidRPr="00832612" w:rsidTr="00BA2CD0">
        <w:trPr>
          <w:trHeight w:val="326"/>
        </w:trPr>
        <w:tc>
          <w:tcPr>
            <w:tcW w:w="497" w:type="dxa"/>
            <w:vMerge/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5812" w:type="dxa"/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A2CD0">
              <w:rPr>
                <w:rFonts w:ascii="標楷體" w:eastAsia="標楷體" w:hAnsi="標楷體" w:hint="eastAsia"/>
              </w:rPr>
              <w:t>自評安全狀況</w:t>
            </w:r>
            <w:r w:rsidRPr="00BA2CD0">
              <w:rPr>
                <w:rFonts w:ascii="新細明體" w:hAnsi="新細明體" w:hint="eastAsia"/>
              </w:rPr>
              <w:t>：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佳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標楷體" w:eastAsia="標楷體" w:hAnsi="標楷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普通</w:t>
            </w:r>
            <w:r w:rsidRPr="00BA2CD0">
              <w:rPr>
                <w:rFonts w:ascii="新細明體" w:hAnsi="新細明體" w:hint="eastAsia"/>
              </w:rPr>
              <w:t>、</w:t>
            </w:r>
            <w:r w:rsidRPr="00BA2CD0">
              <w:rPr>
                <w:rFonts w:ascii="標楷體" w:eastAsia="標楷體" w:hAnsi="標楷體"/>
              </w:rPr>
              <w:t xml:space="preserve">  </w:t>
            </w:r>
            <w:r w:rsidRPr="00BA2CD0">
              <w:rPr>
                <w:rFonts w:ascii="標楷體" w:eastAsia="標楷體" w:hAnsi="Wingdings 2" w:hint="eastAsia"/>
              </w:rPr>
              <w:sym w:font="Wingdings 2" w:char="F0A3"/>
            </w:r>
            <w:r w:rsidRPr="00BA2CD0">
              <w:rPr>
                <w:rFonts w:ascii="新細明體" w:hAnsi="新細明體"/>
              </w:rPr>
              <w:t xml:space="preserve"> </w:t>
            </w:r>
            <w:r w:rsidRPr="00BA2CD0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1665" w:type="dxa"/>
            <w:shd w:val="clear" w:color="auto" w:fill="D9D9D9"/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5D1A60" w:rsidRPr="006C3A87" w:rsidTr="00BA2CD0">
        <w:trPr>
          <w:trHeight w:val="758"/>
        </w:trPr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A2CD0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r w:rsidRPr="00BA2CD0">
              <w:rPr>
                <w:rFonts w:ascii="標楷體" w:eastAsia="標楷體" w:hAnsi="標楷體" w:hint="eastAsia"/>
                <w:b/>
              </w:rPr>
              <w:t>記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b/>
                <w:u w:val="single"/>
              </w:rPr>
            </w:pPr>
          </w:p>
        </w:tc>
        <w:tc>
          <w:tcPr>
            <w:tcW w:w="1006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D1A60" w:rsidRPr="00BA2CD0" w:rsidRDefault="005D1A60" w:rsidP="00BA2CD0">
            <w:pPr>
              <w:spacing w:line="240" w:lineRule="atLeast"/>
              <w:rPr>
                <w:rFonts w:ascii="新細明體"/>
              </w:rPr>
            </w:pP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本表目的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關懷叮嚀與訪視</w:t>
            </w:r>
            <w:r w:rsidRPr="00BA2CD0">
              <w:rPr>
                <w:rFonts w:ascii="新細明體" w:hAnsi="新細明體"/>
              </w:rPr>
              <w:t>(</w:t>
            </w:r>
            <w:r w:rsidRPr="00BA2CD0">
              <w:rPr>
                <w:rFonts w:ascii="新細明體" w:hAnsi="新細明體" w:hint="eastAsia"/>
              </w:rPr>
              <w:t>預防意外事件</w:t>
            </w:r>
            <w:r w:rsidRPr="00BA2CD0">
              <w:rPr>
                <w:rFonts w:ascii="新細明體" w:hAnsi="新細明體"/>
              </w:rPr>
              <w:t>)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緊急事件連絡與協助</w:t>
            </w:r>
            <w:r w:rsidRPr="00BA2CD0">
              <w:rPr>
                <w:rFonts w:ascii="新細明體" w:hAnsi="新細明體"/>
              </w:rPr>
              <w:t>(</w:t>
            </w:r>
            <w:r w:rsidRPr="00BA2CD0">
              <w:rPr>
                <w:rFonts w:ascii="新細明體" w:hAnsi="新細明體" w:hint="eastAsia"/>
              </w:rPr>
              <w:t>處理意外事件</w:t>
            </w:r>
            <w:r w:rsidRPr="00BA2CD0">
              <w:rPr>
                <w:rFonts w:ascii="新細明體" w:hAnsi="新細明體"/>
              </w:rPr>
              <w:t>)</w:t>
            </w:r>
            <w:r w:rsidRPr="00BA2CD0">
              <w:rPr>
                <w:rFonts w:ascii="新細明體" w:hAnsi="新細明體" w:hint="eastAsia"/>
              </w:rPr>
              <w:t>。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請導師督促全班同學填寫此表，本表完成後，請班代轉換成電子檔於</w:t>
            </w:r>
            <w:r w:rsidRPr="00BA2CD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2CD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Pr="00BA2CD0">
              <w:rPr>
                <w:rFonts w:ascii="標楷體" w:eastAsia="標楷體" w:hAnsi="標楷體"/>
                <w:sz w:val="28"/>
                <w:szCs w:val="28"/>
              </w:rPr>
              <w:t>Email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至院辦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系辦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導師及軍訓組備查。</w:t>
            </w:r>
          </w:p>
          <w:p w:rsidR="005D1A60" w:rsidRPr="00BA2CD0" w:rsidRDefault="005D1A60" w:rsidP="00BA2CD0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住學校宿舍同學不必填寫本表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5D1A60" w:rsidRPr="00BA2CD0" w:rsidRDefault="005D1A60" w:rsidP="00BA2CD0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全校各班級每學年均應更新及彙整乙次，並寄送相關單位備查。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成效卓著之班級及導師，建請學校獎勵。</w:t>
            </w:r>
          </w:p>
          <w:p w:rsidR="005D1A60" w:rsidRPr="00BA2CD0" w:rsidRDefault="005D1A60" w:rsidP="00BA2CD0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CD0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軍訓組電話：</w:t>
            </w:r>
            <w:r w:rsidRPr="00BA2CD0">
              <w:rPr>
                <w:rFonts w:ascii="標楷體" w:eastAsia="標楷體" w:hAnsi="標楷體"/>
                <w:sz w:val="28"/>
                <w:szCs w:val="28"/>
              </w:rPr>
              <w:t>05-2717312</w:t>
            </w:r>
            <w:r w:rsidRPr="00BA2CD0">
              <w:rPr>
                <w:rFonts w:ascii="標楷體" w:eastAsia="標楷體" w:hAnsi="標楷體" w:hint="eastAsia"/>
                <w:sz w:val="28"/>
                <w:szCs w:val="28"/>
              </w:rPr>
              <w:t>。軍訓組信箱</w:t>
            </w:r>
            <w:r w:rsidRPr="00BA2CD0">
              <w:rPr>
                <w:rFonts w:ascii="新細明體" w:hAnsi="新細明體"/>
                <w:sz w:val="28"/>
                <w:szCs w:val="28"/>
              </w:rPr>
              <w:t xml:space="preserve">  </w:t>
            </w:r>
            <w:hyperlink r:id="rId5" w:history="1">
              <w:r w:rsidRPr="00BA2CD0">
                <w:rPr>
                  <w:rStyle w:val="Hyperlink"/>
                  <w:rFonts w:ascii="新細明體" w:hAnsi="新細明體"/>
                  <w:sz w:val="28"/>
                  <w:szCs w:val="28"/>
                </w:rPr>
                <w:t>wei@mail.ncyu.edu.tw</w:t>
              </w:r>
            </w:hyperlink>
            <w:r w:rsidRPr="00BA2CD0">
              <w:rPr>
                <w:rFonts w:ascii="新細明體" w:hAnsi="新細明體"/>
                <w:sz w:val="28"/>
                <w:szCs w:val="28"/>
              </w:rPr>
              <w:t xml:space="preserve">  </w:t>
            </w:r>
          </w:p>
        </w:tc>
      </w:tr>
    </w:tbl>
    <w:p w:rsidR="005D1A60" w:rsidRPr="00E35DDF" w:rsidRDefault="005D1A60" w:rsidP="00ED2F95">
      <w:pPr>
        <w:spacing w:line="24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第三頁</w:t>
      </w:r>
    </w:p>
    <w:p w:rsidR="005D1A60" w:rsidRDefault="005D1A60"/>
    <w:sectPr w:rsidR="005D1A60" w:rsidSect="00A80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7F0"/>
    <w:multiLevelType w:val="hybridMultilevel"/>
    <w:tmpl w:val="326A7988"/>
    <w:lvl w:ilvl="0" w:tplc="BCD00D3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8876BF"/>
    <w:multiLevelType w:val="hybridMultilevel"/>
    <w:tmpl w:val="27DEC0DC"/>
    <w:lvl w:ilvl="0" w:tplc="24727D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2FD07E61"/>
    <w:multiLevelType w:val="hybridMultilevel"/>
    <w:tmpl w:val="6C544F80"/>
    <w:lvl w:ilvl="0" w:tplc="F286C4F4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3EE40F16">
      <w:start w:val="1"/>
      <w:numFmt w:val="decim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5A539BD"/>
    <w:multiLevelType w:val="hybridMultilevel"/>
    <w:tmpl w:val="A866C996"/>
    <w:lvl w:ilvl="0" w:tplc="6B10D1C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C875144"/>
    <w:multiLevelType w:val="hybridMultilevel"/>
    <w:tmpl w:val="B9544538"/>
    <w:lvl w:ilvl="0" w:tplc="132E1CC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F3D4353"/>
    <w:multiLevelType w:val="hybridMultilevel"/>
    <w:tmpl w:val="437ECAB4"/>
    <w:lvl w:ilvl="0" w:tplc="34C4A51A">
      <w:start w:val="1"/>
      <w:numFmt w:val="taiwaneseCountingThousand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402C15FB"/>
    <w:multiLevelType w:val="hybridMultilevel"/>
    <w:tmpl w:val="437ECAB4"/>
    <w:lvl w:ilvl="0" w:tplc="34C4A51A">
      <w:start w:val="1"/>
      <w:numFmt w:val="taiwaneseCountingThousand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7">
    <w:nsid w:val="58A15A0C"/>
    <w:multiLevelType w:val="hybridMultilevel"/>
    <w:tmpl w:val="CD1E951C"/>
    <w:lvl w:ilvl="0" w:tplc="0B201988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AF81E40"/>
    <w:multiLevelType w:val="hybridMultilevel"/>
    <w:tmpl w:val="0BD65482"/>
    <w:lvl w:ilvl="0" w:tplc="737E3F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DDC5065"/>
    <w:multiLevelType w:val="hybridMultilevel"/>
    <w:tmpl w:val="1F3EE80E"/>
    <w:lvl w:ilvl="0" w:tplc="BBBCB45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F2656BF"/>
    <w:multiLevelType w:val="hybridMultilevel"/>
    <w:tmpl w:val="8DF8F50A"/>
    <w:lvl w:ilvl="0" w:tplc="1BA4E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95"/>
    <w:rsid w:val="00225B26"/>
    <w:rsid w:val="004221C0"/>
    <w:rsid w:val="004F1D7E"/>
    <w:rsid w:val="00521217"/>
    <w:rsid w:val="005D1A60"/>
    <w:rsid w:val="006C3A87"/>
    <w:rsid w:val="007D0436"/>
    <w:rsid w:val="00832612"/>
    <w:rsid w:val="00913CCB"/>
    <w:rsid w:val="009B1AC7"/>
    <w:rsid w:val="00A525DE"/>
    <w:rsid w:val="00A805A1"/>
    <w:rsid w:val="00A90AE3"/>
    <w:rsid w:val="00BA2CD0"/>
    <w:rsid w:val="00CA4817"/>
    <w:rsid w:val="00D56643"/>
    <w:rsid w:val="00DF6BFF"/>
    <w:rsid w:val="00E007F0"/>
    <w:rsid w:val="00E35DDF"/>
    <w:rsid w:val="00ED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2F9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D2F95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ED2F9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F95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ED2F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2F95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ED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2F95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i@mail.ncy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393</Words>
  <Characters>2241</Characters>
  <Application>Microsoft Office Outlook</Application>
  <DocSecurity>0</DocSecurity>
  <Lines>0</Lines>
  <Paragraphs>0</Paragraphs>
  <ScaleCrop>false</ScaleCrop>
  <Company>ncyu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系      年級 學生校外租屋基本資料彙整表  製表日期：  年  月</dc:title>
  <dc:subject/>
  <dc:creator>校安中心</dc:creator>
  <cp:keywords/>
  <dc:description/>
  <cp:lastModifiedBy>USER</cp:lastModifiedBy>
  <cp:revision>3</cp:revision>
  <dcterms:created xsi:type="dcterms:W3CDTF">2014-01-07T03:39:00Z</dcterms:created>
  <dcterms:modified xsi:type="dcterms:W3CDTF">2014-01-07T06:19:00Z</dcterms:modified>
</cp:coreProperties>
</file>