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51"/>
          <w:szCs w:val="51"/>
        </w:rPr>
      </w:pPr>
    </w:p>
    <w:p>
      <w:pPr>
        <w:tabs>
          <w:tab w:pos="6509" w:val="left" w:leader="none"/>
        </w:tabs>
        <w:spacing w:before="0"/>
        <w:ind w:left="3710" w:right="0" w:firstLine="0"/>
        <w:jc w:val="left"/>
        <w:rPr>
          <w:rFonts w:ascii="標楷體" w:hAnsi="標楷體" w:cs="標楷體" w:eastAsia="標楷體"/>
          <w:sz w:val="40"/>
          <w:szCs w:val="40"/>
        </w:rPr>
      </w:pPr>
      <w:r>
        <w:rPr/>
        <w:pict>
          <v:group style="position:absolute;margin-left:42.75pt;margin-top:-17.8125pt;width:.1pt;height:170pt;mso-position-horizontal-relative:page;mso-position-vertical-relative:paragraph;z-index:1048" coordorigin="855,-356" coordsize="2,3400">
            <v:shape style="position:absolute;left:855;top:-356;width:2;height:3400" coordorigin="855,-356" coordsize="0,3400" path="m855,-356l855,3044e" filled="false" stroked="true" strokeweight="1pt" strokecolor="#000000">
              <v:path arrowok="t"/>
              <v:stroke dashstyle="dash"/>
            </v:shape>
            <w10:wrap type="none"/>
          </v:group>
        </w:pict>
      </w:r>
      <w:r>
        <w:rPr>
          <w:rFonts w:ascii="標楷體" w:hAnsi="標楷體" w:cs="標楷體" w:eastAsia="標楷體"/>
          <w:sz w:val="40"/>
          <w:szCs w:val="40"/>
        </w:rPr>
        <w:t>國立成功大學</w:t>
        <w:tab/>
        <w:t>函</w:t>
      </w:r>
    </w:p>
    <w:p>
      <w:pPr>
        <w:tabs>
          <w:tab w:pos="1009" w:val="left" w:leader="none"/>
        </w:tabs>
        <w:spacing w:before="18"/>
        <w:ind w:left="409" w:right="1659" w:firstLine="0"/>
        <w:jc w:val="left"/>
        <w:rPr>
          <w:rFonts w:ascii="標楷體" w:hAnsi="標楷體" w:cs="標楷體" w:eastAsia="標楷體"/>
          <w:sz w:val="20"/>
          <w:szCs w:val="20"/>
        </w:rPr>
      </w:pPr>
      <w:r>
        <w:rPr/>
        <w:br w:type="column"/>
      </w:r>
      <w:r>
        <w:rPr>
          <w:rFonts w:ascii="標楷體" w:hAnsi="標楷體" w:cs="標楷體" w:eastAsia="標楷體"/>
          <w:sz w:val="20"/>
          <w:szCs w:val="20"/>
        </w:rPr>
        <w:t>檔</w:t>
        <w:tab/>
      </w:r>
      <w:r>
        <w:rPr>
          <w:rFonts w:ascii="標楷體" w:hAnsi="標楷體" w:cs="標楷體" w:eastAsia="標楷體"/>
          <w:w w:val="95"/>
          <w:sz w:val="20"/>
          <w:szCs w:val="20"/>
        </w:rPr>
        <w:t>號：</w:t>
      </w:r>
      <w:r>
        <w:rPr>
          <w:rFonts w:ascii="標楷體" w:hAnsi="標楷體" w:cs="標楷體" w:eastAsia="標楷體"/>
          <w:sz w:val="20"/>
          <w:szCs w:val="20"/>
        </w:rPr>
        <w:t> 保存年限：</w:t>
      </w:r>
    </w:p>
    <w:p>
      <w:pPr>
        <w:spacing w:after="0"/>
        <w:jc w:val="left"/>
        <w:rPr>
          <w:rFonts w:ascii="標楷體" w:hAnsi="標楷體" w:cs="標楷體" w:eastAsia="標楷體"/>
          <w:sz w:val="20"/>
          <w:szCs w:val="20"/>
        </w:rPr>
        <w:sectPr>
          <w:type w:val="continuous"/>
          <w:pgSz w:w="11900" w:h="16840"/>
          <w:pgMar w:top="600" w:bottom="280" w:left="640" w:right="1240"/>
          <w:cols w:num="2" w:equalWidth="0">
            <w:col w:w="6911" w:space="40"/>
            <w:col w:w="3069"/>
          </w:cols>
        </w:sectPr>
      </w:pPr>
    </w:p>
    <w:p>
      <w:pPr>
        <w:spacing w:line="240" w:lineRule="auto" w:before="8"/>
        <w:rPr>
          <w:rFonts w:ascii="標楷體" w:hAnsi="標楷體" w:cs="標楷體" w:eastAsia="標楷體"/>
          <w:sz w:val="26"/>
          <w:szCs w:val="26"/>
        </w:rPr>
      </w:pPr>
    </w:p>
    <w:p>
      <w:pPr>
        <w:spacing w:after="0" w:line="240" w:lineRule="auto"/>
        <w:rPr>
          <w:rFonts w:ascii="標楷體" w:hAnsi="標楷體" w:cs="標楷體" w:eastAsia="標楷體"/>
          <w:sz w:val="26"/>
          <w:szCs w:val="26"/>
        </w:rPr>
        <w:sectPr>
          <w:type w:val="continuous"/>
          <w:pgSz w:w="11900" w:h="16840"/>
          <w:pgMar w:top="600" w:bottom="280" w:left="640" w:right="1240"/>
        </w:sectPr>
      </w:pPr>
    </w:p>
    <w:p>
      <w:pPr>
        <w:spacing w:line="240" w:lineRule="auto" w:before="0"/>
        <w:rPr>
          <w:rFonts w:ascii="標楷體" w:hAnsi="標楷體" w:cs="標楷體" w:eastAsia="標楷體"/>
          <w:sz w:val="32"/>
          <w:szCs w:val="32"/>
        </w:rPr>
      </w:pPr>
    </w:p>
    <w:p>
      <w:pPr>
        <w:spacing w:line="240" w:lineRule="auto" w:before="0"/>
        <w:rPr>
          <w:rFonts w:ascii="標楷體" w:hAnsi="標楷體" w:cs="標楷體" w:eastAsia="標楷體"/>
          <w:sz w:val="32"/>
          <w:szCs w:val="32"/>
        </w:rPr>
      </w:pPr>
    </w:p>
    <w:p>
      <w:pPr>
        <w:spacing w:line="240" w:lineRule="auto" w:before="10"/>
        <w:rPr>
          <w:rFonts w:ascii="標楷體" w:hAnsi="標楷體" w:cs="標楷體" w:eastAsia="標楷體"/>
          <w:sz w:val="42"/>
          <w:szCs w:val="42"/>
        </w:rPr>
      </w:pPr>
    </w:p>
    <w:p>
      <w:pPr>
        <w:pStyle w:val="BodyText"/>
        <w:spacing w:line="240" w:lineRule="auto" w:before="0"/>
        <w:ind w:left="759" w:right="0" w:firstLine="0"/>
        <w:jc w:val="left"/>
      </w:pPr>
      <w:r>
        <w:rPr/>
        <w:t>受文者：國立嘉義大學</w:t>
      </w:r>
    </w:p>
    <w:p>
      <w:pPr>
        <w:spacing w:line="300" w:lineRule="exact" w:before="52"/>
        <w:ind w:left="758" w:right="87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/>
        <w:br w:type="column"/>
      </w:r>
      <w:r>
        <w:rPr>
          <w:rFonts w:ascii="標楷體" w:hAnsi="標楷體" w:cs="標楷體" w:eastAsia="標楷體"/>
          <w:sz w:val="24"/>
          <w:szCs w:val="24"/>
        </w:rPr>
        <w:t>地址：701臺南市大學路１號</w:t>
      </w:r>
      <w:r>
        <w:rPr>
          <w:rFonts w:ascii="標楷體" w:hAnsi="標楷體" w:cs="標楷體" w:eastAsia="標楷體"/>
          <w:sz w:val="24"/>
          <w:szCs w:val="24"/>
        </w:rPr>
        <w:t> 聯絡方式：凌子惠06-2757575#51020</w:t>
      </w:r>
      <w:hyperlink r:id="rId5">
        <w:r>
          <w:rPr>
            <w:rFonts w:ascii="標楷體" w:hAnsi="標楷體" w:cs="標楷體" w:eastAsia="標楷體"/>
            <w:sz w:val="24"/>
            <w:szCs w:val="24"/>
          </w:rPr>
          <w:t> 電子信箱：reclth@gmail.com</w:t>
        </w:r>
      </w:hyperlink>
    </w:p>
    <w:p>
      <w:pPr>
        <w:tabs>
          <w:tab w:pos="1478" w:val="left" w:leader="none"/>
        </w:tabs>
        <w:spacing w:line="288" w:lineRule="exact" w:before="0"/>
        <w:ind w:left="758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sz w:val="24"/>
          <w:szCs w:val="24"/>
        </w:rPr>
        <w:t>傳</w:t>
        <w:tab/>
        <w:t>真：</w:t>
      </w:r>
    </w:p>
    <w:p>
      <w:pPr>
        <w:spacing w:after="0" w:line="288" w:lineRule="exact"/>
        <w:jc w:val="left"/>
        <w:rPr>
          <w:rFonts w:ascii="標楷體" w:hAnsi="標楷體" w:cs="標楷體" w:eastAsia="標楷體"/>
          <w:sz w:val="24"/>
          <w:szCs w:val="24"/>
        </w:rPr>
        <w:sectPr>
          <w:type w:val="continuous"/>
          <w:pgSz w:w="11900" w:h="16840"/>
          <w:pgMar w:top="600" w:bottom="280" w:left="640" w:right="1240"/>
          <w:cols w:num="2" w:equalWidth="0">
            <w:col w:w="3960" w:space="589"/>
            <w:col w:w="5471"/>
          </w:cols>
        </w:sectPr>
      </w:pPr>
    </w:p>
    <w:p>
      <w:pPr>
        <w:spacing w:line="240" w:lineRule="auto" w:before="8"/>
        <w:rPr>
          <w:rFonts w:ascii="標楷體" w:hAnsi="標楷體" w:cs="標楷體" w:eastAsia="標楷體"/>
          <w:sz w:val="15"/>
          <w:szCs w:val="15"/>
        </w:rPr>
      </w:pPr>
    </w:p>
    <w:p>
      <w:pPr>
        <w:spacing w:line="254" w:lineRule="exact" w:before="26"/>
        <w:ind w:left="759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sz w:val="24"/>
          <w:szCs w:val="24"/>
        </w:rPr>
        <w:t>發文日期：中華民國106年8月3日</w:t>
      </w:r>
    </w:p>
    <w:p>
      <w:pPr>
        <w:tabs>
          <w:tab w:pos="758" w:val="left" w:leader="none"/>
        </w:tabs>
        <w:spacing w:line="353" w:lineRule="exact" w:before="0"/>
        <w:ind w:left="759" w:right="0" w:hanging="644"/>
        <w:jc w:val="left"/>
        <w:rPr>
          <w:rFonts w:ascii="標楷體" w:hAnsi="標楷體" w:cs="標楷體" w:eastAsia="標楷體"/>
          <w:sz w:val="24"/>
          <w:szCs w:val="24"/>
        </w:rPr>
      </w:pPr>
      <w:r>
        <w:rPr/>
        <w:pict>
          <v:group style="position:absolute;margin-left:42.75pt;margin-top:14.601563pt;width:.1pt;height:171pt;mso-position-horizontal-relative:page;mso-position-vertical-relative:paragraph;z-index:-4120" coordorigin="855,292" coordsize="2,3420">
            <v:shape style="position:absolute;left:855;top:292;width:2;height:3420" coordorigin="855,292" coordsize="0,3420" path="m855,292l855,3712e" filled="false" stroked="true" strokeweight="1pt" strokecolor="#000000">
              <v:path arrowok="t"/>
              <v:stroke dashstyle="dash"/>
            </v:shape>
            <w10:wrap type="none"/>
          </v:group>
        </w:pict>
      </w:r>
      <w:r>
        <w:rPr>
          <w:rFonts w:ascii="標楷體" w:hAnsi="標楷體" w:cs="標楷體" w:eastAsia="標楷體"/>
          <w:position w:val="15"/>
          <w:sz w:val="20"/>
          <w:szCs w:val="20"/>
        </w:rPr>
        <w:t>裝</w:t>
        <w:tab/>
      </w:r>
      <w:r>
        <w:rPr>
          <w:rFonts w:ascii="標楷體" w:hAnsi="標楷體" w:cs="標楷體" w:eastAsia="標楷體"/>
          <w:sz w:val="24"/>
          <w:szCs w:val="24"/>
        </w:rPr>
        <w:t>發文字號：成大人文字第1065300058號</w:t>
      </w:r>
    </w:p>
    <w:p>
      <w:pPr>
        <w:spacing w:line="300" w:lineRule="exact" w:before="19"/>
        <w:ind w:left="759" w:right="590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sz w:val="24"/>
          <w:szCs w:val="24"/>
        </w:rPr>
        <w:t>速別：普通件 密等及解密條件或保密期限： 附件：如文(1065300058-1.pdf)</w:t>
      </w:r>
    </w:p>
    <w:p>
      <w:pPr>
        <w:pStyle w:val="BodyText"/>
        <w:spacing w:line="320" w:lineRule="auto" w:before="145"/>
        <w:ind w:right="300" w:hanging="960"/>
        <w:jc w:val="both"/>
      </w:pPr>
      <w:r>
        <w:rPr/>
        <w:t>主旨：本校人文社會科學中心謹訂於106年8月29日於輔英科技大 學舉辦「南區研究倫理聯盟課程」，誠摯邀請有興趣者踴 躍報名參加，請查照轉知。</w:t>
      </w:r>
    </w:p>
    <w:p>
      <w:pPr>
        <w:pStyle w:val="BodyText"/>
        <w:spacing w:line="240" w:lineRule="auto"/>
        <w:ind w:left="759" w:right="0" w:firstLine="0"/>
        <w:jc w:val="left"/>
      </w:pPr>
      <w:r>
        <w:rPr/>
        <w:t>說明：</w:t>
      </w:r>
    </w:p>
    <w:p>
      <w:pPr>
        <w:pStyle w:val="BodyText"/>
        <w:spacing w:line="320" w:lineRule="auto" w:before="141"/>
        <w:ind w:right="300"/>
        <w:jc w:val="both"/>
      </w:pPr>
      <w:r>
        <w:rPr/>
        <w:pict>
          <v:group style="position:absolute;margin-left:42.75pt;margin-top:29.799999pt;width:.1pt;height:170pt;mso-position-horizontal-relative:page;mso-position-vertical-relative:paragraph;z-index:-4096" coordorigin="855,596" coordsize="2,3400">
            <v:shape style="position:absolute;left:855;top:596;width:2;height:3400" coordorigin="855,596" coordsize="0,3400" path="m855,596l855,3996e" filled="false" stroked="true" strokeweight="1pt" strokecolor="#000000">
              <v:path arrowok="t"/>
              <v:stroke dashstyle="dash"/>
            </v:shape>
            <w10:wrap type="none"/>
          </v:group>
        </w:pict>
      </w:r>
      <w:r>
        <w:rPr>
          <w:position w:val="4"/>
          <w:sz w:val="20"/>
          <w:szCs w:val="20"/>
        </w:rPr>
        <w:t>訂</w:t>
      </w:r>
      <w:r>
        <w:rPr>
          <w:spacing w:val="64"/>
          <w:position w:val="4"/>
          <w:sz w:val="20"/>
          <w:szCs w:val="20"/>
        </w:rPr>
        <w:t> </w:t>
      </w:r>
      <w:r>
        <w:rPr/>
        <w:t>一、課程時間為106年8月29日（二）13:00至16:30，地點於輔</w:t>
      </w:r>
      <w:r>
        <w:rPr/>
        <w:t> 英科技大學行政大樓4樓J401國際會議廳（831高雄市大寮 區進學路151號），即日起至8月28日（一）開放報名，名 額150位，額滿為止。</w:t>
      </w:r>
    </w:p>
    <w:p>
      <w:pPr>
        <w:pStyle w:val="BodyText"/>
        <w:spacing w:line="320" w:lineRule="auto"/>
        <w:ind w:right="300" w:hanging="640"/>
        <w:jc w:val="both"/>
      </w:pPr>
      <w:r>
        <w:rPr/>
        <w:t>二、課程採事先報名，全程參與者（不遲到早退並確實簽到與 簽退），將核發研究倫理課程時數認證3小時，於結束後2 週內以email方式寄發。</w:t>
      </w:r>
    </w:p>
    <w:p>
      <w:pPr>
        <w:pStyle w:val="BodyText"/>
        <w:spacing w:line="319" w:lineRule="auto" w:before="16"/>
        <w:ind w:right="300"/>
        <w:jc w:val="both"/>
      </w:pPr>
      <w:r>
        <w:rPr/>
        <w:pict>
          <v:group style="position:absolute;margin-left:42.75pt;margin-top:18.393749pt;width:.1pt;height:178pt;mso-position-horizontal-relative:page;mso-position-vertical-relative:paragraph;z-index:-4072" coordorigin="855,368" coordsize="2,3560">
            <v:shape style="position:absolute;left:855;top:368;width:2;height:3560" coordorigin="855,368" coordsize="0,3560" path="m855,368l855,3928e" filled="false" stroked="true" strokeweight="1pt" strokecolor="#000000">
              <v:path arrowok="t"/>
              <v:stroke dashstyle="dash"/>
            </v:shape>
            <w10:wrap type="none"/>
          </v:group>
        </w:pict>
      </w:r>
      <w:r>
        <w:rPr>
          <w:position w:val="15"/>
          <w:sz w:val="20"/>
          <w:szCs w:val="20"/>
        </w:rPr>
        <w:t>線</w:t>
      </w:r>
      <w:r>
        <w:rPr>
          <w:spacing w:val="64"/>
          <w:position w:val="15"/>
          <w:sz w:val="20"/>
          <w:szCs w:val="20"/>
        </w:rPr>
        <w:t> </w:t>
      </w:r>
      <w:r>
        <w:rPr/>
        <w:t>三、課程規劃、報名網址、報名費用等完整訊息請詳附件，或</w:t>
      </w:r>
      <w:r>
        <w:rPr/>
        <w:t> 可洽詢 凌子惠專案經理，06-2757575#51020，reclth＠g mail.com。</w:t>
      </w:r>
    </w:p>
    <w:p>
      <w:pPr>
        <w:spacing w:line="300" w:lineRule="exact" w:before="150"/>
        <w:ind w:left="759" w:right="0" w:firstLine="0"/>
        <w:jc w:val="left"/>
        <w:rPr>
          <w:rFonts w:ascii="標楷體" w:hAnsi="標楷體" w:cs="標楷體" w:eastAsia="標楷體"/>
          <w:sz w:val="16"/>
          <w:szCs w:val="16"/>
        </w:rPr>
      </w:pPr>
      <w:r>
        <w:rPr/>
        <w:pict>
          <v:shape style="position:absolute;margin-left:405.950012pt;margin-top:23.610001pt;width:56.78pt;height:21.79pt;mso-position-horizontal-relative:page;mso-position-vertical-relative:paragraph;z-index:-4168" type="#_x0000_t75" stroked="false">
            <v:imagedata r:id="rId6" o:title=""/>
          </v:shape>
        </w:pict>
      </w:r>
      <w:r>
        <w:rPr>
          <w:rFonts w:ascii="標楷體" w:hAnsi="標楷體" w:cs="標楷體" w:eastAsia="標楷體"/>
          <w:sz w:val="24"/>
          <w:szCs w:val="24"/>
        </w:rPr>
        <w:t>正本：公私立大專校院、財團法人國家實驗研究院（科政中心）、國家教育研究院 副本：本校人文社會科學中心人類研究倫理治理架構行政辦公室</w:t>
      </w:r>
      <w:r>
        <w:rPr>
          <w:rFonts w:ascii="標楷體" w:hAnsi="標楷體" w:cs="標楷體" w:eastAsia="標楷體"/>
          <w:spacing w:val="47"/>
          <w:sz w:val="24"/>
          <w:szCs w:val="24"/>
        </w:rPr>
        <w:t> </w:t>
      </w:r>
      <w:r>
        <w:rPr>
          <w:rFonts w:ascii="標楷體" w:hAnsi="標楷體" w:cs="標楷體" w:eastAsia="標楷體"/>
          <w:position w:val="2"/>
          <w:sz w:val="16"/>
          <w:szCs w:val="16"/>
        </w:rPr>
        <w:t>2017-08-03</w:t>
      </w:r>
      <w:r>
        <w:rPr>
          <w:rFonts w:ascii="標楷體" w:hAnsi="標楷體" w:cs="標楷體" w:eastAsia="標楷體"/>
          <w:sz w:val="16"/>
          <w:szCs w:val="16"/>
        </w:rPr>
      </w:r>
    </w:p>
    <w:p>
      <w:pPr>
        <w:spacing w:line="92" w:lineRule="exact" w:before="0"/>
        <w:ind w:left="0" w:right="1651" w:firstLine="0"/>
        <w:jc w:val="right"/>
        <w:rPr>
          <w:rFonts w:ascii="標楷體" w:hAnsi="標楷體" w:cs="標楷體" w:eastAsia="標楷體"/>
          <w:sz w:val="16"/>
          <w:szCs w:val="16"/>
        </w:rPr>
      </w:pPr>
      <w:r>
        <w:rPr>
          <w:rFonts w:ascii="標楷體"/>
          <w:sz w:val="16"/>
        </w:rPr>
        <w:t>14:24:18</w:t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13"/>
        <w:rPr>
          <w:rFonts w:ascii="標楷體" w:hAnsi="標楷體" w:cs="標楷體" w:eastAsia="標楷體"/>
          <w:sz w:val="29"/>
          <w:szCs w:val="29"/>
        </w:rPr>
      </w:pPr>
    </w:p>
    <w:p>
      <w:pPr>
        <w:spacing w:before="26"/>
        <w:ind w:left="0" w:right="1199" w:firstLine="0"/>
        <w:jc w:val="right"/>
        <w:rPr>
          <w:rFonts w:ascii="標楷體" w:hAnsi="標楷體" w:cs="標楷體" w:eastAsia="標楷體"/>
          <w:sz w:val="24"/>
          <w:szCs w:val="24"/>
        </w:rPr>
      </w:pPr>
      <w:r>
        <w:rPr/>
        <w:pict>
          <v:group style="position:absolute;margin-left:400.950012pt;margin-top:16.762581pt;width:124.1pt;height:21.7pt;mso-position-horizontal-relative:page;mso-position-vertical-relative:paragraph;z-index:-4048" coordorigin="8019,335" coordsize="2482,434">
            <v:group style="position:absolute;left:8028;top:352;width:2;height:400" coordorigin="8028,352" coordsize="2,400">
              <v:shape style="position:absolute;left:8028;top:352;width:2;height:400" coordorigin="8028,352" coordsize="0,400" path="m8028,352l8028,752e" filled="false" stroked="true" strokeweight=".9pt" strokecolor="#000000">
                <v:path arrowok="t"/>
              </v:shape>
            </v:group>
            <v:group style="position:absolute;left:8076;top:352;width:2;height:400" coordorigin="8076,352" coordsize="2,400">
              <v:shape style="position:absolute;left:8076;top:352;width:2;height:400" coordorigin="8076,352" coordsize="0,400" path="m8076,352l8076,752e" filled="false" stroked="true" strokeweight=".9pt" strokecolor="#000000">
                <v:path arrowok="t"/>
              </v:shape>
            </v:group>
            <v:group style="position:absolute;left:8116;top:352;width:2;height:400" coordorigin="8116,352" coordsize="2,400">
              <v:shape style="position:absolute;left:8116;top:352;width:2;height:400" coordorigin="8116,352" coordsize="0,400" path="m8116,352l8116,752e" filled="false" stroked="true" strokeweight="1.7pt" strokecolor="#000000">
                <v:path arrowok="t"/>
              </v:shape>
            </v:group>
            <v:group style="position:absolute;left:8164;top:352;width:2;height:400" coordorigin="8164,352" coordsize="2,400">
              <v:shape style="position:absolute;left:8164;top:352;width:2;height:400" coordorigin="8164,352" coordsize="0,400" path="m8164,352l8164,752e" filled="false" stroked="true" strokeweight="1.7pt" strokecolor="#000000">
                <v:path arrowok="t"/>
              </v:shape>
            </v:group>
            <v:group style="position:absolute;left:8204;top:352;width:2;height:400" coordorigin="8204,352" coordsize="2,400">
              <v:shape style="position:absolute;left:8204;top:352;width:2;height:400" coordorigin="8204,352" coordsize="0,400" path="m8204,352l8204,752e" filled="false" stroked="true" strokeweight=".9pt" strokecolor="#000000">
                <v:path arrowok="t"/>
              </v:shape>
            </v:group>
            <v:group style="position:absolute;left:8244;top:352;width:2;height:400" coordorigin="8244,352" coordsize="2,400">
              <v:shape style="position:absolute;left:8244;top:352;width:2;height:400" coordorigin="8244,352" coordsize="0,400" path="m8244,352l8244,752e" filled="false" stroked="true" strokeweight="1.7pt" strokecolor="#000000">
                <v:path arrowok="t"/>
              </v:shape>
            </v:group>
            <v:group style="position:absolute;left:8284;top:352;width:2;height:400" coordorigin="8284,352" coordsize="2,400">
              <v:shape style="position:absolute;left:8284;top:352;width:2;height:400" coordorigin="8284,352" coordsize="0,400" path="m8284,352l8284,752e" filled="false" stroked="true" strokeweight=".9pt" strokecolor="#000000">
                <v:path arrowok="t"/>
              </v:shape>
            </v:group>
            <v:group style="position:absolute;left:8332;top:352;width:2;height:400" coordorigin="8332,352" coordsize="2,400">
              <v:shape style="position:absolute;left:8332;top:352;width:2;height:400" coordorigin="8332,352" coordsize="0,400" path="m8332,352l8332,752e" filled="false" stroked="true" strokeweight=".9pt" strokecolor="#000000">
                <v:path arrowok="t"/>
              </v:shape>
            </v:group>
            <v:group style="position:absolute;left:8364;top:352;width:2;height:400" coordorigin="8364,352" coordsize="2,400">
              <v:shape style="position:absolute;left:8364;top:352;width:2;height:400" coordorigin="8364,352" coordsize="0,400" path="m8364,352l8364,752e" filled="false" stroked="true" strokeweight=".9pt" strokecolor="#000000">
                <v:path arrowok="t"/>
              </v:shape>
            </v:group>
            <v:group style="position:absolute;left:8404;top:352;width:2;height:400" coordorigin="8404,352" coordsize="2,400">
              <v:shape style="position:absolute;left:8404;top:352;width:2;height:400" coordorigin="8404,352" coordsize="0,400" path="m8404,352l8404,752e" filled="false" stroked="true" strokeweight="1.7pt" strokecolor="#000000">
                <v:path arrowok="t"/>
              </v:shape>
            </v:group>
            <v:group style="position:absolute;left:8444;top:352;width:2;height:400" coordorigin="8444,352" coordsize="2,400">
              <v:shape style="position:absolute;left:8444;top:352;width:2;height:400" coordorigin="8444,352" coordsize="0,400" path="m8444,352l8444,752e" filled="false" stroked="true" strokeweight=".9pt" strokecolor="#000000">
                <v:path arrowok="t"/>
              </v:shape>
            </v:group>
            <v:group style="position:absolute;left:8476;top:352;width:2;height:400" coordorigin="8476,352" coordsize="2,400">
              <v:shape style="position:absolute;left:8476;top:352;width:2;height:400" coordorigin="8476,352" coordsize="0,400" path="m8476,352l8476,752e" filled="false" stroked="true" strokeweight=".9pt" strokecolor="#000000">
                <v:path arrowok="t"/>
              </v:shape>
            </v:group>
            <v:group style="position:absolute;left:8532;top:352;width:2;height:400" coordorigin="8532,352" coordsize="2,400">
              <v:shape style="position:absolute;left:8532;top:352;width:2;height:400" coordorigin="8532,352" coordsize="0,400" path="m8532,352l8532,752e" filled="false" stroked="true" strokeweight="1.7pt" strokecolor="#000000">
                <v:path arrowok="t"/>
              </v:shape>
            </v:group>
            <v:group style="position:absolute;left:8580;top:352;width:2;height:400" coordorigin="8580,352" coordsize="2,400">
              <v:shape style="position:absolute;left:8580;top:352;width:2;height:400" coordorigin="8580,352" coordsize="0,400" path="m8580,352l8580,752e" filled="false" stroked="true" strokeweight="1.7pt" strokecolor="#000000">
                <v:path arrowok="t"/>
              </v:shape>
            </v:group>
            <v:group style="position:absolute;left:8620;top:352;width:2;height:400" coordorigin="8620,352" coordsize="2,400">
              <v:shape style="position:absolute;left:8620;top:352;width:2;height:400" coordorigin="8620,352" coordsize="0,400" path="m8620,352l8620,752e" filled="false" stroked="true" strokeweight=".9pt" strokecolor="#000000">
                <v:path arrowok="t"/>
              </v:shape>
            </v:group>
            <v:group style="position:absolute;left:8652;top:352;width:2;height:400" coordorigin="8652,352" coordsize="2,400">
              <v:shape style="position:absolute;left:8652;top:352;width:2;height:400" coordorigin="8652,352" coordsize="0,400" path="m8652,352l8652,752e" filled="false" stroked="true" strokeweight=".9pt" strokecolor="#000000">
                <v:path arrowok="t"/>
              </v:shape>
            </v:group>
            <v:group style="position:absolute;left:8692;top:352;width:2;height:400" coordorigin="8692,352" coordsize="2,400">
              <v:shape style="position:absolute;left:8692;top:352;width:2;height:400" coordorigin="8692,352" coordsize="0,400" path="m8692,352l8692,752e" filled="false" stroked="true" strokeweight="1.7pt" strokecolor="#000000">
                <v:path arrowok="t"/>
              </v:shape>
            </v:group>
            <v:group style="position:absolute;left:8756;top:352;width:2;height:400" coordorigin="8756,352" coordsize="2,400">
              <v:shape style="position:absolute;left:8756;top:352;width:2;height:400" coordorigin="8756,352" coordsize="0,400" path="m8756,352l8756,752e" filled="false" stroked="true" strokeweight="1.7pt" strokecolor="#000000">
                <v:path arrowok="t"/>
              </v:shape>
            </v:group>
            <v:group style="position:absolute;left:8796;top:352;width:2;height:400" coordorigin="8796,352" coordsize="2,400">
              <v:shape style="position:absolute;left:8796;top:352;width:2;height:400" coordorigin="8796,352" coordsize="0,400" path="m8796,352l8796,752e" filled="false" stroked="true" strokeweight=".9pt" strokecolor="#000000">
                <v:path arrowok="t"/>
              </v:shape>
            </v:group>
            <v:group style="position:absolute;left:8828;top:352;width:2;height:400" coordorigin="8828,352" coordsize="2,400">
              <v:shape style="position:absolute;left:8828;top:352;width:2;height:400" coordorigin="8828,352" coordsize="0,400" path="m8828,352l8828,752e" filled="false" stroked="true" strokeweight=".9pt" strokecolor="#000000">
                <v:path arrowok="t"/>
              </v:shape>
            </v:group>
            <v:group style="position:absolute;left:8860;top:352;width:2;height:400" coordorigin="8860,352" coordsize="2,400">
              <v:shape style="position:absolute;left:8860;top:352;width:2;height:400" coordorigin="8860,352" coordsize="0,400" path="m8860,352l8860,752e" filled="false" stroked="true" strokeweight=".9pt" strokecolor="#000000">
                <v:path arrowok="t"/>
              </v:shape>
            </v:group>
            <v:group style="position:absolute;left:8892;top:352;width:2;height:400" coordorigin="8892,352" coordsize="2,400">
              <v:shape style="position:absolute;left:8892;top:352;width:2;height:400" coordorigin="8892,352" coordsize="0,400" path="m8892,352l8892,752e" filled="false" stroked="true" strokeweight=".9pt" strokecolor="#000000">
                <v:path arrowok="t"/>
              </v:shape>
            </v:group>
            <v:group style="position:absolute;left:8948;top:352;width:2;height:400" coordorigin="8948,352" coordsize="2,400">
              <v:shape style="position:absolute;left:8948;top:352;width:2;height:400" coordorigin="8948,352" coordsize="0,400" path="m8948,352l8948,752e" filled="false" stroked="true" strokeweight="1.7pt" strokecolor="#000000">
                <v:path arrowok="t"/>
              </v:shape>
            </v:group>
            <v:group style="position:absolute;left:8996;top:352;width:2;height:400" coordorigin="8996,352" coordsize="2,400">
              <v:shape style="position:absolute;left:8996;top:352;width:2;height:400" coordorigin="8996,352" coordsize="0,400" path="m8996,352l8996,752e" filled="false" stroked="true" strokeweight="1.7pt" strokecolor="#000000">
                <v:path arrowok="t"/>
              </v:shape>
            </v:group>
            <v:group style="position:absolute;left:9036;top:352;width:2;height:400" coordorigin="9036,352" coordsize="2,400">
              <v:shape style="position:absolute;left:9036;top:352;width:2;height:400" coordorigin="9036,352" coordsize="0,400" path="m9036,352l9036,752e" filled="false" stroked="true" strokeweight=".9pt" strokecolor="#000000">
                <v:path arrowok="t"/>
              </v:shape>
            </v:group>
            <v:group style="position:absolute;left:9068;top:352;width:2;height:400" coordorigin="9068,352" coordsize="2,400">
              <v:shape style="position:absolute;left:9068;top:352;width:2;height:400" coordorigin="9068,352" coordsize="0,400" path="m9068,352l9068,752e" filled="false" stroked="true" strokeweight=".9pt" strokecolor="#000000">
                <v:path arrowok="t"/>
              </v:shape>
            </v:group>
            <v:group style="position:absolute;left:9100;top:352;width:2;height:400" coordorigin="9100,352" coordsize="2,400">
              <v:shape style="position:absolute;left:9100;top:352;width:2;height:400" coordorigin="9100,352" coordsize="0,400" path="m9100,352l9100,752e" filled="false" stroked="true" strokeweight=".9pt" strokecolor="#000000">
                <v:path arrowok="t"/>
              </v:shape>
            </v:group>
            <v:group style="position:absolute;left:9156;top:352;width:2;height:400" coordorigin="9156,352" coordsize="2,400">
              <v:shape style="position:absolute;left:9156;top:352;width:2;height:400" coordorigin="9156,352" coordsize="0,400" path="m9156,352l9156,752e" filled="false" stroked="true" strokeweight="1.7pt" strokecolor="#000000">
                <v:path arrowok="t"/>
              </v:shape>
            </v:group>
            <v:group style="position:absolute;left:9204;top:352;width:2;height:400" coordorigin="9204,352" coordsize="2,400">
              <v:shape style="position:absolute;left:9204;top:352;width:2;height:400" coordorigin="9204,352" coordsize="0,400" path="m9204,352l9204,752e" filled="false" stroked="true" strokeweight="1.7pt" strokecolor="#000000">
                <v:path arrowok="t"/>
              </v:shape>
            </v:group>
            <v:group style="position:absolute;left:9244;top:352;width:2;height:400" coordorigin="9244,352" coordsize="2,400">
              <v:shape style="position:absolute;left:9244;top:352;width:2;height:400" coordorigin="9244,352" coordsize="0,400" path="m9244,352l9244,752e" filled="false" stroked="true" strokeweight=".9pt" strokecolor="#000000">
                <v:path arrowok="t"/>
              </v:shape>
            </v:group>
            <v:group style="position:absolute;left:9284;top:352;width:2;height:400" coordorigin="9284,352" coordsize="2,400">
              <v:shape style="position:absolute;left:9284;top:352;width:2;height:400" coordorigin="9284,352" coordsize="0,400" path="m9284,352l9284,752e" filled="false" stroked="true" strokeweight="1.7pt" strokecolor="#000000">
                <v:path arrowok="t"/>
              </v:shape>
            </v:group>
            <v:group style="position:absolute;left:9324;top:352;width:2;height:400" coordorigin="9324,352" coordsize="2,400">
              <v:shape style="position:absolute;left:9324;top:352;width:2;height:400" coordorigin="9324,352" coordsize="0,400" path="m9324,352l9324,752e" filled="false" stroked="true" strokeweight=".9pt" strokecolor="#000000">
                <v:path arrowok="t"/>
              </v:shape>
            </v:group>
            <v:group style="position:absolute;left:9372;top:352;width:2;height:400" coordorigin="9372,352" coordsize="2,400">
              <v:shape style="position:absolute;left:9372;top:352;width:2;height:400" coordorigin="9372,352" coordsize="0,400" path="m9372,352l9372,752e" filled="false" stroked="true" strokeweight=".9pt" strokecolor="#000000">
                <v:path arrowok="t"/>
              </v:shape>
            </v:group>
            <v:group style="position:absolute;left:9404;top:352;width:2;height:400" coordorigin="9404,352" coordsize="2,400">
              <v:shape style="position:absolute;left:9404;top:352;width:2;height:400" coordorigin="9404,352" coordsize="0,400" path="m9404,352l9404,752e" filled="false" stroked="true" strokeweight=".9pt" strokecolor="#000000">
                <v:path arrowok="t"/>
              </v:shape>
            </v:group>
            <v:group style="position:absolute;left:9444;top:352;width:2;height:400" coordorigin="9444,352" coordsize="2,400">
              <v:shape style="position:absolute;left:9444;top:352;width:2;height:400" coordorigin="9444,352" coordsize="0,400" path="m9444,352l9444,752e" filled="false" stroked="true" strokeweight="1.7pt" strokecolor="#000000">
                <v:path arrowok="t"/>
              </v:shape>
            </v:group>
            <v:group style="position:absolute;left:9484;top:352;width:2;height:400" coordorigin="9484,352" coordsize="2,400">
              <v:shape style="position:absolute;left:9484;top:352;width:2;height:400" coordorigin="9484,352" coordsize="0,400" path="m9484,352l9484,752e" filled="false" stroked="true" strokeweight=".9pt" strokecolor="#000000">
                <v:path arrowok="t"/>
              </v:shape>
            </v:group>
            <v:group style="position:absolute;left:9516;top:352;width:2;height:400" coordorigin="9516,352" coordsize="2,400">
              <v:shape style="position:absolute;left:9516;top:352;width:2;height:400" coordorigin="9516,352" coordsize="0,400" path="m9516,352l9516,752e" filled="false" stroked="true" strokeweight=".9pt" strokecolor="#000000">
                <v:path arrowok="t"/>
              </v:shape>
            </v:group>
            <v:group style="position:absolute;left:9572;top:352;width:2;height:400" coordorigin="9572,352" coordsize="2,400">
              <v:shape style="position:absolute;left:9572;top:352;width:2;height:400" coordorigin="9572,352" coordsize="0,400" path="m9572,352l9572,752e" filled="false" stroked="true" strokeweight="1.7pt" strokecolor="#000000">
                <v:path arrowok="t"/>
              </v:shape>
            </v:group>
            <v:group style="position:absolute;left:9620;top:352;width:2;height:400" coordorigin="9620,352" coordsize="2,400">
              <v:shape style="position:absolute;left:9620;top:352;width:2;height:400" coordorigin="9620,352" coordsize="0,400" path="m9620,352l9620,752e" filled="false" stroked="true" strokeweight="1.7pt" strokecolor="#000000">
                <v:path arrowok="t"/>
              </v:shape>
            </v:group>
            <v:group style="position:absolute;left:9660;top:352;width:2;height:400" coordorigin="9660,352" coordsize="2,400">
              <v:shape style="position:absolute;left:9660;top:352;width:2;height:400" coordorigin="9660,352" coordsize="0,400" path="m9660,352l9660,752e" filled="false" stroked="true" strokeweight=".9pt" strokecolor="#000000">
                <v:path arrowok="t"/>
              </v:shape>
            </v:group>
            <v:group style="position:absolute;left:9692;top:352;width:2;height:400" coordorigin="9692,352" coordsize="2,400">
              <v:shape style="position:absolute;left:9692;top:352;width:2;height:400" coordorigin="9692,352" coordsize="0,400" path="m9692,352l9692,752e" filled="false" stroked="true" strokeweight=".9pt" strokecolor="#000000">
                <v:path arrowok="t"/>
              </v:shape>
            </v:group>
            <v:group style="position:absolute;left:9732;top:352;width:2;height:400" coordorigin="9732,352" coordsize="2,400">
              <v:shape style="position:absolute;left:9732;top:352;width:2;height:400" coordorigin="9732,352" coordsize="0,400" path="m9732,352l9732,752e" filled="false" stroked="true" strokeweight="1.7pt" strokecolor="#000000">
                <v:path arrowok="t"/>
              </v:shape>
            </v:group>
            <v:group style="position:absolute;left:9788;top:352;width:2;height:400" coordorigin="9788,352" coordsize="2,400">
              <v:shape style="position:absolute;left:9788;top:352;width:2;height:400" coordorigin="9788,352" coordsize="0,400" path="m9788,352l9788,752e" filled="false" stroked="true" strokeweight=".9pt" strokecolor="#000000">
                <v:path arrowok="t"/>
              </v:shape>
            </v:group>
            <v:group style="position:absolute;left:9820;top:352;width:2;height:400" coordorigin="9820,352" coordsize="2,400">
              <v:shape style="position:absolute;left:9820;top:352;width:2;height:400" coordorigin="9820,352" coordsize="0,400" path="m9820,352l9820,752e" filled="false" stroked="true" strokeweight=".9pt" strokecolor="#000000">
                <v:path arrowok="t"/>
              </v:shape>
            </v:group>
            <v:group style="position:absolute;left:9860;top:352;width:2;height:400" coordorigin="9860,352" coordsize="2,400">
              <v:shape style="position:absolute;left:9860;top:352;width:2;height:400" coordorigin="9860,352" coordsize="0,400" path="m9860,352l9860,752e" filled="false" stroked="true" strokeweight="1.7pt" strokecolor="#000000">
                <v:path arrowok="t"/>
              </v:shape>
            </v:group>
            <v:group style="position:absolute;left:9900;top:352;width:2;height:400" coordorigin="9900,352" coordsize="2,400">
              <v:shape style="position:absolute;left:9900;top:352;width:2;height:400" coordorigin="9900,352" coordsize="0,400" path="m9900,352l9900,752e" filled="false" stroked="true" strokeweight=".9pt" strokecolor="#000000">
                <v:path arrowok="t"/>
              </v:shape>
            </v:group>
            <v:group style="position:absolute;left:9940;top:352;width:2;height:400" coordorigin="9940,352" coordsize="2,400">
              <v:shape style="position:absolute;left:9940;top:352;width:2;height:400" coordorigin="9940,352" coordsize="0,400" path="m9940,352l9940,752e" filled="false" stroked="true" strokeweight="1.7pt" strokecolor="#000000">
                <v:path arrowok="t"/>
              </v:shape>
            </v:group>
            <v:group style="position:absolute;left:9996;top:352;width:2;height:400" coordorigin="9996,352" coordsize="2,400">
              <v:shape style="position:absolute;left:9996;top:352;width:2;height:400" coordorigin="9996,352" coordsize="0,400" path="m9996,352l9996,752e" filled="false" stroked="true" strokeweight=".9pt" strokecolor="#000000">
                <v:path arrowok="t"/>
              </v:shape>
            </v:group>
            <v:group style="position:absolute;left:10036;top:352;width:2;height:400" coordorigin="10036,352" coordsize="2,400">
              <v:shape style="position:absolute;left:10036;top:352;width:2;height:400" coordorigin="10036,352" coordsize="0,400" path="m10036,352l10036,752e" filled="false" stroked="true" strokeweight="1.7pt" strokecolor="#000000">
                <v:path arrowok="t"/>
              </v:shape>
            </v:group>
            <v:group style="position:absolute;left:10076;top:352;width:2;height:400" coordorigin="10076,352" coordsize="2,400">
              <v:shape style="position:absolute;left:10076;top:352;width:2;height:400" coordorigin="10076,352" coordsize="0,400" path="m10076,352l10076,752e" filled="false" stroked="true" strokeweight=".9pt" strokecolor="#000000">
                <v:path arrowok="t"/>
              </v:shape>
            </v:group>
            <v:group style="position:absolute;left:10116;top:352;width:2;height:400" coordorigin="10116,352" coordsize="2,400">
              <v:shape style="position:absolute;left:10116;top:352;width:2;height:400" coordorigin="10116,352" coordsize="0,400" path="m10116,352l10116,752e" filled="false" stroked="true" strokeweight="1.7pt" strokecolor="#000000">
                <v:path arrowok="t"/>
              </v:shape>
            </v:group>
            <v:group style="position:absolute;left:10164;top:352;width:2;height:400" coordorigin="10164,352" coordsize="2,400">
              <v:shape style="position:absolute;left:10164;top:352;width:2;height:400" coordorigin="10164,352" coordsize="0,400" path="m10164,352l10164,752e" filled="false" stroked="true" strokeweight="1.7pt" strokecolor="#000000">
                <v:path arrowok="t"/>
              </v:shape>
            </v:group>
            <v:group style="position:absolute;left:10220;top:352;width:2;height:400" coordorigin="10220,352" coordsize="2,400">
              <v:shape style="position:absolute;left:10220;top:352;width:2;height:400" coordorigin="10220,352" coordsize="0,400" path="m10220,352l10220,752e" filled="false" stroked="true" strokeweight=".9pt" strokecolor="#000000">
                <v:path arrowok="t"/>
              </v:shape>
            </v:group>
            <v:group style="position:absolute;left:10252;top:352;width:2;height:400" coordorigin="10252,352" coordsize="2,400">
              <v:shape style="position:absolute;left:10252;top:352;width:2;height:400" coordorigin="10252,352" coordsize="0,400" path="m10252,352l10252,752e" filled="false" stroked="true" strokeweight=".9pt" strokecolor="#000000">
                <v:path arrowok="t"/>
              </v:shape>
            </v:group>
            <v:group style="position:absolute;left:10284;top:352;width:2;height:400" coordorigin="10284,352" coordsize="2,400">
              <v:shape style="position:absolute;left:10284;top:352;width:2;height:400" coordorigin="10284,352" coordsize="0,400" path="m10284,352l10284,752e" filled="false" stroked="true" strokeweight=".9pt" strokecolor="#000000">
                <v:path arrowok="t"/>
              </v:shape>
            </v:group>
            <v:group style="position:absolute;left:10316;top:352;width:2;height:400" coordorigin="10316,352" coordsize="2,400">
              <v:shape style="position:absolute;left:10316;top:352;width:2;height:400" coordorigin="10316,352" coordsize="0,400" path="m10316,352l10316,752e" filled="false" stroked="true" strokeweight=".9pt" strokecolor="#000000">
                <v:path arrowok="t"/>
              </v:shape>
            </v:group>
            <v:group style="position:absolute;left:10364;top:352;width:2;height:400" coordorigin="10364,352" coordsize="2,400">
              <v:shape style="position:absolute;left:10364;top:352;width:2;height:400" coordorigin="10364,352" coordsize="0,400" path="m10364,352l10364,752e" filled="false" stroked="true" strokeweight=".9pt" strokecolor="#000000">
                <v:path arrowok="t"/>
              </v:shape>
            </v:group>
            <v:group style="position:absolute;left:10404;top:352;width:2;height:400" coordorigin="10404,352" coordsize="2,400">
              <v:shape style="position:absolute;left:10404;top:352;width:2;height:400" coordorigin="10404,352" coordsize="0,400" path="m10404,352l10404,752e" filled="false" stroked="true" strokeweight="1.7pt" strokecolor="#000000">
                <v:path arrowok="t"/>
              </v:shape>
            </v:group>
            <v:group style="position:absolute;left:10452;top:352;width:2;height:400" coordorigin="10452,352" coordsize="2,400">
              <v:shape style="position:absolute;left:10452;top:352;width:2;height:400" coordorigin="10452,352" coordsize="0,400" path="m10452,352l10452,752e" filled="false" stroked="true" strokeweight="1.7pt" strokecolor="#000000">
                <v:path arrowok="t"/>
              </v:shape>
            </v:group>
            <v:group style="position:absolute;left:10492;top:352;width:2;height:400" coordorigin="10492,352" coordsize="2,400">
              <v:shape style="position:absolute;left:10492;top:352;width:2;height:400" coordorigin="10492,352" coordsize="0,400" path="m10492,352l10492,752e" filled="false" stroked="true" strokeweight=".9pt" strokecolor="#000000">
                <v:path arrowok="t"/>
              </v:shape>
            </v:group>
            <w10:wrap type="none"/>
          </v:group>
        </w:pict>
      </w:r>
      <w:r>
        <w:rPr>
          <w:rFonts w:ascii="標楷體" w:hAnsi="標楷體" w:cs="標楷體" w:eastAsia="標楷體"/>
          <w:sz w:val="24"/>
          <w:szCs w:val="24"/>
        </w:rPr>
        <w:t>國立嘉義大學</w:t>
      </w:r>
    </w:p>
    <w:p>
      <w:pPr>
        <w:spacing w:line="240" w:lineRule="auto" w:before="10"/>
        <w:rPr>
          <w:rFonts w:ascii="標楷體" w:hAnsi="標楷體" w:cs="標楷體" w:eastAsia="標楷體"/>
          <w:sz w:val="18"/>
          <w:szCs w:val="18"/>
        </w:rPr>
      </w:pPr>
    </w:p>
    <w:p>
      <w:pPr>
        <w:spacing w:after="0" w:line="240" w:lineRule="auto"/>
        <w:rPr>
          <w:rFonts w:ascii="標楷體" w:hAnsi="標楷體" w:cs="標楷體" w:eastAsia="標楷體"/>
          <w:sz w:val="18"/>
          <w:szCs w:val="18"/>
        </w:rPr>
        <w:sectPr>
          <w:type w:val="continuous"/>
          <w:pgSz w:w="11900" w:h="16840"/>
          <w:pgMar w:top="600" w:bottom="280" w:left="640" w:right="1240"/>
        </w:sectPr>
      </w:pPr>
    </w:p>
    <w:p>
      <w:pPr>
        <w:spacing w:before="34"/>
        <w:ind w:left="0" w:right="0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t>第1頁，</w:t>
      </w:r>
      <w:r>
        <w:rPr>
          <w:rFonts w:ascii="標楷體" w:hAnsi="標楷體" w:cs="標楷體" w:eastAsia="標楷體"/>
          <w:spacing w:val="-60"/>
          <w:sz w:val="20"/>
          <w:szCs w:val="20"/>
        </w:rPr>
        <w:t> </w:t>
      </w:r>
      <w:r>
        <w:rPr>
          <w:rFonts w:ascii="標楷體" w:hAnsi="標楷體" w:cs="標楷體" w:eastAsia="標楷體"/>
          <w:position w:val="1"/>
          <w:sz w:val="20"/>
          <w:szCs w:val="20"/>
        </w:rPr>
        <w:t>共1頁</w: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tabs>
          <w:tab w:pos="2879" w:val="left" w:leader="none"/>
        </w:tabs>
        <w:spacing w:before="80"/>
        <w:ind w:left="1439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/>
        <w:br w:type="column"/>
      </w:r>
      <w:r>
        <w:rPr>
          <w:rFonts w:ascii="標楷體"/>
          <w:sz w:val="24"/>
        </w:rPr>
        <w:t>1060010293</w:t>
        <w:tab/>
        <w:t>106/08/03</w:t>
      </w:r>
    </w:p>
    <w:sectPr>
      <w:type w:val="continuous"/>
      <w:pgSz w:w="11900" w:h="16840"/>
      <w:pgMar w:top="600" w:bottom="280" w:left="640" w:right="1240"/>
      <w:cols w:num="2" w:equalWidth="0">
        <w:col w:w="5901" w:space="40"/>
        <w:col w:w="40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3"/>
      <w:ind w:left="1719" w:hanging="1604"/>
    </w:pPr>
    <w:rPr>
      <w:rFonts w:ascii="標楷體" w:hAnsi="標楷體" w:eastAsia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clth@gmail.com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2017-08-03T16:35:39Z</dcterms:created>
  <dcterms:modified xsi:type="dcterms:W3CDTF">2017-08-03T16:35:39Z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2017-08-03T00:00:00Z</vt:filetime>
  </property>
</Properties>
</file>