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00"/>
        <w:gridCol w:w="500"/>
        <w:gridCol w:w="2468"/>
        <w:gridCol w:w="2468"/>
        <w:gridCol w:w="2470"/>
        <w:gridCol w:w="1758"/>
      </w:tblGrid>
      <w:tr w:rsidR="00C2296A" w:rsidRPr="00875905" w:rsidTr="002B19F3">
        <w:trPr>
          <w:trHeight w:val="621"/>
          <w:jc w:val="center"/>
        </w:trPr>
        <w:tc>
          <w:tcPr>
            <w:tcW w:w="5000" w:type="pct"/>
            <w:gridSpan w:val="7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587179">
            <w:pPr>
              <w:snapToGrid w:val="0"/>
              <w:spacing w:line="340" w:lineRule="exact"/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  <w:r w:rsidRPr="00875905">
              <w:rPr>
                <w:rFonts w:eastAsia="標楷體"/>
                <w:sz w:val="32"/>
                <w:szCs w:val="32"/>
              </w:rPr>
              <w:t>國立嘉義大學</w:t>
            </w:r>
            <w:r w:rsidRPr="00875905">
              <w:rPr>
                <w:rFonts w:eastAsia="標楷體"/>
                <w:sz w:val="32"/>
                <w:szCs w:val="32"/>
              </w:rPr>
              <w:t>10</w:t>
            </w:r>
            <w:r w:rsidR="00E66600">
              <w:rPr>
                <w:rFonts w:eastAsia="標楷體"/>
                <w:sz w:val="32"/>
                <w:szCs w:val="32"/>
              </w:rPr>
              <w:t>9</w:t>
            </w:r>
            <w:r w:rsidRPr="00875905">
              <w:rPr>
                <w:rFonts w:eastAsia="標楷體"/>
                <w:sz w:val="32"/>
                <w:szCs w:val="32"/>
              </w:rPr>
              <w:t>學年度第</w:t>
            </w:r>
            <w:r w:rsidR="00587179">
              <w:rPr>
                <w:rFonts w:eastAsia="標楷體"/>
                <w:sz w:val="32"/>
                <w:szCs w:val="32"/>
              </w:rPr>
              <w:t>2</w:t>
            </w:r>
            <w:r w:rsidRPr="00875905">
              <w:rPr>
                <w:rFonts w:eastAsia="標楷體"/>
                <w:sz w:val="32"/>
                <w:szCs w:val="32"/>
              </w:rPr>
              <w:t>期導師制活動計畫表</w:t>
            </w:r>
          </w:p>
        </w:tc>
      </w:tr>
      <w:tr w:rsidR="0038794C" w:rsidRPr="00875905" w:rsidTr="00CA6D67">
        <w:trPr>
          <w:trHeight w:val="263"/>
          <w:jc w:val="center"/>
        </w:trPr>
        <w:tc>
          <w:tcPr>
            <w:tcW w:w="243" w:type="pct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週次</w:t>
            </w:r>
          </w:p>
        </w:tc>
        <w:tc>
          <w:tcPr>
            <w:tcW w:w="46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587179" w:rsidP="00CA6D6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 w:rsidR="00C2296A" w:rsidRPr="00875905">
              <w:rPr>
                <w:rFonts w:eastAsia="標楷體"/>
              </w:rPr>
              <w:t>年</w:t>
            </w:r>
          </w:p>
        </w:tc>
        <w:tc>
          <w:tcPr>
            <w:tcW w:w="115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蘭潭校區</w:t>
            </w:r>
          </w:p>
        </w:tc>
        <w:tc>
          <w:tcPr>
            <w:tcW w:w="115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新民校區</w:t>
            </w:r>
          </w:p>
        </w:tc>
        <w:tc>
          <w:tcPr>
            <w:tcW w:w="115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民雄校區</w:t>
            </w:r>
          </w:p>
        </w:tc>
        <w:tc>
          <w:tcPr>
            <w:tcW w:w="823" w:type="pct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進學班</w:t>
            </w:r>
          </w:p>
        </w:tc>
      </w:tr>
      <w:tr w:rsidR="0038794C" w:rsidRPr="00875905" w:rsidTr="00CA6D67">
        <w:trPr>
          <w:trHeight w:val="101"/>
          <w:jc w:val="center"/>
        </w:trPr>
        <w:tc>
          <w:tcPr>
            <w:tcW w:w="243" w:type="pct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月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日</w:t>
            </w:r>
          </w:p>
        </w:tc>
        <w:tc>
          <w:tcPr>
            <w:tcW w:w="115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  <w:tc>
          <w:tcPr>
            <w:tcW w:w="115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  <w:tc>
          <w:tcPr>
            <w:tcW w:w="115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</w:tr>
      <w:tr w:rsidR="0038794C" w:rsidRPr="00875905" w:rsidTr="00371D2C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一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FE6407" w:rsidP="008F54A6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02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FE6407" w:rsidP="008F54A6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spacing w:val="-14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院系時間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B36D2A" w:rsidP="00CA6D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02/2</w:t>
            </w:r>
            <w:r w:rsidR="00AE4471">
              <w:rPr>
                <w:rFonts w:eastAsia="標楷體" w:hint="eastAsia"/>
              </w:rPr>
              <w:t>2</w:t>
            </w:r>
            <w:r w:rsidR="00962D3D" w:rsidRPr="00875905">
              <w:rPr>
                <w:rFonts w:eastAsia="標楷體"/>
              </w:rPr>
              <w:t>(</w:t>
            </w:r>
            <w:r w:rsidR="00962D3D" w:rsidRPr="00875905">
              <w:rPr>
                <w:rFonts w:eastAsia="標楷體"/>
              </w:rPr>
              <w:t>一</w:t>
            </w:r>
            <w:r w:rsidR="00962D3D" w:rsidRPr="00875905">
              <w:rPr>
                <w:rFonts w:eastAsia="標楷體"/>
              </w:rPr>
              <w:t>)</w:t>
            </w:r>
            <w:r w:rsidR="00962D3D" w:rsidRPr="00875905">
              <w:rPr>
                <w:rFonts w:eastAsia="標楷體"/>
              </w:rPr>
              <w:t>班</w:t>
            </w:r>
            <w:r w:rsidR="0047377B" w:rsidRPr="00875905">
              <w:rPr>
                <w:rFonts w:eastAsia="標楷體"/>
              </w:rPr>
              <w:t>會</w:t>
            </w:r>
          </w:p>
        </w:tc>
      </w:tr>
      <w:tr w:rsidR="009E7279" w:rsidRPr="00875905" w:rsidTr="00371D2C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79" w:rsidRPr="00875905" w:rsidRDefault="009E7279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二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79" w:rsidRPr="00875905" w:rsidRDefault="00FE6407" w:rsidP="008F54A6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79" w:rsidRPr="00875905" w:rsidRDefault="00FE6407" w:rsidP="008F54A6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79" w:rsidRPr="00875905" w:rsidRDefault="009E7279" w:rsidP="00CA6D67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7279" w:rsidRPr="00875905" w:rsidRDefault="009E7279" w:rsidP="00CA6D67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7279" w:rsidRPr="00875905" w:rsidRDefault="009E7279" w:rsidP="00CA6D67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79" w:rsidRPr="00875905" w:rsidRDefault="00AE4471" w:rsidP="00AE4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國定假日</w:t>
            </w:r>
          </w:p>
        </w:tc>
      </w:tr>
      <w:tr w:rsidR="00964313" w:rsidRPr="00875905" w:rsidTr="00371D2C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313" w:rsidRPr="00875905" w:rsidRDefault="00964313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三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313" w:rsidRPr="00875905" w:rsidRDefault="00FE6407" w:rsidP="008F54A6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313" w:rsidRPr="00875905" w:rsidRDefault="00FE6407" w:rsidP="008F54A6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313" w:rsidRPr="00875905" w:rsidRDefault="00964313" w:rsidP="00CA6D67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4313" w:rsidRPr="00875905" w:rsidRDefault="00964313" w:rsidP="00CA6D67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4313" w:rsidRPr="00875905" w:rsidRDefault="00964313" w:rsidP="00CA6D67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313" w:rsidRPr="00875905" w:rsidRDefault="00B36D2A" w:rsidP="00AE4471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03/0</w:t>
            </w:r>
            <w:r w:rsidR="00AE4471">
              <w:rPr>
                <w:rFonts w:eastAsia="標楷體" w:hint="eastAsia"/>
              </w:rPr>
              <w:t>8</w:t>
            </w:r>
            <w:r w:rsidR="00964313" w:rsidRPr="00875905">
              <w:rPr>
                <w:rFonts w:eastAsia="標楷體"/>
              </w:rPr>
              <w:t>(</w:t>
            </w:r>
            <w:r w:rsidR="00964313" w:rsidRPr="00875905">
              <w:rPr>
                <w:rFonts w:eastAsia="標楷體"/>
              </w:rPr>
              <w:t>一</w:t>
            </w:r>
            <w:r w:rsidR="00964313" w:rsidRPr="00875905">
              <w:rPr>
                <w:rFonts w:eastAsia="標楷體"/>
              </w:rPr>
              <w:t>)</w:t>
            </w:r>
            <w:r w:rsidR="00964313" w:rsidRPr="00875905">
              <w:rPr>
                <w:rFonts w:eastAsia="標楷體"/>
              </w:rPr>
              <w:t>班會</w:t>
            </w:r>
          </w:p>
        </w:tc>
      </w:tr>
      <w:tr w:rsidR="008D732C" w:rsidRPr="00875905" w:rsidTr="00371D2C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四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03/</w:t>
            </w:r>
            <w:r w:rsidR="00AE4471">
              <w:rPr>
                <w:rFonts w:eastAsia="標楷體" w:hint="eastAsia"/>
              </w:rPr>
              <w:t>15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371D2C">
        <w:trPr>
          <w:trHeight w:val="680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五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FE6407" w:rsidRDefault="008D732C" w:rsidP="008D732C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466" w:type="pct"/>
            <w:gridSpan w:val="3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611AF2">
              <w:rPr>
                <w:rFonts w:eastAsia="標楷體" w:hint="eastAsia"/>
              </w:rPr>
              <w:t>租屋博覽會、賃居安全講座暨連續假期學生安全宣導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大一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蘭潭校區：瑞穗館，新民校區：國際會議廳，民雄校區：大學館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jc w:val="center"/>
              <w:rPr>
                <w:rFonts w:eastAsia="標楷體"/>
              </w:rPr>
            </w:pPr>
            <w:r w:rsidRPr="00C67AA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03/2</w:t>
            </w:r>
            <w:r w:rsidR="00AE4471">
              <w:rPr>
                <w:rFonts w:eastAsia="標楷體" w:hint="eastAsia"/>
              </w:rPr>
              <w:t>2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371D2C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六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  <w:r>
              <w:rPr>
                <w:rFonts w:eastAsia="標楷體" w:hint="eastAsia"/>
                <w:spacing w:val="-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標楷體"/>
                <w:spacing w:val="-14"/>
              </w:rPr>
              <w:t xml:space="preserve">  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jc w:val="center"/>
              <w:rPr>
                <w:rFonts w:eastAsia="標楷體"/>
              </w:rPr>
            </w:pPr>
            <w:r w:rsidRPr="00C67AA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03/2</w:t>
            </w:r>
            <w:r w:rsidR="00AE4471">
              <w:rPr>
                <w:rFonts w:eastAsia="標楷體" w:hint="eastAsia"/>
              </w:rPr>
              <w:t>9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371D2C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七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346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校外研習活動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國定假日</w:t>
            </w:r>
          </w:p>
        </w:tc>
      </w:tr>
      <w:tr w:rsidR="008D732C" w:rsidRPr="00875905" w:rsidTr="00371D2C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八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autoSpaceDE w:val="0"/>
              <w:spacing w:line="24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732C" w:rsidRPr="00875905" w:rsidRDefault="008D732C" w:rsidP="008D732C">
            <w:pPr>
              <w:autoSpaceDE w:val="0"/>
              <w:spacing w:line="24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1F0725" w:rsidRDefault="001F0725" w:rsidP="008D732C">
            <w:pPr>
              <w:jc w:val="center"/>
              <w:rPr>
                <w:rFonts w:eastAsia="標楷體"/>
                <w:b/>
                <w:spacing w:val="-14"/>
              </w:rPr>
            </w:pPr>
            <w:r w:rsidRPr="001F0725">
              <w:rPr>
                <w:rFonts w:eastAsia="標楷體" w:hint="eastAsia"/>
                <w:b/>
                <w:spacing w:val="-14"/>
              </w:rPr>
              <w:t>國際大師講座</w:t>
            </w:r>
          </w:p>
          <w:p w:rsidR="001F0725" w:rsidRPr="001F0725" w:rsidRDefault="001F0725" w:rsidP="008D732C">
            <w:pPr>
              <w:jc w:val="center"/>
              <w:rPr>
                <w:rFonts w:eastAsia="標楷體"/>
                <w:b/>
                <w:spacing w:val="-14"/>
              </w:rPr>
            </w:pPr>
            <w:r w:rsidRPr="001F0725">
              <w:rPr>
                <w:rFonts w:eastAsia="標楷體" w:hint="eastAsia"/>
                <w:b/>
                <w:spacing w:val="-14"/>
              </w:rPr>
              <w:t>1-4</w:t>
            </w:r>
            <w:r w:rsidRPr="001F0725">
              <w:rPr>
                <w:rFonts w:eastAsia="標楷體" w:hint="eastAsia"/>
                <w:b/>
                <w:spacing w:val="-14"/>
              </w:rPr>
              <w:t>年級</w:t>
            </w:r>
          </w:p>
          <w:p w:rsidR="001F0725" w:rsidRPr="00875905" w:rsidRDefault="001F0725" w:rsidP="008D732C">
            <w:pPr>
              <w:jc w:val="center"/>
              <w:rPr>
                <w:rFonts w:eastAsia="標楷體"/>
              </w:rPr>
            </w:pPr>
            <w:r w:rsidRPr="001F0725">
              <w:rPr>
                <w:rFonts w:eastAsia="標楷體" w:hint="eastAsia"/>
                <w:b/>
              </w:rPr>
              <w:t>(</w:t>
            </w:r>
            <w:r w:rsidRPr="001F0725">
              <w:rPr>
                <w:rFonts w:eastAsia="標楷體" w:hint="eastAsia"/>
                <w:b/>
              </w:rPr>
              <w:t>暫定大學館</w:t>
            </w:r>
            <w:r w:rsidRPr="001F0725">
              <w:rPr>
                <w:rFonts w:eastAsia="標楷體" w:hint="eastAsia"/>
                <w:b/>
              </w:rPr>
              <w:t>)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04/1</w:t>
            </w:r>
            <w:r w:rsidR="00AE4471">
              <w:rPr>
                <w:rFonts w:eastAsia="標楷體" w:hint="eastAsia"/>
              </w:rPr>
              <w:t>2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371D2C">
        <w:trPr>
          <w:trHeight w:val="1077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九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Default="008D732C" w:rsidP="008D732C">
            <w:pPr>
              <w:spacing w:line="240" w:lineRule="exact"/>
              <w:jc w:val="center"/>
              <w:rPr>
                <w:rFonts w:eastAsia="標楷體"/>
                <w:b/>
                <w:spacing w:val="-14"/>
              </w:rPr>
            </w:pPr>
            <w:r w:rsidRPr="00637BF1">
              <w:rPr>
                <w:rFonts w:eastAsia="標楷體"/>
                <w:b/>
                <w:spacing w:val="-14"/>
              </w:rPr>
              <w:t>期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中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考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週</w:t>
            </w:r>
          </w:p>
          <w:p w:rsidR="008D732C" w:rsidRPr="00B474B7" w:rsidRDefault="008D732C" w:rsidP="008D732C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B474B7">
              <w:rPr>
                <w:rFonts w:eastAsia="標楷體" w:hint="eastAsia"/>
                <w:bCs/>
                <w:sz w:val="22"/>
                <w:szCs w:val="22"/>
              </w:rPr>
              <w:t>微積分會考</w:t>
            </w:r>
            <w:r>
              <w:rPr>
                <w:rFonts w:eastAsia="標楷體" w:hint="eastAsia"/>
                <w:bCs/>
                <w:sz w:val="22"/>
                <w:szCs w:val="22"/>
              </w:rPr>
              <w:t>：</w:t>
            </w:r>
          </w:p>
          <w:p w:rsidR="008D732C" w:rsidRPr="00875905" w:rsidRDefault="008D732C" w:rsidP="008D732C">
            <w:pPr>
              <w:autoSpaceDE w:val="0"/>
              <w:spacing w:line="240" w:lineRule="exact"/>
              <w:jc w:val="center"/>
              <w:rPr>
                <w:rFonts w:eastAsia="標楷體"/>
                <w:spacing w:val="-14"/>
              </w:rPr>
            </w:pPr>
            <w:r w:rsidRPr="00B474B7">
              <w:rPr>
                <w:rFonts w:eastAsia="標楷體" w:hint="eastAsia"/>
                <w:bCs/>
                <w:sz w:val="22"/>
                <w:szCs w:val="22"/>
              </w:rPr>
              <w:t>電物、應數、應化、生機、土木、資工、電機、機械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732C" w:rsidRDefault="008D732C" w:rsidP="008D732C">
            <w:pPr>
              <w:jc w:val="center"/>
              <w:rPr>
                <w:rFonts w:eastAsia="標楷體"/>
                <w:b/>
                <w:spacing w:val="-14"/>
              </w:rPr>
            </w:pPr>
            <w:r w:rsidRPr="00637BF1">
              <w:rPr>
                <w:rFonts w:eastAsia="標楷體"/>
                <w:b/>
                <w:spacing w:val="-14"/>
              </w:rPr>
              <w:t>期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中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考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週</w:t>
            </w:r>
          </w:p>
          <w:p w:rsidR="008D732C" w:rsidRPr="00B474B7" w:rsidRDefault="008D732C" w:rsidP="008D732C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B474B7">
              <w:rPr>
                <w:rFonts w:eastAsia="標楷體" w:hint="eastAsia"/>
                <w:bCs/>
                <w:sz w:val="22"/>
                <w:szCs w:val="22"/>
              </w:rPr>
              <w:t>微積分會考</w:t>
            </w:r>
            <w:r>
              <w:rPr>
                <w:rFonts w:eastAsia="標楷體" w:hint="eastAsia"/>
                <w:bCs/>
                <w:sz w:val="22"/>
                <w:szCs w:val="22"/>
              </w:rPr>
              <w:t>：</w:t>
            </w:r>
          </w:p>
          <w:p w:rsidR="008D732C" w:rsidRPr="00875905" w:rsidRDefault="008D732C" w:rsidP="008D732C">
            <w:pPr>
              <w:autoSpaceDE w:val="0"/>
              <w:spacing w:line="240" w:lineRule="exact"/>
              <w:jc w:val="center"/>
              <w:rPr>
                <w:rFonts w:eastAsia="標楷體"/>
                <w:spacing w:val="-14"/>
              </w:rPr>
            </w:pPr>
            <w:r w:rsidRPr="00B474B7">
              <w:rPr>
                <w:rFonts w:eastAsia="標楷體" w:hint="eastAsia"/>
                <w:bCs/>
                <w:sz w:val="22"/>
                <w:szCs w:val="22"/>
              </w:rPr>
              <w:t>財金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32C" w:rsidRDefault="008D732C" w:rsidP="008D732C">
            <w:pPr>
              <w:jc w:val="center"/>
              <w:rPr>
                <w:rFonts w:eastAsia="標楷體"/>
                <w:b/>
                <w:spacing w:val="-14"/>
              </w:rPr>
            </w:pPr>
            <w:r w:rsidRPr="00637BF1">
              <w:rPr>
                <w:rFonts w:eastAsia="標楷體"/>
                <w:b/>
                <w:spacing w:val="-14"/>
              </w:rPr>
              <w:t>期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中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考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週</w:t>
            </w:r>
          </w:p>
          <w:p w:rsidR="008D732C" w:rsidRPr="00875905" w:rsidRDefault="008D732C" w:rsidP="008D732C">
            <w:pPr>
              <w:jc w:val="center"/>
              <w:rPr>
                <w:rFonts w:eastAsia="標楷體"/>
                <w:spacing w:val="-14"/>
              </w:rPr>
            </w:pP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Default="008D732C" w:rsidP="008D732C">
            <w:pPr>
              <w:jc w:val="center"/>
              <w:rPr>
                <w:rFonts w:eastAsia="標楷體"/>
              </w:rPr>
            </w:pPr>
            <w:r w:rsidRPr="00C67AAA">
              <w:rPr>
                <w:rFonts w:eastAsia="標楷體"/>
                <w:spacing w:val="-14"/>
              </w:rPr>
              <w:t>期</w:t>
            </w:r>
            <w:r w:rsidRPr="00C67AAA">
              <w:rPr>
                <w:rFonts w:eastAsia="標楷體"/>
                <w:spacing w:val="-14"/>
              </w:rPr>
              <w:t xml:space="preserve"> </w:t>
            </w:r>
            <w:r w:rsidRPr="00C67AAA">
              <w:rPr>
                <w:rFonts w:eastAsia="標楷體"/>
                <w:spacing w:val="-14"/>
              </w:rPr>
              <w:t>中</w:t>
            </w:r>
            <w:r w:rsidRPr="00C67AAA">
              <w:rPr>
                <w:rFonts w:eastAsia="標楷體"/>
                <w:spacing w:val="-14"/>
              </w:rPr>
              <w:t xml:space="preserve"> </w:t>
            </w:r>
            <w:r w:rsidRPr="00C67AAA">
              <w:rPr>
                <w:rFonts w:eastAsia="標楷體"/>
                <w:spacing w:val="-14"/>
              </w:rPr>
              <w:t>考</w:t>
            </w:r>
            <w:r w:rsidRPr="00C67AAA">
              <w:rPr>
                <w:rFonts w:eastAsia="標楷體"/>
                <w:spacing w:val="-14"/>
              </w:rPr>
              <w:t xml:space="preserve"> </w:t>
            </w:r>
            <w:r w:rsidRPr="00C67AAA">
              <w:rPr>
                <w:rFonts w:eastAsia="標楷體"/>
                <w:spacing w:val="-14"/>
              </w:rPr>
              <w:t>週</w:t>
            </w:r>
          </w:p>
        </w:tc>
      </w:tr>
      <w:tr w:rsidR="008D732C" w:rsidRPr="00875905" w:rsidTr="00371D2C">
        <w:trPr>
          <w:trHeight w:val="680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3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33365F" w:rsidRDefault="008D732C" w:rsidP="008D732C">
            <w:pPr>
              <w:jc w:val="center"/>
              <w:rPr>
                <w:rFonts w:eastAsia="標楷體"/>
                <w:color w:val="000000"/>
              </w:rPr>
            </w:pPr>
            <w:r w:rsidRPr="0033365F">
              <w:rPr>
                <w:rFonts w:eastAsia="標楷體"/>
                <w:color w:val="000000"/>
              </w:rPr>
              <w:t>蘭潭暨新民校區</w:t>
            </w:r>
            <w:r w:rsidRPr="0033365F">
              <w:rPr>
                <w:rFonts w:eastAsia="標楷體"/>
                <w:color w:val="000000"/>
                <w:spacing w:val="-10"/>
              </w:rPr>
              <w:t>學生自治幹部座談會</w:t>
            </w:r>
          </w:p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33365F">
              <w:rPr>
                <w:rFonts w:eastAsia="標楷體"/>
                <w:color w:val="000000"/>
                <w:spacing w:val="-16"/>
              </w:rPr>
              <w:t>(</w:t>
            </w:r>
            <w:r w:rsidRPr="0033365F">
              <w:rPr>
                <w:rFonts w:eastAsia="標楷體" w:hint="eastAsia"/>
                <w:color w:val="000000"/>
                <w:spacing w:val="-16"/>
              </w:rPr>
              <w:t>蘭</w:t>
            </w:r>
            <w:r w:rsidRPr="0033365F">
              <w:rPr>
                <w:rFonts w:eastAsia="標楷體"/>
                <w:color w:val="000000"/>
                <w:spacing w:val="-16"/>
              </w:rPr>
              <w:t>潭國際會議廳</w:t>
            </w:r>
            <w:r w:rsidRPr="0033365F">
              <w:rPr>
                <w:rFonts w:eastAsia="標楷體"/>
                <w:color w:val="000000"/>
                <w:spacing w:val="-16"/>
              </w:rPr>
              <w:t>)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E577E7">
            <w:pPr>
              <w:jc w:val="center"/>
              <w:rPr>
                <w:rFonts w:eastAsia="標楷體"/>
              </w:rPr>
            </w:pPr>
            <w:r w:rsidRPr="00C67AA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04/2</w:t>
            </w:r>
            <w:r w:rsidR="00E577E7">
              <w:rPr>
                <w:rFonts w:eastAsia="標楷體" w:hint="eastAsia"/>
              </w:rPr>
              <w:t>6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371D2C">
        <w:trPr>
          <w:trHeight w:val="680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十一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05</w:t>
            </w:r>
          </w:p>
        </w:tc>
        <w:tc>
          <w:tcPr>
            <w:tcW w:w="346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Default="008D732C" w:rsidP="008D732C">
            <w:pPr>
              <w:jc w:val="center"/>
              <w:rPr>
                <w:rFonts w:eastAsia="標楷體"/>
                <w:color w:val="000000"/>
                <w:spacing w:val="-14"/>
              </w:rPr>
            </w:pPr>
            <w:r>
              <w:rPr>
                <w:rFonts w:eastAsia="標楷體"/>
                <w:color w:val="000000"/>
                <w:spacing w:val="-14"/>
              </w:rPr>
              <w:t>1</w:t>
            </w:r>
            <w:r>
              <w:rPr>
                <w:rFonts w:eastAsia="標楷體" w:hint="eastAsia"/>
                <w:color w:val="000000"/>
                <w:spacing w:val="-14"/>
              </w:rPr>
              <w:t>10</w:t>
            </w:r>
            <w:r>
              <w:rPr>
                <w:rFonts w:eastAsia="標楷體" w:hint="eastAsia"/>
                <w:color w:val="000000"/>
                <w:spacing w:val="-14"/>
              </w:rPr>
              <w:t>年</w:t>
            </w:r>
            <w:r>
              <w:rPr>
                <w:rFonts w:eastAsia="標楷體"/>
                <w:color w:val="000000"/>
                <w:spacing w:val="-14"/>
              </w:rPr>
              <w:t>職涯博覽會暨校園</w:t>
            </w:r>
            <w:r>
              <w:rPr>
                <w:rFonts w:eastAsia="標楷體" w:hint="eastAsia"/>
                <w:color w:val="000000"/>
                <w:spacing w:val="-14"/>
              </w:rPr>
              <w:t>徵</w:t>
            </w:r>
            <w:r>
              <w:rPr>
                <w:rFonts w:eastAsia="標楷體"/>
                <w:color w:val="000000"/>
                <w:spacing w:val="-14"/>
              </w:rPr>
              <w:t>才系列活動</w:t>
            </w:r>
            <w:r>
              <w:rPr>
                <w:rFonts w:eastAsia="標楷體" w:hint="eastAsia"/>
                <w:color w:val="000000"/>
                <w:spacing w:val="-14"/>
              </w:rPr>
              <w:t>(</w:t>
            </w:r>
            <w:r>
              <w:rPr>
                <w:rFonts w:eastAsia="標楷體" w:hint="eastAsia"/>
                <w:color w:val="000000"/>
                <w:spacing w:val="-14"/>
              </w:rPr>
              <w:t>蘭</w:t>
            </w:r>
            <w:r>
              <w:rPr>
                <w:rFonts w:eastAsia="標楷體"/>
                <w:color w:val="000000"/>
                <w:spacing w:val="-14"/>
              </w:rPr>
              <w:t>潭校區</w:t>
            </w:r>
            <w:r>
              <w:rPr>
                <w:rFonts w:eastAsia="標楷體" w:hint="eastAsia"/>
                <w:color w:val="000000"/>
                <w:spacing w:val="-14"/>
              </w:rPr>
              <w:t>汽車第一停車場</w:t>
            </w:r>
            <w:r>
              <w:rPr>
                <w:rFonts w:eastAsia="標楷體" w:hint="eastAsia"/>
                <w:color w:val="000000"/>
                <w:spacing w:val="-14"/>
              </w:rPr>
              <w:t>)</w:t>
            </w:r>
          </w:p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  <w:sz w:val="22"/>
                <w:szCs w:val="22"/>
              </w:rPr>
              <w:t>(</w:t>
            </w:r>
            <w:r w:rsidRPr="00875905">
              <w:rPr>
                <w:rFonts w:eastAsia="標楷體" w:hint="eastAsia"/>
                <w:spacing w:val="-14"/>
                <w:sz w:val="22"/>
                <w:szCs w:val="22"/>
              </w:rPr>
              <w:t>全</w:t>
            </w:r>
            <w:r w:rsidRPr="00875905">
              <w:rPr>
                <w:rFonts w:eastAsia="標楷體"/>
                <w:spacing w:val="-14"/>
                <w:sz w:val="22"/>
                <w:szCs w:val="22"/>
              </w:rPr>
              <w:t>校</w:t>
            </w:r>
            <w:r w:rsidRPr="00875905">
              <w:rPr>
                <w:rFonts w:eastAsia="標楷體" w:hint="eastAsia"/>
                <w:spacing w:val="-14"/>
                <w:sz w:val="22"/>
                <w:szCs w:val="22"/>
              </w:rPr>
              <w:t>大</w:t>
            </w:r>
            <w:r w:rsidRPr="00875905">
              <w:rPr>
                <w:rFonts w:eastAsia="標楷體"/>
                <w:spacing w:val="-14"/>
                <w:sz w:val="22"/>
                <w:szCs w:val="22"/>
              </w:rPr>
              <w:t>學部三、四年級，</w:t>
            </w:r>
            <w:r w:rsidRPr="00875905">
              <w:rPr>
                <w:rFonts w:eastAsia="標楷體" w:hint="eastAsia"/>
                <w:spacing w:val="-14"/>
                <w:sz w:val="22"/>
                <w:szCs w:val="22"/>
              </w:rPr>
              <w:t>獸</w:t>
            </w:r>
            <w:r w:rsidRPr="00875905">
              <w:rPr>
                <w:rFonts w:eastAsia="標楷體"/>
                <w:spacing w:val="-14"/>
                <w:sz w:val="22"/>
                <w:szCs w:val="22"/>
              </w:rPr>
              <w:t>醫</w:t>
            </w:r>
            <w:r w:rsidRPr="00875905">
              <w:rPr>
                <w:rFonts w:eastAsia="標楷體" w:hint="eastAsia"/>
                <w:spacing w:val="-14"/>
                <w:sz w:val="22"/>
                <w:szCs w:val="22"/>
              </w:rPr>
              <w:t>學</w:t>
            </w:r>
            <w:r w:rsidRPr="00875905">
              <w:rPr>
                <w:rFonts w:eastAsia="標楷體"/>
                <w:spacing w:val="-14"/>
                <w:sz w:val="22"/>
                <w:szCs w:val="22"/>
              </w:rPr>
              <w:t>系</w:t>
            </w:r>
            <w:r w:rsidRPr="00875905">
              <w:rPr>
                <w:rFonts w:eastAsia="標楷體" w:hint="eastAsia"/>
                <w:spacing w:val="-14"/>
                <w:sz w:val="22"/>
                <w:szCs w:val="22"/>
              </w:rPr>
              <w:t>四</w:t>
            </w:r>
            <w:r w:rsidRPr="00875905">
              <w:rPr>
                <w:rFonts w:eastAsia="標楷體"/>
                <w:spacing w:val="-14"/>
                <w:sz w:val="22"/>
                <w:szCs w:val="22"/>
              </w:rPr>
              <w:t>、五年級</w:t>
            </w:r>
            <w:r w:rsidRPr="00875905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05/0</w:t>
            </w:r>
            <w:r w:rsidR="00AE4471">
              <w:rPr>
                <w:rFonts w:eastAsia="標楷體" w:hint="eastAsia"/>
              </w:rPr>
              <w:t>3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371D2C">
        <w:trPr>
          <w:trHeight w:val="680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十二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0F1513" w:rsidRDefault="008D732C" w:rsidP="008D732C">
            <w:pPr>
              <w:jc w:val="center"/>
              <w:rPr>
                <w:rFonts w:eastAsia="標楷體"/>
                <w:highlight w:val="yellow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8D732C" w:rsidRPr="0033365F" w:rsidRDefault="008D732C" w:rsidP="008D732C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33365F">
              <w:rPr>
                <w:rFonts w:eastAsia="標楷體"/>
                <w:color w:val="000000"/>
                <w:spacing w:val="-14"/>
              </w:rPr>
              <w:t>學生自治幹部座談會</w:t>
            </w:r>
          </w:p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33365F">
              <w:rPr>
                <w:rFonts w:eastAsia="標楷體" w:hint="eastAsia"/>
                <w:color w:val="000000"/>
                <w:spacing w:val="-14"/>
              </w:rPr>
              <w:t>(</w:t>
            </w:r>
            <w:r w:rsidRPr="0033365F">
              <w:rPr>
                <w:rFonts w:eastAsia="標楷體" w:hint="eastAsia"/>
                <w:color w:val="000000"/>
                <w:spacing w:val="-14"/>
              </w:rPr>
              <w:t>大</w:t>
            </w:r>
            <w:r w:rsidRPr="0033365F">
              <w:rPr>
                <w:rFonts w:eastAsia="標楷體"/>
                <w:color w:val="000000"/>
                <w:spacing w:val="-14"/>
              </w:rPr>
              <w:t>學館演講廳</w:t>
            </w:r>
            <w:r w:rsidRPr="0033365F">
              <w:rPr>
                <w:rFonts w:eastAsia="標楷體" w:hint="eastAsia"/>
                <w:color w:val="000000"/>
                <w:spacing w:val="-14"/>
              </w:rPr>
              <w:t>)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jc w:val="center"/>
              <w:rPr>
                <w:rFonts w:eastAsia="標楷體"/>
              </w:rPr>
            </w:pPr>
            <w:r w:rsidRPr="00C67AA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05/</w:t>
            </w:r>
            <w:r w:rsidR="00AE4471">
              <w:rPr>
                <w:rFonts w:eastAsia="標楷體" w:hint="eastAsia"/>
              </w:rPr>
              <w:t>10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371D2C">
        <w:trPr>
          <w:trHeight w:val="680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三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346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  <w:spacing w:val="-14"/>
              </w:rPr>
            </w:pPr>
            <w:r w:rsidRPr="00F914CA">
              <w:rPr>
                <w:rFonts w:eastAsia="標楷體" w:hint="eastAsia"/>
                <w:spacing w:val="-14"/>
              </w:rPr>
              <w:t>全校</w:t>
            </w:r>
            <w:r w:rsidRPr="00F914CA">
              <w:rPr>
                <w:rFonts w:eastAsia="標楷體"/>
                <w:spacing w:val="-14"/>
              </w:rPr>
              <w:t>合唱比賽</w:t>
            </w:r>
            <w:r>
              <w:rPr>
                <w:rFonts w:eastAsia="標楷體"/>
                <w:spacing w:val="-14"/>
              </w:rPr>
              <w:br/>
            </w:r>
            <w:r>
              <w:rPr>
                <w:rFonts w:eastAsia="標楷體" w:hint="eastAsia"/>
                <w:spacing w:val="-14"/>
              </w:rPr>
              <w:t>(</w:t>
            </w:r>
            <w:r>
              <w:rPr>
                <w:rFonts w:eastAsia="標楷體" w:hint="eastAsia"/>
                <w:spacing w:val="-14"/>
              </w:rPr>
              <w:t>大學館演藝廳</w:t>
            </w:r>
            <w:r>
              <w:rPr>
                <w:rFonts w:eastAsia="標楷體" w:hint="eastAsia"/>
                <w:spacing w:val="-14"/>
              </w:rPr>
              <w:t>)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snapToGrid w:val="0"/>
              <w:jc w:val="center"/>
              <w:rPr>
                <w:rFonts w:eastAsia="標楷體"/>
              </w:rPr>
            </w:pPr>
            <w:r w:rsidRPr="00C67AA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05/1</w:t>
            </w:r>
            <w:r w:rsidR="00AE4471">
              <w:rPr>
                <w:rFonts w:eastAsia="標楷體" w:hint="eastAsia"/>
              </w:rPr>
              <w:t>7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8F54A6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四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32C" w:rsidRPr="001F0725" w:rsidRDefault="001F0725" w:rsidP="008D732C">
            <w:pPr>
              <w:jc w:val="center"/>
              <w:rPr>
                <w:rFonts w:eastAsia="標楷體"/>
                <w:b/>
                <w:spacing w:val="-14"/>
              </w:rPr>
            </w:pPr>
            <w:r w:rsidRPr="001F0725">
              <w:rPr>
                <w:rFonts w:eastAsia="標楷體" w:hint="eastAsia"/>
                <w:b/>
                <w:spacing w:val="-14"/>
              </w:rPr>
              <w:t>院長獎發表會</w:t>
            </w:r>
          </w:p>
          <w:p w:rsidR="001F0725" w:rsidRPr="00875905" w:rsidRDefault="001F0725" w:rsidP="008D732C">
            <w:pPr>
              <w:jc w:val="center"/>
              <w:rPr>
                <w:rFonts w:eastAsia="標楷體"/>
              </w:rPr>
            </w:pPr>
            <w:r w:rsidRPr="001F0725">
              <w:rPr>
                <w:rFonts w:eastAsia="標楷體" w:hint="eastAsia"/>
                <w:b/>
                <w:spacing w:val="-14"/>
              </w:rPr>
              <w:t>(</w:t>
            </w:r>
            <w:r w:rsidRPr="001F0725">
              <w:rPr>
                <w:rFonts w:eastAsia="標楷體" w:hint="eastAsia"/>
                <w:b/>
                <w:spacing w:val="-14"/>
              </w:rPr>
              <w:t>文薈廳</w:t>
            </w:r>
            <w:r w:rsidRPr="001F0725">
              <w:rPr>
                <w:rFonts w:eastAsia="標楷體" w:hint="eastAsia"/>
                <w:b/>
                <w:spacing w:val="-14"/>
              </w:rPr>
              <w:t>)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jc w:val="center"/>
              <w:rPr>
                <w:rFonts w:eastAsia="標楷體"/>
              </w:rPr>
            </w:pPr>
            <w:r w:rsidRPr="00C67AA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05/2</w:t>
            </w:r>
            <w:r w:rsidR="00AE4471">
              <w:rPr>
                <w:rFonts w:eastAsia="標楷體" w:hint="eastAsia"/>
              </w:rPr>
              <w:t>4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371D2C">
        <w:trPr>
          <w:trHeight w:val="680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五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02</w:t>
            </w:r>
          </w:p>
        </w:tc>
        <w:tc>
          <w:tcPr>
            <w:tcW w:w="346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Default="008D732C" w:rsidP="008D73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畢業典禮預演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大四代表及受獎人員</w:t>
            </w:r>
            <w:r>
              <w:rPr>
                <w:rFonts w:eastAsia="標楷體" w:hint="eastAsia"/>
              </w:rPr>
              <w:t>)</w:t>
            </w:r>
          </w:p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蘭潭校區：瑞穗館，新民校區：國際會議廳，民雄校區：大學館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jc w:val="center"/>
              <w:rPr>
                <w:rFonts w:eastAsia="標楷體"/>
              </w:rPr>
            </w:pPr>
            <w:r w:rsidRPr="00C67AA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05/3</w:t>
            </w:r>
            <w:r w:rsidR="00AE4471">
              <w:rPr>
                <w:rFonts w:eastAsia="標楷體" w:hint="eastAsia"/>
              </w:rPr>
              <w:t>1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8F54A6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十六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院系時間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F0725" w:rsidRPr="001F0725" w:rsidRDefault="001F0725" w:rsidP="008D732C">
            <w:pPr>
              <w:jc w:val="center"/>
              <w:rPr>
                <w:rFonts w:eastAsia="標楷體"/>
                <w:b/>
                <w:spacing w:val="-14"/>
              </w:rPr>
            </w:pPr>
            <w:r w:rsidRPr="001F0725">
              <w:rPr>
                <w:rFonts w:eastAsia="標楷體" w:hint="eastAsia"/>
                <w:b/>
                <w:spacing w:val="-14"/>
              </w:rPr>
              <w:t>人文藝術學院</w:t>
            </w:r>
          </w:p>
          <w:p w:rsidR="008D732C" w:rsidRPr="001F0725" w:rsidRDefault="001F0725" w:rsidP="008D732C">
            <w:pPr>
              <w:jc w:val="center"/>
              <w:rPr>
                <w:rFonts w:eastAsia="標楷體"/>
                <w:b/>
                <w:spacing w:val="-14"/>
              </w:rPr>
            </w:pPr>
            <w:r w:rsidRPr="001F0725">
              <w:rPr>
                <w:rFonts w:eastAsia="標楷體" w:hint="eastAsia"/>
                <w:b/>
                <w:spacing w:val="-14"/>
              </w:rPr>
              <w:t>教與學研討會</w:t>
            </w:r>
          </w:p>
          <w:p w:rsidR="001F0725" w:rsidRPr="00875905" w:rsidRDefault="001F0725" w:rsidP="001F0725">
            <w:pPr>
              <w:jc w:val="center"/>
              <w:rPr>
                <w:rFonts w:eastAsia="標楷體"/>
              </w:rPr>
            </w:pPr>
            <w:r w:rsidRPr="001F0725">
              <w:rPr>
                <w:rFonts w:eastAsia="標楷體" w:hint="eastAsia"/>
                <w:b/>
                <w:spacing w:val="-14"/>
              </w:rPr>
              <w:t>(</w:t>
            </w:r>
            <w:r w:rsidRPr="001F0725">
              <w:rPr>
                <w:rFonts w:eastAsia="標楷體" w:hint="eastAsia"/>
                <w:b/>
                <w:spacing w:val="-14"/>
              </w:rPr>
              <w:t>暫定文薈廳</w:t>
            </w:r>
            <w:r w:rsidRPr="001F0725">
              <w:rPr>
                <w:rFonts w:eastAsia="標楷體" w:hint="eastAsia"/>
                <w:b/>
                <w:spacing w:val="-14"/>
              </w:rPr>
              <w:t>)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C67AAA" w:rsidRDefault="008D732C" w:rsidP="008D732C">
            <w:pPr>
              <w:jc w:val="center"/>
              <w:rPr>
                <w:rFonts w:eastAsia="標楷體"/>
              </w:rPr>
            </w:pPr>
            <w:r w:rsidRPr="00C67AA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06/0</w:t>
            </w:r>
            <w:r w:rsidR="00AE4471">
              <w:rPr>
                <w:rFonts w:eastAsia="標楷體" w:hint="eastAsia"/>
              </w:rPr>
              <w:t>7</w:t>
            </w:r>
            <w:r w:rsidRPr="00C67AAA">
              <w:rPr>
                <w:rFonts w:eastAsia="標楷體"/>
              </w:rPr>
              <w:t>(</w:t>
            </w:r>
            <w:r w:rsidRPr="00C67AAA">
              <w:rPr>
                <w:rFonts w:eastAsia="標楷體"/>
              </w:rPr>
              <w:t>一</w:t>
            </w:r>
            <w:r w:rsidRPr="00C67AAA">
              <w:rPr>
                <w:rFonts w:eastAsia="標楷體"/>
              </w:rPr>
              <w:t>)</w:t>
            </w:r>
            <w:r w:rsidRPr="00C67AAA">
              <w:rPr>
                <w:rFonts w:eastAsia="標楷體"/>
              </w:rPr>
              <w:t>班會</w:t>
            </w:r>
          </w:p>
        </w:tc>
      </w:tr>
      <w:tr w:rsidR="008D732C" w:rsidRPr="00875905" w:rsidTr="008F54A6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十七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732C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院系時間</w:t>
            </w:r>
          </w:p>
        </w:tc>
        <w:tc>
          <w:tcPr>
            <w:tcW w:w="11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Default="00AE4471" w:rsidP="008D73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國定假日</w:t>
            </w:r>
          </w:p>
        </w:tc>
      </w:tr>
      <w:tr w:rsidR="008D732C" w:rsidRPr="00875905" w:rsidTr="008F54A6">
        <w:trPr>
          <w:trHeight w:val="624"/>
          <w:jc w:val="center"/>
        </w:trPr>
        <w:tc>
          <w:tcPr>
            <w:tcW w:w="243" w:type="pct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十八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pacing w:val="1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3466" w:type="pct"/>
            <w:gridSpan w:val="3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4C1C66" w:rsidRDefault="008D732C" w:rsidP="008D732C">
            <w:pPr>
              <w:jc w:val="center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</w:rPr>
              <w:t>期末</w:t>
            </w:r>
            <w:r>
              <w:rPr>
                <w:rFonts w:eastAsia="標楷體"/>
                <w:spacing w:val="-14"/>
              </w:rPr>
              <w:t>考週</w:t>
            </w:r>
          </w:p>
        </w:tc>
        <w:tc>
          <w:tcPr>
            <w:tcW w:w="823" w:type="pct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32C" w:rsidRPr="00875905" w:rsidRDefault="008D732C" w:rsidP="008D732C">
            <w:pPr>
              <w:jc w:val="center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</w:rPr>
              <w:t>期末考</w:t>
            </w:r>
            <w:r>
              <w:rPr>
                <w:rFonts w:eastAsia="標楷體"/>
                <w:spacing w:val="-14"/>
              </w:rPr>
              <w:t>週</w:t>
            </w:r>
          </w:p>
        </w:tc>
      </w:tr>
    </w:tbl>
    <w:p w:rsidR="00962D3D" w:rsidRPr="00D837E9" w:rsidRDefault="00237909" w:rsidP="00962D3D">
      <w:pPr>
        <w:pStyle w:val="a8"/>
        <w:spacing w:line="250" w:lineRule="exact"/>
        <w:jc w:val="right"/>
        <w:rPr>
          <w:rFonts w:eastAsia="標楷體"/>
          <w:sz w:val="24"/>
          <w:szCs w:val="24"/>
        </w:rPr>
      </w:pPr>
      <w:r w:rsidRPr="00D837E9">
        <w:rPr>
          <w:rFonts w:eastAsia="標楷體"/>
          <w:sz w:val="24"/>
          <w:szCs w:val="24"/>
        </w:rPr>
        <w:t>1</w:t>
      </w:r>
      <w:r w:rsidR="00CD3D8F">
        <w:rPr>
          <w:rFonts w:eastAsia="標楷體" w:hint="eastAsia"/>
          <w:sz w:val="24"/>
          <w:szCs w:val="24"/>
        </w:rPr>
        <w:t>10</w:t>
      </w:r>
      <w:r w:rsidRPr="00D837E9">
        <w:rPr>
          <w:rFonts w:eastAsia="標楷體"/>
          <w:sz w:val="24"/>
          <w:szCs w:val="24"/>
        </w:rPr>
        <w:t>.</w:t>
      </w:r>
      <w:r w:rsidR="007C5CAB" w:rsidRPr="00D837E9">
        <w:rPr>
          <w:rFonts w:eastAsia="標楷體" w:hint="eastAsia"/>
          <w:sz w:val="24"/>
          <w:szCs w:val="24"/>
        </w:rPr>
        <w:t>1</w:t>
      </w:r>
      <w:r w:rsidRPr="00D837E9">
        <w:rPr>
          <w:rFonts w:eastAsia="標楷體"/>
          <w:sz w:val="24"/>
          <w:szCs w:val="24"/>
        </w:rPr>
        <w:t>.</w:t>
      </w:r>
      <w:r w:rsidR="00AE4471">
        <w:rPr>
          <w:rFonts w:eastAsia="標楷體" w:hint="eastAsia"/>
          <w:sz w:val="24"/>
          <w:szCs w:val="24"/>
        </w:rPr>
        <w:t>13</w:t>
      </w:r>
      <w:r w:rsidR="002B19F3" w:rsidRPr="00D837E9">
        <w:rPr>
          <w:rFonts w:eastAsia="標楷體" w:hint="eastAsia"/>
          <w:sz w:val="24"/>
          <w:szCs w:val="24"/>
        </w:rPr>
        <w:t>製</w:t>
      </w:r>
      <w:r w:rsidR="002B19F3" w:rsidRPr="00D837E9">
        <w:rPr>
          <w:rFonts w:eastAsia="標楷體"/>
          <w:sz w:val="24"/>
          <w:szCs w:val="24"/>
        </w:rPr>
        <w:t>表</w:t>
      </w:r>
    </w:p>
    <w:p w:rsidR="00B36D2A" w:rsidRPr="00AF3191" w:rsidRDefault="00B36D2A" w:rsidP="00B36D2A">
      <w:pPr>
        <w:pStyle w:val="a8"/>
        <w:spacing w:line="250" w:lineRule="exact"/>
      </w:pPr>
      <w:r>
        <w:rPr>
          <w:rFonts w:eastAsia="標楷體" w:hint="eastAsia"/>
        </w:rPr>
        <w:t>備</w:t>
      </w:r>
      <w:r>
        <w:rPr>
          <w:rFonts w:eastAsia="標楷體"/>
        </w:rPr>
        <w:t>：</w:t>
      </w:r>
      <w:r>
        <w:rPr>
          <w:rFonts w:eastAsia="標楷體" w:hint="eastAsia"/>
        </w:rPr>
        <w:t>畢</w:t>
      </w:r>
      <w:r>
        <w:rPr>
          <w:rFonts w:eastAsia="標楷體"/>
        </w:rPr>
        <w:t>業典</w:t>
      </w:r>
      <w:r>
        <w:rPr>
          <w:rFonts w:eastAsia="標楷體" w:hint="eastAsia"/>
        </w:rPr>
        <w:t>禮</w:t>
      </w:r>
      <w:r>
        <w:rPr>
          <w:rFonts w:eastAsia="標楷體"/>
        </w:rPr>
        <w:t>預演參加對象：</w:t>
      </w:r>
      <w:r w:rsidRPr="00CB7C73">
        <w:rPr>
          <w:rFonts w:ascii="標楷體" w:eastAsia="標楷體" w:hAnsi="標楷體" w:hint="eastAsia"/>
          <w:sz w:val="22"/>
          <w:szCs w:val="22"/>
        </w:rPr>
        <w:t>各學系</w:t>
      </w:r>
      <w:r>
        <w:rPr>
          <w:rFonts w:ascii="標楷體" w:eastAsia="標楷體" w:hAnsi="標楷體" w:hint="eastAsia"/>
          <w:sz w:val="22"/>
          <w:szCs w:val="22"/>
        </w:rPr>
        <w:t>志</w:t>
      </w:r>
      <w:r>
        <w:rPr>
          <w:rFonts w:ascii="標楷體" w:eastAsia="標楷體" w:hAnsi="標楷體"/>
          <w:sz w:val="22"/>
          <w:szCs w:val="22"/>
        </w:rPr>
        <w:t>工代表、</w:t>
      </w:r>
      <w:r>
        <w:rPr>
          <w:rFonts w:ascii="標楷體" w:eastAsia="標楷體" w:hAnsi="標楷體" w:hint="eastAsia"/>
          <w:sz w:val="22"/>
          <w:szCs w:val="22"/>
        </w:rPr>
        <w:t>畢</w:t>
      </w:r>
      <w:r>
        <w:rPr>
          <w:rFonts w:ascii="標楷體" w:eastAsia="標楷體" w:hAnsi="標楷體"/>
          <w:sz w:val="22"/>
          <w:szCs w:val="22"/>
        </w:rPr>
        <w:t>業</w:t>
      </w:r>
      <w:r>
        <w:rPr>
          <w:rFonts w:ascii="標楷體" w:eastAsia="標楷體" w:hAnsi="標楷體" w:hint="eastAsia"/>
          <w:sz w:val="22"/>
          <w:szCs w:val="22"/>
        </w:rPr>
        <w:t>班</w:t>
      </w:r>
      <w:r w:rsidRPr="00CB7C73">
        <w:rPr>
          <w:rFonts w:ascii="標楷體" w:eastAsia="標楷體" w:hAnsi="標楷體" w:hint="eastAsia"/>
          <w:sz w:val="22"/>
          <w:szCs w:val="22"/>
        </w:rPr>
        <w:t>代表及受獎人員</w:t>
      </w:r>
    </w:p>
    <w:sectPr w:rsidR="00B36D2A" w:rsidRPr="00AF3191" w:rsidSect="000C7CFA">
      <w:pgSz w:w="11906" w:h="16838"/>
      <w:pgMar w:top="851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78" w:rsidRDefault="007D4778">
      <w:r>
        <w:separator/>
      </w:r>
    </w:p>
  </w:endnote>
  <w:endnote w:type="continuationSeparator" w:id="0">
    <w:p w:rsidR="007D4778" w:rsidRDefault="007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78" w:rsidRDefault="007D4778">
      <w:r>
        <w:rPr>
          <w:color w:val="000000"/>
        </w:rPr>
        <w:separator/>
      </w:r>
    </w:p>
  </w:footnote>
  <w:footnote w:type="continuationSeparator" w:id="0">
    <w:p w:rsidR="007D4778" w:rsidRDefault="007D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6A"/>
    <w:rsid w:val="0007784A"/>
    <w:rsid w:val="000A7C99"/>
    <w:rsid w:val="000C3652"/>
    <w:rsid w:val="000C7CFA"/>
    <w:rsid w:val="000F1513"/>
    <w:rsid w:val="0010309E"/>
    <w:rsid w:val="0014707D"/>
    <w:rsid w:val="00154981"/>
    <w:rsid w:val="0019275C"/>
    <w:rsid w:val="001A4EF9"/>
    <w:rsid w:val="001B6E7F"/>
    <w:rsid w:val="001B7E4B"/>
    <w:rsid w:val="001C46CD"/>
    <w:rsid w:val="001E39D5"/>
    <w:rsid w:val="001F0725"/>
    <w:rsid w:val="00205B5D"/>
    <w:rsid w:val="0023529F"/>
    <w:rsid w:val="00237909"/>
    <w:rsid w:val="00245291"/>
    <w:rsid w:val="00274FC1"/>
    <w:rsid w:val="002B19F3"/>
    <w:rsid w:val="002B3190"/>
    <w:rsid w:val="002C12E8"/>
    <w:rsid w:val="002E013E"/>
    <w:rsid w:val="002E6598"/>
    <w:rsid w:val="00302FA3"/>
    <w:rsid w:val="003043D3"/>
    <w:rsid w:val="00307A3D"/>
    <w:rsid w:val="0033365F"/>
    <w:rsid w:val="00355019"/>
    <w:rsid w:val="00371D2C"/>
    <w:rsid w:val="0038794C"/>
    <w:rsid w:val="00390DA6"/>
    <w:rsid w:val="003B3EB5"/>
    <w:rsid w:val="003D16E5"/>
    <w:rsid w:val="00440EE0"/>
    <w:rsid w:val="00447DFD"/>
    <w:rsid w:val="004505AA"/>
    <w:rsid w:val="00460F56"/>
    <w:rsid w:val="0047377B"/>
    <w:rsid w:val="004A13AB"/>
    <w:rsid w:val="004B1DD6"/>
    <w:rsid w:val="004B3B21"/>
    <w:rsid w:val="004C1C66"/>
    <w:rsid w:val="004C7483"/>
    <w:rsid w:val="005001F1"/>
    <w:rsid w:val="005212F9"/>
    <w:rsid w:val="00547BB9"/>
    <w:rsid w:val="00587179"/>
    <w:rsid w:val="0059465B"/>
    <w:rsid w:val="005F7A04"/>
    <w:rsid w:val="00611AF2"/>
    <w:rsid w:val="00637BF1"/>
    <w:rsid w:val="006428EF"/>
    <w:rsid w:val="00665BDF"/>
    <w:rsid w:val="00666BB7"/>
    <w:rsid w:val="00696754"/>
    <w:rsid w:val="00700865"/>
    <w:rsid w:val="00713ABF"/>
    <w:rsid w:val="00747C29"/>
    <w:rsid w:val="007A4993"/>
    <w:rsid w:val="007A4B4F"/>
    <w:rsid w:val="007C5CAB"/>
    <w:rsid w:val="007D27BA"/>
    <w:rsid w:val="007D4778"/>
    <w:rsid w:val="007E0CEA"/>
    <w:rsid w:val="007E0D1A"/>
    <w:rsid w:val="00825D7F"/>
    <w:rsid w:val="008542A0"/>
    <w:rsid w:val="00875905"/>
    <w:rsid w:val="008D732C"/>
    <w:rsid w:val="008E6141"/>
    <w:rsid w:val="008F54A6"/>
    <w:rsid w:val="008F6598"/>
    <w:rsid w:val="009147FD"/>
    <w:rsid w:val="009169F2"/>
    <w:rsid w:val="0094139F"/>
    <w:rsid w:val="00962D3D"/>
    <w:rsid w:val="00964313"/>
    <w:rsid w:val="00981958"/>
    <w:rsid w:val="009B2A08"/>
    <w:rsid w:val="009E1330"/>
    <w:rsid w:val="009E7279"/>
    <w:rsid w:val="00A52C0F"/>
    <w:rsid w:val="00A916E6"/>
    <w:rsid w:val="00AE4471"/>
    <w:rsid w:val="00AF3191"/>
    <w:rsid w:val="00AF4D39"/>
    <w:rsid w:val="00B12A0B"/>
    <w:rsid w:val="00B36D2A"/>
    <w:rsid w:val="00BA1F93"/>
    <w:rsid w:val="00BA305F"/>
    <w:rsid w:val="00BB132E"/>
    <w:rsid w:val="00BC0CBA"/>
    <w:rsid w:val="00BC722E"/>
    <w:rsid w:val="00BE1BCA"/>
    <w:rsid w:val="00BF7CF6"/>
    <w:rsid w:val="00C2296A"/>
    <w:rsid w:val="00C63562"/>
    <w:rsid w:val="00C67AAA"/>
    <w:rsid w:val="00CA6D67"/>
    <w:rsid w:val="00CB5B89"/>
    <w:rsid w:val="00CD3D8F"/>
    <w:rsid w:val="00D17FE3"/>
    <w:rsid w:val="00D22D55"/>
    <w:rsid w:val="00D37059"/>
    <w:rsid w:val="00D608E2"/>
    <w:rsid w:val="00D67B87"/>
    <w:rsid w:val="00D76274"/>
    <w:rsid w:val="00D837E9"/>
    <w:rsid w:val="00E36FF8"/>
    <w:rsid w:val="00E577E7"/>
    <w:rsid w:val="00E66600"/>
    <w:rsid w:val="00E66DC3"/>
    <w:rsid w:val="00ED5056"/>
    <w:rsid w:val="00EF171B"/>
    <w:rsid w:val="00F136A9"/>
    <w:rsid w:val="00F3290D"/>
    <w:rsid w:val="00F33287"/>
    <w:rsid w:val="00F56B93"/>
    <w:rsid w:val="00F872BF"/>
    <w:rsid w:val="00F914CA"/>
    <w:rsid w:val="00FB530F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0E398-DCC0-464E-8003-5A55DA1F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rPr>
      <w:kern w:val="3"/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pPr>
      <w:suppressAutoHyphens w:val="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361;\2-&#26989;&#21209;\4-&#23566;&#24107;&#21046;&#27963;&#21205;&#34920;-(6&#26376;&#20013;&#38283;&#22987;&#36774;)\107&#23416;&#24180;&#24230;\1&#23416;&#26399;\1-&#21021;&#31295;\107&#23416;&#24180;&#24230;&#31532;1&#23416;&#26399;&#22823;&#23416;&#37096;&#21450;&#36914;&#23416;&#29677;&#23566;&#24107;&#21046;&#27963;&#21205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107學年度第1學期大學部及進學班導師制活動表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subject/>
  <dc:creator>WIN7</dc:creator>
  <cp:keywords/>
  <cp:lastModifiedBy>USER</cp:lastModifiedBy>
  <cp:revision>2</cp:revision>
  <cp:lastPrinted>2021-01-13T09:16:00Z</cp:lastPrinted>
  <dcterms:created xsi:type="dcterms:W3CDTF">2021-02-22T04:25:00Z</dcterms:created>
  <dcterms:modified xsi:type="dcterms:W3CDTF">2021-02-22T04:25:00Z</dcterms:modified>
</cp:coreProperties>
</file>