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09" w:rsidRDefault="003D2FA1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國立嘉義大學繼續休學申請表</w:t>
      </w:r>
    </w:p>
    <w:p w:rsidR="00DC3909" w:rsidRDefault="003D2FA1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National Chiayi University</w:t>
      </w:r>
    </w:p>
    <w:p w:rsidR="00DC3909" w:rsidRDefault="003D2FA1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Application for Extension of Suspension of Study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094"/>
        <w:gridCol w:w="1315"/>
        <w:gridCol w:w="624"/>
        <w:gridCol w:w="652"/>
        <w:gridCol w:w="142"/>
        <w:gridCol w:w="567"/>
        <w:gridCol w:w="879"/>
        <w:gridCol w:w="40"/>
        <w:gridCol w:w="215"/>
        <w:gridCol w:w="2065"/>
      </w:tblGrid>
      <w:tr w:rsidR="00DC390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姓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名</w:t>
            </w:r>
          </w:p>
          <w:p w:rsidR="00DC3909" w:rsidRDefault="003D2FA1">
            <w:pPr>
              <w:ind w:firstLine="258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Name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rPr>
                <w:rFonts w:eastAsia="標楷體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ind w:firstLine="280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學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號</w:t>
            </w:r>
          </w:p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Student ID No.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rPr>
                <w:rFonts w:eastAsia="標楷體"/>
                <w:b/>
                <w:sz w:val="28"/>
              </w:rPr>
            </w:pPr>
          </w:p>
        </w:tc>
      </w:tr>
      <w:tr w:rsidR="00DC390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學制系所班別</w:t>
            </w:r>
          </w:p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Department/</w:t>
            </w:r>
          </w:p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Graduate Institute</w:t>
            </w:r>
          </w:p>
        </w:tc>
        <w:tc>
          <w:tcPr>
            <w:tcW w:w="7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 xml:space="preserve">                        </w:t>
            </w:r>
          </w:p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 xml:space="preserve">      </w:t>
            </w:r>
          </w:p>
        </w:tc>
      </w:tr>
      <w:tr w:rsidR="00DC3909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續休原因</w:t>
            </w:r>
            <w:r>
              <w:rPr>
                <w:rFonts w:eastAsia="標楷體"/>
                <w:b/>
                <w:sz w:val="28"/>
              </w:rPr>
              <w:t>Reason</w:t>
            </w:r>
          </w:p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for Extension of Suspension</w:t>
            </w:r>
          </w:p>
        </w:tc>
        <w:tc>
          <w:tcPr>
            <w:tcW w:w="7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rPr>
                <w:rFonts w:eastAsia="標楷體"/>
                <w:b/>
                <w:sz w:val="28"/>
              </w:rPr>
            </w:pPr>
          </w:p>
        </w:tc>
      </w:tr>
      <w:tr w:rsidR="00DC390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出生年月日</w:t>
            </w:r>
          </w:p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Date of Birth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連絡電話</w:t>
            </w:r>
          </w:p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Contact Number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rPr>
                <w:rFonts w:eastAsia="標楷體"/>
                <w:b/>
                <w:sz w:val="28"/>
              </w:rPr>
            </w:pPr>
          </w:p>
        </w:tc>
      </w:tr>
      <w:tr w:rsidR="00DC390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通訊地址</w:t>
            </w:r>
          </w:p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Address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申請日期</w:t>
            </w:r>
          </w:p>
          <w:p w:rsidR="00DC3909" w:rsidRDefault="003D2FA1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Application Date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rPr>
                <w:rFonts w:eastAsia="標楷體"/>
                <w:b/>
                <w:sz w:val="28"/>
              </w:rPr>
            </w:pPr>
          </w:p>
        </w:tc>
      </w:tr>
      <w:tr w:rsidR="00DC3909">
        <w:tblPrEx>
          <w:tblCellMar>
            <w:top w:w="0" w:type="dxa"/>
            <w:bottom w:w="0" w:type="dxa"/>
          </w:tblCellMar>
        </w:tblPrEx>
        <w:trPr>
          <w:trHeight w:val="291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DC3909" w:rsidRDefault="003D2FA1">
            <w:pPr>
              <w:ind w:firstLine="28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說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</w:rPr>
              <w:t>明</w:t>
            </w:r>
          </w:p>
          <w:p w:rsidR="00DC3909" w:rsidRDefault="003D2FA1">
            <w:pPr>
              <w:ind w:firstLine="280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Note</w:t>
            </w:r>
          </w:p>
        </w:tc>
        <w:tc>
          <w:tcPr>
            <w:tcW w:w="7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ind w:left="280" w:hanging="280"/>
            </w:pPr>
            <w:r>
              <w:rPr>
                <w:rFonts w:ascii="標楷體" w:eastAsia="標楷體" w:hAnsi="標楷體"/>
                <w:b/>
                <w:sz w:val="28"/>
              </w:rPr>
              <w:t>1.</w:t>
            </w:r>
            <w:r>
              <w:rPr>
                <w:rFonts w:ascii="標楷體" w:eastAsia="標楷體" w:hAnsi="標楷體"/>
                <w:b/>
                <w:szCs w:val="24"/>
              </w:rPr>
              <w:t>已於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b/>
                <w:szCs w:val="24"/>
              </w:rPr>
              <w:t>學年度第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學期休學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/>
                <w:szCs w:val="24"/>
              </w:rPr>
              <w:t>學年（期）在案。</w:t>
            </w:r>
          </w:p>
          <w:p w:rsidR="00DC3909" w:rsidRDefault="003D2FA1">
            <w:pPr>
              <w:ind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been approved to suspend studies </w:t>
            </w:r>
          </w:p>
          <w:p w:rsidR="00DC3909" w:rsidRDefault="003D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to  </w:t>
            </w: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,________</w:t>
            </w: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academic year</w:t>
            </w:r>
            <w:r>
              <w:rPr>
                <w:sz w:val="28"/>
                <w:szCs w:val="28"/>
              </w:rPr>
              <w:t>）。</w:t>
            </w:r>
          </w:p>
          <w:p w:rsidR="00DC3909" w:rsidRDefault="003D2FA1">
            <w:pPr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2.</w:t>
            </w:r>
            <w:r>
              <w:rPr>
                <w:rFonts w:ascii="標楷體" w:eastAsia="標楷體" w:hAnsi="標楷體"/>
                <w:b/>
                <w:szCs w:val="24"/>
              </w:rPr>
              <w:t>本次申請續休自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b/>
                <w:szCs w:val="24"/>
              </w:rPr>
              <w:t>學年度第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學期起休學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/>
                <w:szCs w:val="24"/>
              </w:rPr>
              <w:t>學年（期）。</w:t>
            </w:r>
          </w:p>
          <w:p w:rsidR="00DC3909" w:rsidRDefault="003D2FA1"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I would like to apply to resuspend studies from</w:t>
            </w:r>
            <w:r>
              <w:rPr>
                <w:sz w:val="28"/>
                <w:szCs w:val="28"/>
              </w:rPr>
              <w:t xml:space="preserve"> _____</w:t>
            </w: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,  _____</w:t>
            </w: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academic year</w:t>
            </w:r>
            <w:r>
              <w:rPr>
                <w:sz w:val="28"/>
                <w:szCs w:val="28"/>
              </w:rPr>
              <w:t>）</w:t>
            </w:r>
          </w:p>
          <w:p w:rsidR="00DC3909" w:rsidRDefault="003D2FA1">
            <w:r>
              <w:rPr>
                <w:sz w:val="28"/>
                <w:szCs w:val="28"/>
              </w:rPr>
              <w:t xml:space="preserve"> to  _____</w:t>
            </w: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,________</w:t>
            </w: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academic year</w:t>
            </w:r>
            <w:r>
              <w:rPr>
                <w:sz w:val="28"/>
                <w:szCs w:val="28"/>
              </w:rPr>
              <w:t>）。</w:t>
            </w:r>
          </w:p>
        </w:tc>
      </w:tr>
      <w:tr w:rsidR="00DC3909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申請人簽名</w:t>
            </w:r>
          </w:p>
          <w:p w:rsidR="00DC3909" w:rsidRDefault="003D2FA1">
            <w:r>
              <w:rPr>
                <w:rFonts w:eastAsia="標楷體"/>
                <w:b/>
                <w:szCs w:val="24"/>
              </w:rPr>
              <w:t>Applicant Signature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spacing w:line="24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家長</w:t>
            </w:r>
            <w:r>
              <w:rPr>
                <w:rFonts w:eastAsia="標楷體"/>
                <w:b/>
                <w:szCs w:val="24"/>
              </w:rPr>
              <w:t>/</w:t>
            </w:r>
            <w:r>
              <w:rPr>
                <w:rFonts w:eastAsia="標楷體"/>
                <w:b/>
                <w:szCs w:val="24"/>
              </w:rPr>
              <w:t>監護人簽名</w:t>
            </w:r>
            <w:r>
              <w:rPr>
                <w:rFonts w:eastAsia="標楷體"/>
                <w:b/>
                <w:szCs w:val="24"/>
              </w:rPr>
              <w:t xml:space="preserve"> </w:t>
            </w:r>
          </w:p>
          <w:p w:rsidR="00DC3909" w:rsidRDefault="003D2FA1">
            <w:pPr>
              <w:spacing w:line="24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Parent/Guardiais</w:t>
            </w:r>
          </w:p>
          <w:p w:rsidR="00DC3909" w:rsidRDefault="003D2FA1">
            <w:pPr>
              <w:spacing w:line="240" w:lineRule="exact"/>
            </w:pPr>
            <w:r>
              <w:rPr>
                <w:rFonts w:eastAsia="標楷體"/>
                <w:b/>
                <w:szCs w:val="24"/>
              </w:rPr>
              <w:t>Consent Signature</w:t>
            </w: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rPr>
                <w:rFonts w:eastAsia="標楷體"/>
                <w:b/>
                <w:sz w:val="28"/>
              </w:rPr>
            </w:pPr>
          </w:p>
        </w:tc>
      </w:tr>
      <w:tr w:rsidR="00DC390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spacing w:line="240" w:lineRule="exact"/>
              <w:ind w:firstLine="322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教務處審核意見</w:t>
            </w:r>
          </w:p>
          <w:p w:rsidR="00DC3909" w:rsidRDefault="003D2FA1">
            <w:pPr>
              <w:spacing w:line="240" w:lineRule="exact"/>
              <w:ind w:left="418" w:firstLine="1822"/>
              <w:jc w:val="both"/>
            </w:pPr>
            <w:r>
              <w:rPr>
                <w:rFonts w:eastAsia="標楷體"/>
                <w:b/>
                <w:bCs/>
                <w:sz w:val="28"/>
                <w:szCs w:val="28"/>
              </w:rPr>
              <w:t>Recommendation</w:t>
            </w:r>
            <w:r>
              <w:rPr>
                <w:rFonts w:eastAsia="標楷體"/>
                <w:b/>
                <w:sz w:val="28"/>
                <w:szCs w:val="28"/>
              </w:rPr>
              <w:t>(for official use only)</w:t>
            </w:r>
          </w:p>
        </w:tc>
      </w:tr>
      <w:tr w:rsidR="00DC390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承辦人</w:t>
            </w:r>
          </w:p>
          <w:p w:rsidR="00DC3909" w:rsidRDefault="003D2FA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Staff</w:t>
            </w: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組長</w:t>
            </w:r>
          </w:p>
          <w:p w:rsidR="00DC3909" w:rsidRDefault="003D2FA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Director</w:t>
            </w:r>
          </w:p>
        </w:tc>
        <w:tc>
          <w:tcPr>
            <w:tcW w:w="3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3D2FA1">
            <w:pPr>
              <w:spacing w:line="280" w:lineRule="exact"/>
              <w:ind w:firstLine="1121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教務長</w:t>
            </w:r>
          </w:p>
          <w:p w:rsidR="00DC3909" w:rsidRDefault="003D2FA1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Dean of Academic Affairs Office</w:t>
            </w:r>
          </w:p>
        </w:tc>
      </w:tr>
      <w:tr w:rsidR="00DC390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ind w:firstLine="2803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ind w:firstLine="2803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09" w:rsidRDefault="00DC3909">
            <w:pPr>
              <w:ind w:firstLine="2803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DC3909" w:rsidRDefault="003D2FA1">
      <w:pPr>
        <w:numPr>
          <w:ilvl w:val="0"/>
          <w:numId w:val="1"/>
        </w:numPr>
        <w:tabs>
          <w:tab w:val="left" w:pos="360"/>
        </w:tabs>
        <w:spacing w:line="360" w:lineRule="exact"/>
        <w:ind w:left="35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本表填妥後請郵寄或傳真至本校教務處。</w:t>
      </w:r>
    </w:p>
    <w:p w:rsidR="00DC3909" w:rsidRDefault="003D2FA1">
      <w:pPr>
        <w:spacing w:line="360" w:lineRule="exact"/>
      </w:pPr>
      <w:r>
        <w:rPr>
          <w:rFonts w:eastAsia="標楷體"/>
          <w:sz w:val="28"/>
          <w:szCs w:val="28"/>
        </w:rPr>
        <w:t>Please return this form to Office of Academic Affairs by Post</w:t>
      </w:r>
      <w:r>
        <w:rPr>
          <w:rFonts w:eastAsia="標楷體"/>
          <w:sz w:val="28"/>
          <w:szCs w:val="28"/>
        </w:rPr>
        <w:t>（</w:t>
      </w:r>
      <w:r>
        <w:rPr>
          <w:sz w:val="28"/>
          <w:szCs w:val="28"/>
        </w:rPr>
        <w:t xml:space="preserve">No.300 Syuefu Rd., Chiayi </w:t>
      </w:r>
      <w:r>
        <w:rPr>
          <w:sz w:val="28"/>
          <w:szCs w:val="28"/>
        </w:rPr>
        <w:t>City 60004, Taiwan, R.O.C</w:t>
      </w:r>
      <w:r>
        <w:rPr>
          <w:sz w:val="28"/>
          <w:szCs w:val="28"/>
        </w:rPr>
        <w:t>）</w:t>
      </w:r>
      <w:r>
        <w:rPr>
          <w:rFonts w:eastAsia="標楷體"/>
          <w:sz w:val="28"/>
          <w:szCs w:val="28"/>
        </w:rPr>
        <w:t>or Facsimile(+886-5-2717046 Lantan Campus ; +886-5-2264621 Minhsiung Campus )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sz w:val="28"/>
          <w:szCs w:val="28"/>
        </w:rPr>
        <w:t xml:space="preserve"> </w:t>
      </w:r>
    </w:p>
    <w:p w:rsidR="00DC3909" w:rsidRDefault="003D2FA1">
      <w:pPr>
        <w:numPr>
          <w:ilvl w:val="0"/>
          <w:numId w:val="1"/>
        </w:numPr>
        <w:tabs>
          <w:tab w:val="left" w:pos="360"/>
        </w:tabs>
        <w:spacing w:line="360" w:lineRule="exact"/>
        <w:ind w:left="35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依本校學則規定，學生休學累計以二學年為限，休學逾期未復學者應予退學。</w:t>
      </w:r>
    </w:p>
    <w:p w:rsidR="00DC3909" w:rsidRDefault="003D2FA1">
      <w:pPr>
        <w:spacing w:line="360" w:lineRule="exact"/>
      </w:pPr>
      <w:r>
        <w:rPr>
          <w:sz w:val="28"/>
          <w:szCs w:val="28"/>
        </w:rPr>
        <w:t>According to Academic Regulations of NCYU</w:t>
      </w:r>
      <w:r>
        <w:rPr>
          <w:sz w:val="28"/>
          <w:szCs w:val="28"/>
        </w:rPr>
        <w:t>，</w:t>
      </w:r>
      <w:r>
        <w:rPr>
          <w:sz w:val="28"/>
          <w:szCs w:val="28"/>
        </w:rPr>
        <w:t>the time limit for suspension of study is two academic years. A student f</w:t>
      </w:r>
      <w:r>
        <w:rPr>
          <w:sz w:val="28"/>
          <w:szCs w:val="28"/>
        </w:rPr>
        <w:t xml:space="preserve">ails to </w:t>
      </w:r>
      <w:r>
        <w:rPr>
          <w:color w:val="000000"/>
          <w:sz w:val="28"/>
          <w:szCs w:val="28"/>
        </w:rPr>
        <w:t>return to study before the deadline will be expelled from the University.</w:t>
      </w:r>
      <w:r>
        <w:rPr>
          <w:sz w:val="28"/>
          <w:szCs w:val="28"/>
        </w:rPr>
        <w:t xml:space="preserve"> </w:t>
      </w:r>
    </w:p>
    <w:sectPr w:rsidR="00DC3909">
      <w:pgSz w:w="11906" w:h="16838"/>
      <w:pgMar w:top="1134" w:right="1134" w:bottom="289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A1" w:rsidRDefault="003D2FA1">
      <w:r>
        <w:separator/>
      </w:r>
    </w:p>
  </w:endnote>
  <w:endnote w:type="continuationSeparator" w:id="0">
    <w:p w:rsidR="003D2FA1" w:rsidRDefault="003D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A1" w:rsidRDefault="003D2FA1">
      <w:r>
        <w:rPr>
          <w:color w:val="000000"/>
        </w:rPr>
        <w:separator/>
      </w:r>
    </w:p>
  </w:footnote>
  <w:footnote w:type="continuationSeparator" w:id="0">
    <w:p w:rsidR="003D2FA1" w:rsidRDefault="003D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7B0"/>
    <w:multiLevelType w:val="multilevel"/>
    <w:tmpl w:val="721AD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3909"/>
    <w:rsid w:val="003D2FA1"/>
    <w:rsid w:val="00B73B7A"/>
    <w:rsid w:val="00D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國立嘉義大學繼續休學申請表</dc:title>
  <dc:creator>user</dc:creator>
  <cp:lastModifiedBy>user</cp:lastModifiedBy>
  <cp:revision>2</cp:revision>
  <cp:lastPrinted>2007-01-30T00:42:00Z</cp:lastPrinted>
  <dcterms:created xsi:type="dcterms:W3CDTF">2016-08-27T13:09:00Z</dcterms:created>
  <dcterms:modified xsi:type="dcterms:W3CDTF">2016-08-27T13:09:00Z</dcterms:modified>
</cp:coreProperties>
</file>