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E9" w:rsidRDefault="00D440E9" w:rsidP="00D440E9">
      <w:pPr>
        <w:adjustRightInd w:val="0"/>
        <w:snapToGrid w:val="0"/>
        <w:jc w:val="right"/>
        <w:rPr>
          <w:rFonts w:ascii="標楷體" w:eastAsia="標楷體" w:hAnsi="標楷體"/>
          <w:sz w:val="36"/>
          <w:szCs w:val="36"/>
          <w:bdr w:val="single" w:sz="4" w:space="0" w:color="auto"/>
        </w:rPr>
      </w:pPr>
      <w:r w:rsidRPr="005D4766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附件</w:t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2</w:t>
      </w:r>
    </w:p>
    <w:p w:rsidR="009912EA" w:rsidRPr="00FB24D5" w:rsidRDefault="009912EA" w:rsidP="00F67568">
      <w:pPr>
        <w:adjustRightInd w:val="0"/>
        <w:snapToGrid w:val="0"/>
        <w:jc w:val="right"/>
        <w:rPr>
          <w:rFonts w:ascii="標楷體" w:eastAsia="標楷體" w:hAnsi="標楷體"/>
          <w:sz w:val="36"/>
          <w:szCs w:val="36"/>
          <w:bdr w:val="single" w:sz="4" w:space="0" w:color="auto"/>
        </w:rPr>
      </w:pPr>
    </w:p>
    <w:p w:rsidR="00EA1ED2" w:rsidRPr="001A223A" w:rsidRDefault="00EA1ED2" w:rsidP="00231828">
      <w:pPr>
        <w:tabs>
          <w:tab w:val="center" w:pos="4153"/>
          <w:tab w:val="left" w:pos="7572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FB24D5">
        <w:rPr>
          <w:rFonts w:ascii="標楷體" w:eastAsia="標楷體" w:hAnsi="標楷體" w:hint="eastAsia"/>
          <w:b/>
          <w:sz w:val="36"/>
          <w:szCs w:val="36"/>
          <w:lang w:eastAsia="zh-HK"/>
        </w:rPr>
        <w:t>國立嘉義大學高等教育深耕計畫</w:t>
      </w:r>
      <w:r w:rsidR="00FB24D5" w:rsidRPr="00FB24D5">
        <w:rPr>
          <w:rFonts w:ascii="標楷體" w:eastAsia="標楷體" w:hAnsi="標楷體" w:hint="eastAsia"/>
          <w:b/>
          <w:sz w:val="36"/>
          <w:szCs w:val="36"/>
        </w:rPr>
        <w:t>三校區視訊</w:t>
      </w:r>
      <w:r w:rsidRPr="00FB24D5">
        <w:rPr>
          <w:rFonts w:ascii="標楷體" w:eastAsia="標楷體" w:hAnsi="標楷體" w:hint="eastAsia"/>
          <w:b/>
          <w:sz w:val="36"/>
          <w:szCs w:val="36"/>
          <w:lang w:eastAsia="zh-HK"/>
        </w:rPr>
        <w:t>公</w:t>
      </w:r>
      <w:r w:rsidRPr="001A223A">
        <w:rPr>
          <w:rFonts w:ascii="標楷體" w:eastAsia="標楷體" w:hAnsi="標楷體" w:hint="eastAsia"/>
          <w:b/>
          <w:sz w:val="36"/>
          <w:szCs w:val="36"/>
          <w:lang w:eastAsia="zh-HK"/>
        </w:rPr>
        <w:t>聽會流程表</w:t>
      </w:r>
    </w:p>
    <w:p w:rsidR="00EA1ED2" w:rsidRPr="001A223A" w:rsidRDefault="00EA1ED2" w:rsidP="00EA1ED2">
      <w:pPr>
        <w:tabs>
          <w:tab w:val="center" w:pos="4153"/>
          <w:tab w:val="left" w:pos="7572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1A223A">
        <w:rPr>
          <w:rFonts w:ascii="標楷體" w:eastAsia="標楷體" w:hAnsi="標楷體" w:hint="eastAsia"/>
          <w:b/>
          <w:sz w:val="28"/>
          <w:szCs w:val="28"/>
          <w:lang w:eastAsia="zh-HK"/>
        </w:rPr>
        <w:t>日期</w:t>
      </w:r>
      <w:r w:rsidR="00CE36AF">
        <w:rPr>
          <w:rFonts w:ascii="標楷體" w:eastAsia="標楷體" w:hAnsi="標楷體" w:hint="eastAsia"/>
          <w:b/>
          <w:sz w:val="28"/>
          <w:szCs w:val="28"/>
          <w:lang w:eastAsia="zh-HK"/>
        </w:rPr>
        <w:t>:10</w:t>
      </w:r>
      <w:r w:rsidR="00FB24D5">
        <w:rPr>
          <w:rFonts w:ascii="標楷體" w:eastAsia="標楷體" w:hAnsi="標楷體" w:hint="eastAsia"/>
          <w:b/>
          <w:sz w:val="28"/>
          <w:szCs w:val="28"/>
        </w:rPr>
        <w:t>9</w:t>
      </w:r>
      <w:r w:rsidRPr="001A223A"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 w:rsidR="00A4234C">
        <w:rPr>
          <w:rFonts w:ascii="標楷體" w:eastAsia="標楷體" w:hAnsi="標楷體" w:hint="eastAsia"/>
          <w:b/>
          <w:sz w:val="28"/>
          <w:szCs w:val="28"/>
        </w:rPr>
        <w:t>10</w:t>
      </w:r>
      <w:r w:rsidRPr="001A223A">
        <w:rPr>
          <w:rFonts w:ascii="標楷體" w:eastAsia="標楷體" w:hAnsi="標楷體" w:hint="eastAsia"/>
          <w:b/>
          <w:sz w:val="28"/>
          <w:szCs w:val="28"/>
          <w:lang w:eastAsia="zh-HK"/>
        </w:rPr>
        <w:t>月</w:t>
      </w:r>
      <w:r w:rsidR="00A4234C">
        <w:rPr>
          <w:rFonts w:ascii="標楷體" w:eastAsia="標楷體" w:hAnsi="標楷體" w:hint="eastAsia"/>
          <w:b/>
          <w:sz w:val="28"/>
          <w:szCs w:val="28"/>
        </w:rPr>
        <w:t>07</w:t>
      </w:r>
      <w:r w:rsidRPr="001A223A">
        <w:rPr>
          <w:rFonts w:ascii="標楷體" w:eastAsia="標楷體" w:hAnsi="標楷體" w:hint="eastAsia"/>
          <w:b/>
          <w:sz w:val="28"/>
          <w:szCs w:val="28"/>
          <w:lang w:eastAsia="zh-HK"/>
        </w:rPr>
        <w:t>日(</w:t>
      </w:r>
      <w:r w:rsidR="00CE36AF">
        <w:rPr>
          <w:rFonts w:ascii="標楷體" w:eastAsia="標楷體" w:hAnsi="標楷體" w:hint="eastAsia"/>
          <w:b/>
          <w:sz w:val="28"/>
          <w:szCs w:val="28"/>
          <w:lang w:eastAsia="zh-HK"/>
        </w:rPr>
        <w:t>星期</w:t>
      </w:r>
      <w:r w:rsidR="00FB24D5">
        <w:rPr>
          <w:rFonts w:ascii="標楷體" w:eastAsia="標楷體" w:hAnsi="標楷體" w:hint="eastAsia"/>
          <w:b/>
          <w:sz w:val="28"/>
          <w:szCs w:val="28"/>
        </w:rPr>
        <w:t>三</w:t>
      </w:r>
      <w:r w:rsidRPr="001A223A">
        <w:rPr>
          <w:rFonts w:ascii="標楷體" w:eastAsia="標楷體" w:hAnsi="標楷體" w:hint="eastAsia"/>
          <w:b/>
          <w:sz w:val="28"/>
          <w:szCs w:val="28"/>
          <w:lang w:eastAsia="zh-HK"/>
        </w:rPr>
        <w:t>)</w:t>
      </w:r>
    </w:p>
    <w:p w:rsidR="00EA1ED2" w:rsidRPr="001A223A" w:rsidRDefault="00EA1ED2" w:rsidP="00EA1ED2">
      <w:pPr>
        <w:tabs>
          <w:tab w:val="center" w:pos="4153"/>
          <w:tab w:val="left" w:pos="7572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1A223A">
        <w:rPr>
          <w:rFonts w:ascii="標楷體" w:eastAsia="標楷體" w:hAnsi="標楷體" w:hint="eastAsia"/>
          <w:b/>
          <w:sz w:val="28"/>
          <w:szCs w:val="28"/>
          <w:lang w:eastAsia="zh-HK"/>
        </w:rPr>
        <w:t>時間:中午12時</w:t>
      </w:r>
      <w:r w:rsidRPr="001A223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A223A">
        <w:rPr>
          <w:rFonts w:ascii="標楷體" w:eastAsia="標楷體" w:hAnsi="標楷體" w:hint="eastAsia"/>
          <w:b/>
          <w:sz w:val="28"/>
          <w:szCs w:val="28"/>
          <w:lang w:eastAsia="zh-HK"/>
        </w:rPr>
        <w:t>-</w:t>
      </w:r>
      <w:r w:rsidRPr="001A223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A223A">
        <w:rPr>
          <w:rFonts w:ascii="標楷體" w:eastAsia="標楷體" w:hAnsi="標楷體" w:hint="eastAsia"/>
          <w:b/>
          <w:sz w:val="28"/>
          <w:szCs w:val="28"/>
          <w:lang w:eastAsia="zh-HK"/>
        </w:rPr>
        <w:t>13時10分</w:t>
      </w:r>
    </w:p>
    <w:p w:rsidR="00FB24D5" w:rsidRDefault="00EA1ED2" w:rsidP="00EA1ED2">
      <w:pPr>
        <w:tabs>
          <w:tab w:val="center" w:pos="4153"/>
          <w:tab w:val="left" w:pos="7572"/>
        </w:tabs>
        <w:spacing w:line="480" w:lineRule="exact"/>
        <w:rPr>
          <w:rFonts w:ascii="標楷體" w:eastAsia="標楷體" w:hAnsi="標楷體"/>
          <w:b/>
          <w:sz w:val="28"/>
          <w:szCs w:val="28"/>
          <w:lang w:eastAsia="zh-HK"/>
        </w:rPr>
      </w:pPr>
      <w:r w:rsidRPr="001A223A">
        <w:rPr>
          <w:rFonts w:ascii="標楷體" w:eastAsia="標楷體" w:hAnsi="標楷體" w:hint="eastAsia"/>
          <w:b/>
          <w:sz w:val="28"/>
          <w:szCs w:val="28"/>
          <w:lang w:eastAsia="zh-HK"/>
        </w:rPr>
        <w:t>地點:</w:t>
      </w:r>
      <w:r w:rsidR="00FB24D5" w:rsidRPr="00FB24D5">
        <w:rPr>
          <w:rFonts w:ascii="標楷體" w:eastAsia="標楷體" w:hAnsi="標楷體" w:hint="eastAsia"/>
          <w:b/>
          <w:sz w:val="28"/>
          <w:szCs w:val="28"/>
          <w:lang w:eastAsia="zh-HK"/>
        </w:rPr>
        <w:t xml:space="preserve"> 蘭潭校區</w:t>
      </w:r>
      <w:r w:rsidR="00FB24D5">
        <w:rPr>
          <w:rFonts w:ascii="標楷體" w:eastAsia="標楷體" w:hAnsi="標楷體" w:hint="eastAsia"/>
          <w:b/>
          <w:sz w:val="28"/>
          <w:szCs w:val="28"/>
        </w:rPr>
        <w:t>：</w:t>
      </w:r>
      <w:r w:rsidR="00FB24D5" w:rsidRPr="00FB24D5">
        <w:rPr>
          <w:rFonts w:ascii="標楷體" w:eastAsia="標楷體" w:hAnsi="標楷體" w:hint="eastAsia"/>
          <w:b/>
          <w:sz w:val="28"/>
          <w:szCs w:val="28"/>
          <w:lang w:eastAsia="zh-HK"/>
        </w:rPr>
        <w:t>行政大樓4樓瑞穗廳</w:t>
      </w:r>
    </w:p>
    <w:p w:rsidR="00EA1ED2" w:rsidRDefault="00FB24D5" w:rsidP="00EA1ED2">
      <w:pPr>
        <w:tabs>
          <w:tab w:val="center" w:pos="4153"/>
          <w:tab w:val="left" w:pos="7572"/>
        </w:tabs>
        <w:spacing w:line="480" w:lineRule="exact"/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EA1ED2" w:rsidRPr="001A223A">
        <w:rPr>
          <w:rFonts w:ascii="標楷體" w:eastAsia="標楷體" w:hAnsi="標楷體" w:hint="eastAsia"/>
          <w:b/>
          <w:sz w:val="28"/>
          <w:szCs w:val="28"/>
          <w:lang w:eastAsia="zh-HK"/>
        </w:rPr>
        <w:t>民雄校區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EA1ED2" w:rsidRPr="001A223A">
        <w:rPr>
          <w:rFonts w:ascii="標楷體" w:eastAsia="標楷體" w:hAnsi="標楷體" w:hint="eastAsia"/>
          <w:b/>
          <w:sz w:val="28"/>
          <w:szCs w:val="28"/>
          <w:lang w:eastAsia="zh-HK"/>
        </w:rPr>
        <w:t>行政大樓</w:t>
      </w:r>
      <w:r w:rsidR="00EA1ED2" w:rsidRPr="001A223A">
        <w:rPr>
          <w:rFonts w:ascii="標楷體" w:eastAsia="標楷體" w:hAnsi="標楷體" w:hint="eastAsia"/>
          <w:b/>
          <w:sz w:val="28"/>
          <w:szCs w:val="28"/>
        </w:rPr>
        <w:t>2</w:t>
      </w:r>
      <w:r w:rsidR="00EA1ED2" w:rsidRPr="001A223A">
        <w:rPr>
          <w:rFonts w:ascii="標楷體" w:eastAsia="標楷體" w:hAnsi="標楷體" w:hint="eastAsia"/>
          <w:b/>
          <w:sz w:val="28"/>
          <w:szCs w:val="28"/>
          <w:lang w:eastAsia="zh-HK"/>
        </w:rPr>
        <w:t>樓簡報室</w:t>
      </w:r>
    </w:p>
    <w:p w:rsidR="00FB24D5" w:rsidRPr="001A223A" w:rsidRDefault="00FB24D5" w:rsidP="00EA1ED2">
      <w:pPr>
        <w:tabs>
          <w:tab w:val="center" w:pos="4153"/>
          <w:tab w:val="left" w:pos="7572"/>
        </w:tabs>
        <w:spacing w:line="480" w:lineRule="exact"/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新民校區：</w:t>
      </w:r>
      <w:r w:rsidR="00EE52A7" w:rsidRPr="00EE52A7">
        <w:rPr>
          <w:rFonts w:ascii="標楷體" w:eastAsia="標楷體" w:hAnsi="標楷體" w:hint="eastAsia"/>
          <w:b/>
          <w:sz w:val="28"/>
          <w:szCs w:val="28"/>
        </w:rPr>
        <w:t>管理學院A樓4F D01-414會議室</w:t>
      </w:r>
    </w:p>
    <w:p w:rsidR="00EA1ED2" w:rsidRPr="00E61760" w:rsidRDefault="00EA1ED2" w:rsidP="00EA1ED2">
      <w:pPr>
        <w:tabs>
          <w:tab w:val="center" w:pos="4153"/>
          <w:tab w:val="left" w:pos="7572"/>
        </w:tabs>
        <w:rPr>
          <w:rFonts w:ascii="標楷體" w:eastAsia="標楷體" w:hAnsi="標楷體"/>
          <w:b/>
        </w:rPr>
      </w:pPr>
    </w:p>
    <w:tbl>
      <w:tblPr>
        <w:tblStyle w:val="a3"/>
        <w:tblW w:w="9640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257"/>
        <w:gridCol w:w="3119"/>
        <w:gridCol w:w="4264"/>
      </w:tblGrid>
      <w:tr w:rsidR="00C95F51" w:rsidRPr="00E61760" w:rsidTr="00EE52A7">
        <w:tc>
          <w:tcPr>
            <w:tcW w:w="2257" w:type="dxa"/>
            <w:shd w:val="clear" w:color="auto" w:fill="E2EFD9" w:themeFill="accent6" w:themeFillTint="33"/>
          </w:tcPr>
          <w:p w:rsidR="00C95F51" w:rsidRPr="00E61760" w:rsidRDefault="00C95F51" w:rsidP="001073C6">
            <w:pPr>
              <w:tabs>
                <w:tab w:val="center" w:pos="4153"/>
                <w:tab w:val="left" w:pos="7572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C95F51" w:rsidRPr="00E61760" w:rsidRDefault="00C95F51" w:rsidP="001073C6">
            <w:pPr>
              <w:tabs>
                <w:tab w:val="center" w:pos="4153"/>
                <w:tab w:val="left" w:pos="7572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內容</w:t>
            </w:r>
          </w:p>
        </w:tc>
        <w:tc>
          <w:tcPr>
            <w:tcW w:w="4264" w:type="dxa"/>
            <w:shd w:val="clear" w:color="auto" w:fill="E2EFD9" w:themeFill="accent6" w:themeFillTint="33"/>
          </w:tcPr>
          <w:p w:rsidR="00C95F51" w:rsidRPr="00E61760" w:rsidRDefault="00C95F51" w:rsidP="001073C6">
            <w:pPr>
              <w:tabs>
                <w:tab w:val="center" w:pos="4153"/>
                <w:tab w:val="left" w:pos="7572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主持人/</w:t>
            </w:r>
            <w:r w:rsidR="00CE36AF">
              <w:rPr>
                <w:rFonts w:ascii="標楷體" w:eastAsia="標楷體" w:hAnsi="標楷體" w:hint="eastAsia"/>
                <w:b/>
                <w:sz w:val="28"/>
                <w:szCs w:val="28"/>
              </w:rPr>
              <w:t>報告</w:t>
            </w: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人</w:t>
            </w:r>
          </w:p>
        </w:tc>
      </w:tr>
      <w:tr w:rsidR="00C95F51" w:rsidRPr="00E61760" w:rsidTr="00EE52A7">
        <w:trPr>
          <w:trHeight w:val="1149"/>
        </w:trPr>
        <w:tc>
          <w:tcPr>
            <w:tcW w:w="2257" w:type="dxa"/>
            <w:vAlign w:val="center"/>
          </w:tcPr>
          <w:p w:rsidR="00C95F51" w:rsidRPr="00E61760" w:rsidRDefault="00C95F51" w:rsidP="001073C6">
            <w:pPr>
              <w:tabs>
                <w:tab w:val="center" w:pos="4153"/>
                <w:tab w:val="left" w:pos="7572"/>
              </w:tabs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</w:rPr>
              <w:t>:00-1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</w:rPr>
              <w:t>:10</w:t>
            </w:r>
          </w:p>
        </w:tc>
        <w:tc>
          <w:tcPr>
            <w:tcW w:w="3119" w:type="dxa"/>
            <w:vAlign w:val="center"/>
          </w:tcPr>
          <w:p w:rsidR="00C95F51" w:rsidRPr="00E61760" w:rsidRDefault="00C95F51" w:rsidP="001073C6">
            <w:pPr>
              <w:tabs>
                <w:tab w:val="center" w:pos="4153"/>
                <w:tab w:val="left" w:pos="7572"/>
              </w:tabs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簽到</w:t>
            </w:r>
          </w:p>
        </w:tc>
        <w:tc>
          <w:tcPr>
            <w:tcW w:w="4264" w:type="dxa"/>
            <w:vAlign w:val="center"/>
          </w:tcPr>
          <w:p w:rsidR="00C95F51" w:rsidRPr="00E61760" w:rsidRDefault="00C95F51" w:rsidP="001073C6">
            <w:pPr>
              <w:tabs>
                <w:tab w:val="center" w:pos="4153"/>
                <w:tab w:val="left" w:pos="7572"/>
              </w:tabs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F51" w:rsidRPr="00E61760" w:rsidTr="00EE52A7">
        <w:trPr>
          <w:trHeight w:val="1137"/>
        </w:trPr>
        <w:tc>
          <w:tcPr>
            <w:tcW w:w="2257" w:type="dxa"/>
            <w:vAlign w:val="center"/>
          </w:tcPr>
          <w:p w:rsidR="00C95F51" w:rsidRPr="00E61760" w:rsidRDefault="00C95F51" w:rsidP="001073C6">
            <w:pPr>
              <w:tabs>
                <w:tab w:val="center" w:pos="4153"/>
                <w:tab w:val="left" w:pos="7572"/>
              </w:tabs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</w:rPr>
              <w:t>:10-1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</w:rPr>
              <w:t>:15</w:t>
            </w:r>
          </w:p>
        </w:tc>
        <w:tc>
          <w:tcPr>
            <w:tcW w:w="3119" w:type="dxa"/>
            <w:vAlign w:val="center"/>
          </w:tcPr>
          <w:p w:rsidR="00C95F51" w:rsidRPr="00E61760" w:rsidRDefault="00C95F51" w:rsidP="001073C6">
            <w:pPr>
              <w:tabs>
                <w:tab w:val="center" w:pos="4153"/>
                <w:tab w:val="left" w:pos="7572"/>
              </w:tabs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開場</w:t>
            </w:r>
          </w:p>
        </w:tc>
        <w:tc>
          <w:tcPr>
            <w:tcW w:w="4264" w:type="dxa"/>
            <w:vAlign w:val="center"/>
          </w:tcPr>
          <w:p w:rsidR="00C95F51" w:rsidRPr="00E61760" w:rsidRDefault="00DD220B" w:rsidP="001073C6">
            <w:pPr>
              <w:tabs>
                <w:tab w:val="center" w:pos="4153"/>
                <w:tab w:val="left" w:pos="7572"/>
              </w:tabs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朱紀實副校</w:t>
            </w:r>
            <w:r w:rsidR="00EE52A7">
              <w:rPr>
                <w:rFonts w:ascii="標楷體" w:eastAsia="標楷體" w:hAnsi="標楷體" w:hint="eastAsia"/>
                <w:b/>
                <w:sz w:val="28"/>
                <w:szCs w:val="28"/>
              </w:rPr>
              <w:t>長</w:t>
            </w:r>
          </w:p>
        </w:tc>
      </w:tr>
      <w:tr w:rsidR="00CE36AF" w:rsidRPr="00E61760" w:rsidTr="00EE52A7">
        <w:trPr>
          <w:trHeight w:val="3244"/>
        </w:trPr>
        <w:tc>
          <w:tcPr>
            <w:tcW w:w="2257" w:type="dxa"/>
            <w:vAlign w:val="center"/>
          </w:tcPr>
          <w:p w:rsidR="00CE36AF" w:rsidRPr="00E61760" w:rsidRDefault="00CE36AF" w:rsidP="00CE36AF">
            <w:pPr>
              <w:tabs>
                <w:tab w:val="center" w:pos="4153"/>
                <w:tab w:val="left" w:pos="7572"/>
              </w:tabs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</w:rPr>
              <w:t>:15-1</w:t>
            </w:r>
            <w:r w:rsidR="00AD540F">
              <w:rPr>
                <w:rFonts w:ascii="標楷體" w:eastAsia="標楷體" w:hAnsi="標楷體" w:hint="eastAsia"/>
                <w:b/>
                <w:sz w:val="28"/>
                <w:szCs w:val="28"/>
              </w:rPr>
              <w:t>3:0</w:t>
            </w: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CE36AF" w:rsidRPr="00D04BBB" w:rsidRDefault="00D04BBB" w:rsidP="0071486D">
            <w:pPr>
              <w:pStyle w:val="aa"/>
              <w:numPr>
                <w:ilvl w:val="0"/>
                <w:numId w:val="2"/>
              </w:numPr>
              <w:tabs>
                <w:tab w:val="center" w:pos="4153"/>
                <w:tab w:val="left" w:pos="7572"/>
              </w:tabs>
              <w:spacing w:line="36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4BBB">
              <w:rPr>
                <w:rFonts w:ascii="標楷體" w:eastAsia="標楷體" w:hAnsi="標楷體" w:hint="eastAsia"/>
                <w:b/>
                <w:sz w:val="28"/>
                <w:szCs w:val="28"/>
              </w:rPr>
              <w:t>落實教學創新面向</w:t>
            </w:r>
          </w:p>
          <w:p w:rsidR="00D04BBB" w:rsidRDefault="00D04BBB" w:rsidP="0071486D">
            <w:pPr>
              <w:pStyle w:val="aa"/>
              <w:numPr>
                <w:ilvl w:val="0"/>
                <w:numId w:val="2"/>
              </w:numPr>
              <w:tabs>
                <w:tab w:val="center" w:pos="4153"/>
                <w:tab w:val="left" w:pos="7572"/>
              </w:tabs>
              <w:spacing w:line="36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發展學校特色面向</w:t>
            </w:r>
          </w:p>
          <w:p w:rsidR="00D04BBB" w:rsidRDefault="00D04BBB" w:rsidP="0071486D">
            <w:pPr>
              <w:pStyle w:val="aa"/>
              <w:numPr>
                <w:ilvl w:val="0"/>
                <w:numId w:val="2"/>
              </w:numPr>
              <w:tabs>
                <w:tab w:val="center" w:pos="4153"/>
                <w:tab w:val="left" w:pos="7572"/>
              </w:tabs>
              <w:spacing w:line="36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提升高教公共性面向</w:t>
            </w:r>
          </w:p>
          <w:p w:rsidR="00D04BBB" w:rsidRDefault="00D04BBB" w:rsidP="0071486D">
            <w:pPr>
              <w:pStyle w:val="aa"/>
              <w:numPr>
                <w:ilvl w:val="0"/>
                <w:numId w:val="2"/>
              </w:numPr>
              <w:tabs>
                <w:tab w:val="center" w:pos="4153"/>
                <w:tab w:val="left" w:pos="7572"/>
              </w:tabs>
              <w:spacing w:line="36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善盡社會責任面向</w:t>
            </w:r>
          </w:p>
          <w:p w:rsidR="00D04BBB" w:rsidRPr="00D04BBB" w:rsidRDefault="00D04BBB" w:rsidP="0071486D">
            <w:pPr>
              <w:pStyle w:val="aa"/>
              <w:numPr>
                <w:ilvl w:val="0"/>
                <w:numId w:val="2"/>
              </w:numPr>
              <w:tabs>
                <w:tab w:val="center" w:pos="4153"/>
                <w:tab w:val="left" w:pos="7572"/>
              </w:tabs>
              <w:spacing w:line="36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D04BB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優質友善栽培</w:t>
            </w:r>
            <w:r w:rsidR="0006537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面向</w:t>
            </w:r>
          </w:p>
        </w:tc>
        <w:tc>
          <w:tcPr>
            <w:tcW w:w="4264" w:type="dxa"/>
            <w:vAlign w:val="center"/>
          </w:tcPr>
          <w:p w:rsidR="00CE36AF" w:rsidRPr="00E61760" w:rsidRDefault="00CE36AF" w:rsidP="003A30BB">
            <w:pPr>
              <w:tabs>
                <w:tab w:val="center" w:pos="4153"/>
                <w:tab w:val="left" w:pos="7572"/>
              </w:tabs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主軸報告人:</w:t>
            </w:r>
            <w:r w:rsidR="00065372" w:rsidRPr="00065372">
              <w:rPr>
                <w:rFonts w:ascii="標楷體" w:eastAsia="標楷體" w:hAnsi="標楷體" w:hint="eastAsia"/>
                <w:b/>
                <w:szCs w:val="24"/>
              </w:rPr>
              <w:t xml:space="preserve">(12 </w:t>
            </w:r>
            <w:r w:rsidR="00065372" w:rsidRPr="00065372">
              <w:rPr>
                <w:rFonts w:ascii="標楷體" w:eastAsia="標楷體" w:hAnsi="標楷體"/>
                <w:b/>
                <w:szCs w:val="24"/>
              </w:rPr>
              <w:t>min</w:t>
            </w:r>
            <w:r w:rsidR="00065372" w:rsidRPr="00065372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CE36AF" w:rsidRPr="00E61760" w:rsidRDefault="00CE36AF" w:rsidP="003A30BB">
            <w:pPr>
              <w:tabs>
                <w:tab w:val="center" w:pos="4153"/>
                <w:tab w:val="left" w:pos="7572"/>
              </w:tabs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主軸報告人:</w:t>
            </w:r>
            <w:r w:rsidR="00065372" w:rsidRPr="00065372">
              <w:rPr>
                <w:rFonts w:ascii="標楷體" w:eastAsia="標楷體" w:hAnsi="標楷體" w:hint="eastAsia"/>
                <w:b/>
                <w:szCs w:val="24"/>
              </w:rPr>
              <w:t xml:space="preserve">(8 </w:t>
            </w:r>
            <w:r w:rsidR="00065372" w:rsidRPr="00065372">
              <w:rPr>
                <w:rFonts w:ascii="標楷體" w:eastAsia="標楷體" w:hAnsi="標楷體"/>
                <w:b/>
                <w:szCs w:val="24"/>
              </w:rPr>
              <w:t>min</w:t>
            </w:r>
            <w:r w:rsidR="00065372" w:rsidRPr="00065372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CE36AF" w:rsidRPr="00E61760" w:rsidRDefault="00CE36AF" w:rsidP="003A30BB">
            <w:pPr>
              <w:tabs>
                <w:tab w:val="center" w:pos="4153"/>
                <w:tab w:val="left" w:pos="7572"/>
              </w:tabs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主軸報告人:</w:t>
            </w:r>
            <w:r w:rsidR="00065372" w:rsidRPr="00065372">
              <w:rPr>
                <w:rFonts w:ascii="標楷體" w:eastAsia="標楷體" w:hAnsi="標楷體" w:hint="eastAsia"/>
                <w:b/>
                <w:szCs w:val="24"/>
              </w:rPr>
              <w:t xml:space="preserve">(8 </w:t>
            </w:r>
            <w:r w:rsidR="00065372" w:rsidRPr="00065372">
              <w:rPr>
                <w:rFonts w:ascii="標楷體" w:eastAsia="標楷體" w:hAnsi="標楷體"/>
                <w:b/>
                <w:szCs w:val="24"/>
              </w:rPr>
              <w:t>min</w:t>
            </w:r>
            <w:r w:rsidR="00065372" w:rsidRPr="00065372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CE36AF" w:rsidRDefault="00CE36AF" w:rsidP="003A30BB">
            <w:pPr>
              <w:tabs>
                <w:tab w:val="center" w:pos="4153"/>
                <w:tab w:val="left" w:pos="7572"/>
              </w:tabs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主軸報告人:</w:t>
            </w:r>
            <w:r w:rsidR="00065372" w:rsidRPr="00065372">
              <w:rPr>
                <w:rFonts w:ascii="標楷體" w:eastAsia="標楷體" w:hAnsi="標楷體" w:hint="eastAsia"/>
                <w:b/>
                <w:szCs w:val="24"/>
              </w:rPr>
              <w:t xml:space="preserve">(8 </w:t>
            </w:r>
            <w:r w:rsidR="00065372" w:rsidRPr="00065372">
              <w:rPr>
                <w:rFonts w:ascii="標楷體" w:eastAsia="標楷體" w:hAnsi="標楷體"/>
                <w:b/>
                <w:szCs w:val="24"/>
              </w:rPr>
              <w:t>min</w:t>
            </w:r>
            <w:r w:rsidR="00065372" w:rsidRPr="00065372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CE36AF" w:rsidRPr="00E61760" w:rsidRDefault="00CE36AF" w:rsidP="003A30BB">
            <w:pPr>
              <w:tabs>
                <w:tab w:val="center" w:pos="4153"/>
                <w:tab w:val="left" w:pos="7572"/>
              </w:tabs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USR計畫報告人：</w:t>
            </w:r>
            <w:r w:rsidR="00065372" w:rsidRPr="00065372">
              <w:rPr>
                <w:rFonts w:ascii="標楷體" w:eastAsia="標楷體" w:hAnsi="標楷體" w:hint="eastAsia"/>
                <w:b/>
                <w:szCs w:val="24"/>
              </w:rPr>
              <w:t xml:space="preserve">(8 </w:t>
            </w:r>
            <w:r w:rsidR="00065372" w:rsidRPr="00065372">
              <w:rPr>
                <w:rFonts w:ascii="標楷體" w:eastAsia="標楷體" w:hAnsi="標楷體"/>
                <w:b/>
                <w:szCs w:val="24"/>
              </w:rPr>
              <w:t>min</w:t>
            </w:r>
            <w:r w:rsidR="00065372" w:rsidRPr="00065372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C95F51" w:rsidRPr="00E61760" w:rsidTr="00EE52A7">
        <w:trPr>
          <w:trHeight w:val="1164"/>
        </w:trPr>
        <w:tc>
          <w:tcPr>
            <w:tcW w:w="2257" w:type="dxa"/>
            <w:vAlign w:val="center"/>
          </w:tcPr>
          <w:p w:rsidR="00C95F51" w:rsidRPr="00E61760" w:rsidRDefault="00C95F51" w:rsidP="001073C6">
            <w:pPr>
              <w:tabs>
                <w:tab w:val="center" w:pos="4153"/>
                <w:tab w:val="left" w:pos="7572"/>
              </w:tabs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AD540F">
              <w:rPr>
                <w:rFonts w:ascii="標楷體" w:eastAsia="標楷體" w:hAnsi="標楷體" w:hint="eastAsia"/>
                <w:b/>
                <w:sz w:val="28"/>
                <w:szCs w:val="28"/>
              </w:rPr>
              <w:t>3:0</w:t>
            </w: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C95F51" w:rsidRPr="00E61760" w:rsidRDefault="00C95F51" w:rsidP="001073C6">
            <w:pPr>
              <w:tabs>
                <w:tab w:val="center" w:pos="4153"/>
                <w:tab w:val="left" w:pos="7572"/>
              </w:tabs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綜合座談</w:t>
            </w:r>
          </w:p>
        </w:tc>
        <w:tc>
          <w:tcPr>
            <w:tcW w:w="4264" w:type="dxa"/>
            <w:vAlign w:val="center"/>
          </w:tcPr>
          <w:p w:rsidR="00C95F51" w:rsidRDefault="00EE52A7" w:rsidP="001073C6">
            <w:pPr>
              <w:tabs>
                <w:tab w:val="center" w:pos="4153"/>
                <w:tab w:val="left" w:pos="7572"/>
              </w:tabs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主持人：</w:t>
            </w:r>
            <w:r w:rsidR="00143492">
              <w:rPr>
                <w:rFonts w:ascii="標楷體" w:eastAsia="標楷體" w:hAnsi="標楷體" w:hint="eastAsia"/>
                <w:b/>
                <w:sz w:val="28"/>
                <w:szCs w:val="28"/>
              </w:rPr>
              <w:t>朱紀實副校</w:t>
            </w:r>
            <w:bookmarkStart w:id="0" w:name="_GoBack"/>
            <w:bookmarkEnd w:id="0"/>
            <w:r w:rsidRPr="00EE52A7">
              <w:rPr>
                <w:rFonts w:ascii="標楷體" w:eastAsia="標楷體" w:hAnsi="標楷體" w:hint="eastAsia"/>
                <w:b/>
                <w:sz w:val="28"/>
                <w:szCs w:val="28"/>
              </w:rPr>
              <w:t>長</w:t>
            </w:r>
          </w:p>
          <w:p w:rsidR="00EE52A7" w:rsidRPr="00E61760" w:rsidRDefault="00EE52A7" w:rsidP="001073C6">
            <w:pPr>
              <w:tabs>
                <w:tab w:val="center" w:pos="4153"/>
                <w:tab w:val="left" w:pos="7572"/>
              </w:tabs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52A7">
              <w:rPr>
                <w:rFonts w:ascii="標楷體" w:eastAsia="標楷體" w:hAnsi="標楷體" w:hint="eastAsia"/>
                <w:b/>
                <w:sz w:val="28"/>
                <w:szCs w:val="28"/>
              </w:rPr>
              <w:t>各主軸計畫主持人/報告人</w:t>
            </w:r>
          </w:p>
        </w:tc>
      </w:tr>
      <w:tr w:rsidR="00C95F51" w:rsidRPr="00E61760" w:rsidTr="00EE52A7">
        <w:trPr>
          <w:trHeight w:val="1054"/>
        </w:trPr>
        <w:tc>
          <w:tcPr>
            <w:tcW w:w="2257" w:type="dxa"/>
            <w:vAlign w:val="center"/>
          </w:tcPr>
          <w:p w:rsidR="00C95F51" w:rsidRPr="00E61760" w:rsidRDefault="00C95F51" w:rsidP="001073C6">
            <w:pPr>
              <w:tabs>
                <w:tab w:val="center" w:pos="4153"/>
                <w:tab w:val="left" w:pos="7572"/>
              </w:tabs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C95F51" w:rsidRPr="00E61760" w:rsidRDefault="00C95F51" w:rsidP="001073C6">
            <w:pPr>
              <w:tabs>
                <w:tab w:val="center" w:pos="4153"/>
                <w:tab w:val="left" w:pos="7572"/>
              </w:tabs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760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結束</w:t>
            </w:r>
          </w:p>
        </w:tc>
        <w:tc>
          <w:tcPr>
            <w:tcW w:w="4264" w:type="dxa"/>
            <w:vAlign w:val="center"/>
          </w:tcPr>
          <w:p w:rsidR="00C95F51" w:rsidRPr="00E61760" w:rsidRDefault="00C95F51" w:rsidP="001073C6">
            <w:pPr>
              <w:tabs>
                <w:tab w:val="center" w:pos="4153"/>
                <w:tab w:val="left" w:pos="7572"/>
              </w:tabs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A1ED2" w:rsidRPr="00813FFC" w:rsidRDefault="00EA1ED2" w:rsidP="00EA1ED2">
      <w:pPr>
        <w:tabs>
          <w:tab w:val="center" w:pos="4153"/>
          <w:tab w:val="left" w:pos="7572"/>
        </w:tabs>
        <w:rPr>
          <w:b/>
        </w:rPr>
      </w:pPr>
    </w:p>
    <w:p w:rsidR="00EA1ED2" w:rsidRDefault="00EA1ED2" w:rsidP="005D4766">
      <w:pPr>
        <w:adjustRightInd w:val="0"/>
        <w:snapToGrid w:val="0"/>
        <w:jc w:val="right"/>
        <w:rPr>
          <w:rFonts w:ascii="標楷體" w:eastAsia="標楷體" w:hAnsi="標楷體"/>
          <w:sz w:val="36"/>
          <w:szCs w:val="36"/>
        </w:rPr>
      </w:pPr>
    </w:p>
    <w:p w:rsidR="00EA1ED2" w:rsidRDefault="00EA1ED2" w:rsidP="005D4766">
      <w:pPr>
        <w:adjustRightInd w:val="0"/>
        <w:snapToGrid w:val="0"/>
        <w:jc w:val="right"/>
        <w:rPr>
          <w:rFonts w:ascii="標楷體" w:eastAsia="標楷體" w:hAnsi="標楷體"/>
          <w:sz w:val="36"/>
          <w:szCs w:val="36"/>
        </w:rPr>
      </w:pPr>
    </w:p>
    <w:p w:rsidR="00EA1ED2" w:rsidRDefault="00EA1ED2" w:rsidP="001E6BD2">
      <w:pPr>
        <w:adjustRightInd w:val="0"/>
        <w:snapToGrid w:val="0"/>
        <w:ind w:right="360"/>
        <w:jc w:val="right"/>
        <w:rPr>
          <w:rFonts w:ascii="標楷體" w:eastAsia="標楷體" w:hAnsi="標楷體"/>
          <w:sz w:val="36"/>
          <w:szCs w:val="36"/>
        </w:rPr>
      </w:pPr>
    </w:p>
    <w:sectPr w:rsidR="00EA1ED2" w:rsidSect="001E6BD2">
      <w:pgSz w:w="11906" w:h="16838"/>
      <w:pgMar w:top="720" w:right="1133" w:bottom="1134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76" w:rsidRDefault="00AE3276" w:rsidP="003C2E8B">
      <w:r>
        <w:separator/>
      </w:r>
    </w:p>
  </w:endnote>
  <w:endnote w:type="continuationSeparator" w:id="0">
    <w:p w:rsidR="00AE3276" w:rsidRDefault="00AE3276" w:rsidP="003C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76" w:rsidRDefault="00AE3276" w:rsidP="003C2E8B">
      <w:r>
        <w:separator/>
      </w:r>
    </w:p>
  </w:footnote>
  <w:footnote w:type="continuationSeparator" w:id="0">
    <w:p w:rsidR="00AE3276" w:rsidRDefault="00AE3276" w:rsidP="003C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B6C"/>
    <w:multiLevelType w:val="hybridMultilevel"/>
    <w:tmpl w:val="54CA26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BB1DFE"/>
    <w:multiLevelType w:val="hybridMultilevel"/>
    <w:tmpl w:val="8E1EB97C"/>
    <w:lvl w:ilvl="0" w:tplc="89562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0D018E"/>
    <w:multiLevelType w:val="hybridMultilevel"/>
    <w:tmpl w:val="8E1EB97C"/>
    <w:lvl w:ilvl="0" w:tplc="89562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AE0A15"/>
    <w:multiLevelType w:val="hybridMultilevel"/>
    <w:tmpl w:val="930A73F2"/>
    <w:lvl w:ilvl="0" w:tplc="A23A0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7F"/>
    <w:rsid w:val="00006A6A"/>
    <w:rsid w:val="00016485"/>
    <w:rsid w:val="000209F3"/>
    <w:rsid w:val="00032CDE"/>
    <w:rsid w:val="00044765"/>
    <w:rsid w:val="00045B72"/>
    <w:rsid w:val="00052A15"/>
    <w:rsid w:val="000636E9"/>
    <w:rsid w:val="00065372"/>
    <w:rsid w:val="00067EE5"/>
    <w:rsid w:val="000738A3"/>
    <w:rsid w:val="000941B6"/>
    <w:rsid w:val="000A11EA"/>
    <w:rsid w:val="000A4F2A"/>
    <w:rsid w:val="000B3345"/>
    <w:rsid w:val="000B7D80"/>
    <w:rsid w:val="000D12E6"/>
    <w:rsid w:val="000D4848"/>
    <w:rsid w:val="000E29E9"/>
    <w:rsid w:val="000F6709"/>
    <w:rsid w:val="00103C05"/>
    <w:rsid w:val="0010539F"/>
    <w:rsid w:val="001073C6"/>
    <w:rsid w:val="001100C8"/>
    <w:rsid w:val="00130D99"/>
    <w:rsid w:val="00143492"/>
    <w:rsid w:val="00152927"/>
    <w:rsid w:val="001625B6"/>
    <w:rsid w:val="00165CF5"/>
    <w:rsid w:val="00176948"/>
    <w:rsid w:val="00183123"/>
    <w:rsid w:val="00187B3B"/>
    <w:rsid w:val="00190A3C"/>
    <w:rsid w:val="00195745"/>
    <w:rsid w:val="001A660F"/>
    <w:rsid w:val="001C69B0"/>
    <w:rsid w:val="001D3F3F"/>
    <w:rsid w:val="001E0D5F"/>
    <w:rsid w:val="001E6BD2"/>
    <w:rsid w:val="001F0308"/>
    <w:rsid w:val="001F15CA"/>
    <w:rsid w:val="001F3645"/>
    <w:rsid w:val="001F426C"/>
    <w:rsid w:val="001F468C"/>
    <w:rsid w:val="0020556E"/>
    <w:rsid w:val="00211E96"/>
    <w:rsid w:val="00222DB7"/>
    <w:rsid w:val="002234E7"/>
    <w:rsid w:val="00224572"/>
    <w:rsid w:val="00231828"/>
    <w:rsid w:val="00232369"/>
    <w:rsid w:val="002356D2"/>
    <w:rsid w:val="00245169"/>
    <w:rsid w:val="00250BA7"/>
    <w:rsid w:val="0025492F"/>
    <w:rsid w:val="00263204"/>
    <w:rsid w:val="0026531A"/>
    <w:rsid w:val="00270AF9"/>
    <w:rsid w:val="002752B8"/>
    <w:rsid w:val="002924D9"/>
    <w:rsid w:val="002A1423"/>
    <w:rsid w:val="002A4064"/>
    <w:rsid w:val="002A5293"/>
    <w:rsid w:val="002B0D0C"/>
    <w:rsid w:val="002B14A8"/>
    <w:rsid w:val="002C1B2E"/>
    <w:rsid w:val="002C2EE4"/>
    <w:rsid w:val="002D0C4F"/>
    <w:rsid w:val="00300919"/>
    <w:rsid w:val="00300A97"/>
    <w:rsid w:val="003107AF"/>
    <w:rsid w:val="00313615"/>
    <w:rsid w:val="00321CC1"/>
    <w:rsid w:val="00324753"/>
    <w:rsid w:val="003316A1"/>
    <w:rsid w:val="00334F15"/>
    <w:rsid w:val="00335D2C"/>
    <w:rsid w:val="0034015E"/>
    <w:rsid w:val="00343CF6"/>
    <w:rsid w:val="0036075E"/>
    <w:rsid w:val="00367844"/>
    <w:rsid w:val="00374580"/>
    <w:rsid w:val="00377014"/>
    <w:rsid w:val="00390491"/>
    <w:rsid w:val="00391974"/>
    <w:rsid w:val="003A0662"/>
    <w:rsid w:val="003A30BB"/>
    <w:rsid w:val="003C2E8B"/>
    <w:rsid w:val="003C46B9"/>
    <w:rsid w:val="003D365C"/>
    <w:rsid w:val="003E1CDB"/>
    <w:rsid w:val="003E212D"/>
    <w:rsid w:val="003E59C8"/>
    <w:rsid w:val="003F1E1F"/>
    <w:rsid w:val="00404F7A"/>
    <w:rsid w:val="00407A4C"/>
    <w:rsid w:val="00412F1D"/>
    <w:rsid w:val="00421691"/>
    <w:rsid w:val="004405A4"/>
    <w:rsid w:val="00443310"/>
    <w:rsid w:val="004608A2"/>
    <w:rsid w:val="004630F7"/>
    <w:rsid w:val="00475E37"/>
    <w:rsid w:val="0048498D"/>
    <w:rsid w:val="00485EEF"/>
    <w:rsid w:val="004875E9"/>
    <w:rsid w:val="00494F9A"/>
    <w:rsid w:val="004A02BF"/>
    <w:rsid w:val="004B43A2"/>
    <w:rsid w:val="004C1261"/>
    <w:rsid w:val="004C3B73"/>
    <w:rsid w:val="004C5D8F"/>
    <w:rsid w:val="004C7339"/>
    <w:rsid w:val="004D3079"/>
    <w:rsid w:val="004D6E2C"/>
    <w:rsid w:val="004E170F"/>
    <w:rsid w:val="004F5011"/>
    <w:rsid w:val="004F67A0"/>
    <w:rsid w:val="005007A8"/>
    <w:rsid w:val="005010ED"/>
    <w:rsid w:val="005064DD"/>
    <w:rsid w:val="00506502"/>
    <w:rsid w:val="00507395"/>
    <w:rsid w:val="00514E98"/>
    <w:rsid w:val="00516C2C"/>
    <w:rsid w:val="0052788D"/>
    <w:rsid w:val="00532882"/>
    <w:rsid w:val="00534763"/>
    <w:rsid w:val="005415B6"/>
    <w:rsid w:val="00544ABC"/>
    <w:rsid w:val="00547ECE"/>
    <w:rsid w:val="0055195F"/>
    <w:rsid w:val="00551EA9"/>
    <w:rsid w:val="005525BE"/>
    <w:rsid w:val="005525D9"/>
    <w:rsid w:val="00553DC3"/>
    <w:rsid w:val="00555AFF"/>
    <w:rsid w:val="00557A86"/>
    <w:rsid w:val="00560409"/>
    <w:rsid w:val="00561667"/>
    <w:rsid w:val="00563DCA"/>
    <w:rsid w:val="0057150A"/>
    <w:rsid w:val="005804B1"/>
    <w:rsid w:val="005809EC"/>
    <w:rsid w:val="00585115"/>
    <w:rsid w:val="00594CAB"/>
    <w:rsid w:val="005A0306"/>
    <w:rsid w:val="005A587B"/>
    <w:rsid w:val="005B12A0"/>
    <w:rsid w:val="005C539B"/>
    <w:rsid w:val="005D4766"/>
    <w:rsid w:val="005D7A20"/>
    <w:rsid w:val="005E78A0"/>
    <w:rsid w:val="005F5014"/>
    <w:rsid w:val="005F560E"/>
    <w:rsid w:val="00603054"/>
    <w:rsid w:val="006115B1"/>
    <w:rsid w:val="00612911"/>
    <w:rsid w:val="006202BD"/>
    <w:rsid w:val="006204F9"/>
    <w:rsid w:val="00620C89"/>
    <w:rsid w:val="006246DD"/>
    <w:rsid w:val="0063004F"/>
    <w:rsid w:val="006308F1"/>
    <w:rsid w:val="0063125F"/>
    <w:rsid w:val="00634AFB"/>
    <w:rsid w:val="00640714"/>
    <w:rsid w:val="006478CA"/>
    <w:rsid w:val="0065149D"/>
    <w:rsid w:val="006577AC"/>
    <w:rsid w:val="006609DA"/>
    <w:rsid w:val="006625EE"/>
    <w:rsid w:val="00671290"/>
    <w:rsid w:val="00690078"/>
    <w:rsid w:val="00691EBE"/>
    <w:rsid w:val="006B1D54"/>
    <w:rsid w:val="006C1EBF"/>
    <w:rsid w:val="006F2F19"/>
    <w:rsid w:val="006F563F"/>
    <w:rsid w:val="006F77E5"/>
    <w:rsid w:val="007024FB"/>
    <w:rsid w:val="00702CD9"/>
    <w:rsid w:val="0070369B"/>
    <w:rsid w:val="00711505"/>
    <w:rsid w:val="0071486D"/>
    <w:rsid w:val="00722771"/>
    <w:rsid w:val="007234AD"/>
    <w:rsid w:val="007259CA"/>
    <w:rsid w:val="00730495"/>
    <w:rsid w:val="00732424"/>
    <w:rsid w:val="00743F7E"/>
    <w:rsid w:val="00750D5A"/>
    <w:rsid w:val="00751B67"/>
    <w:rsid w:val="00766965"/>
    <w:rsid w:val="00781A14"/>
    <w:rsid w:val="0078290E"/>
    <w:rsid w:val="007829F9"/>
    <w:rsid w:val="00792453"/>
    <w:rsid w:val="007A5ABF"/>
    <w:rsid w:val="007C104D"/>
    <w:rsid w:val="007C17E7"/>
    <w:rsid w:val="007C191E"/>
    <w:rsid w:val="007C6286"/>
    <w:rsid w:val="007C7FD2"/>
    <w:rsid w:val="007D4198"/>
    <w:rsid w:val="007E0189"/>
    <w:rsid w:val="007E139E"/>
    <w:rsid w:val="007E31C7"/>
    <w:rsid w:val="007F2118"/>
    <w:rsid w:val="007F45B5"/>
    <w:rsid w:val="0081680A"/>
    <w:rsid w:val="00820FDB"/>
    <w:rsid w:val="00822FFE"/>
    <w:rsid w:val="0082497D"/>
    <w:rsid w:val="008324BB"/>
    <w:rsid w:val="00835C3F"/>
    <w:rsid w:val="00837654"/>
    <w:rsid w:val="008449D0"/>
    <w:rsid w:val="0084575F"/>
    <w:rsid w:val="00851561"/>
    <w:rsid w:val="0086011F"/>
    <w:rsid w:val="00866F38"/>
    <w:rsid w:val="00870655"/>
    <w:rsid w:val="00872F70"/>
    <w:rsid w:val="00876938"/>
    <w:rsid w:val="00880104"/>
    <w:rsid w:val="00882500"/>
    <w:rsid w:val="00885A99"/>
    <w:rsid w:val="008A54F4"/>
    <w:rsid w:val="008B55F2"/>
    <w:rsid w:val="008B6002"/>
    <w:rsid w:val="008B7DCF"/>
    <w:rsid w:val="008C0FAB"/>
    <w:rsid w:val="008C69BA"/>
    <w:rsid w:val="008D20D1"/>
    <w:rsid w:val="008D5E07"/>
    <w:rsid w:val="008D70F8"/>
    <w:rsid w:val="008E303C"/>
    <w:rsid w:val="008E65AC"/>
    <w:rsid w:val="008F6C4E"/>
    <w:rsid w:val="008F7A0E"/>
    <w:rsid w:val="00911444"/>
    <w:rsid w:val="0091496A"/>
    <w:rsid w:val="00917D2D"/>
    <w:rsid w:val="009326A6"/>
    <w:rsid w:val="0093325E"/>
    <w:rsid w:val="009420C8"/>
    <w:rsid w:val="00946939"/>
    <w:rsid w:val="009603FF"/>
    <w:rsid w:val="00962317"/>
    <w:rsid w:val="009726DE"/>
    <w:rsid w:val="0097361E"/>
    <w:rsid w:val="00984DE4"/>
    <w:rsid w:val="0098510E"/>
    <w:rsid w:val="009912EA"/>
    <w:rsid w:val="00993CD5"/>
    <w:rsid w:val="009A6765"/>
    <w:rsid w:val="009E47DE"/>
    <w:rsid w:val="009E7C90"/>
    <w:rsid w:val="009F1E7A"/>
    <w:rsid w:val="00A06A66"/>
    <w:rsid w:val="00A304EB"/>
    <w:rsid w:val="00A37B9B"/>
    <w:rsid w:val="00A40C65"/>
    <w:rsid w:val="00A41A9E"/>
    <w:rsid w:val="00A4234C"/>
    <w:rsid w:val="00A42923"/>
    <w:rsid w:val="00A45301"/>
    <w:rsid w:val="00A51166"/>
    <w:rsid w:val="00A72E44"/>
    <w:rsid w:val="00A75B48"/>
    <w:rsid w:val="00A81200"/>
    <w:rsid w:val="00A90DC5"/>
    <w:rsid w:val="00AA02B7"/>
    <w:rsid w:val="00AD540F"/>
    <w:rsid w:val="00AD757F"/>
    <w:rsid w:val="00AE3093"/>
    <w:rsid w:val="00AE3276"/>
    <w:rsid w:val="00AE6294"/>
    <w:rsid w:val="00AF6AFE"/>
    <w:rsid w:val="00B0239A"/>
    <w:rsid w:val="00B03B6C"/>
    <w:rsid w:val="00B04FF4"/>
    <w:rsid w:val="00B10562"/>
    <w:rsid w:val="00B26F4D"/>
    <w:rsid w:val="00B275B1"/>
    <w:rsid w:val="00B3425F"/>
    <w:rsid w:val="00B40A9C"/>
    <w:rsid w:val="00B47086"/>
    <w:rsid w:val="00B476CD"/>
    <w:rsid w:val="00B66556"/>
    <w:rsid w:val="00B75F65"/>
    <w:rsid w:val="00B81B63"/>
    <w:rsid w:val="00B83968"/>
    <w:rsid w:val="00B92018"/>
    <w:rsid w:val="00B92284"/>
    <w:rsid w:val="00B94B73"/>
    <w:rsid w:val="00B9776C"/>
    <w:rsid w:val="00BA214E"/>
    <w:rsid w:val="00BA3360"/>
    <w:rsid w:val="00BB5419"/>
    <w:rsid w:val="00BB640A"/>
    <w:rsid w:val="00BC217B"/>
    <w:rsid w:val="00BD0FCE"/>
    <w:rsid w:val="00BD4358"/>
    <w:rsid w:val="00BE1263"/>
    <w:rsid w:val="00BE1AD8"/>
    <w:rsid w:val="00BF5AC7"/>
    <w:rsid w:val="00BF7E9F"/>
    <w:rsid w:val="00C00224"/>
    <w:rsid w:val="00C013CB"/>
    <w:rsid w:val="00C03CB6"/>
    <w:rsid w:val="00C24D3B"/>
    <w:rsid w:val="00C31E6F"/>
    <w:rsid w:val="00C37A22"/>
    <w:rsid w:val="00C4140B"/>
    <w:rsid w:val="00C42F9F"/>
    <w:rsid w:val="00C47B09"/>
    <w:rsid w:val="00C53CFD"/>
    <w:rsid w:val="00C55394"/>
    <w:rsid w:val="00C716B4"/>
    <w:rsid w:val="00C95F51"/>
    <w:rsid w:val="00CB61FB"/>
    <w:rsid w:val="00CE36AF"/>
    <w:rsid w:val="00CF7DB6"/>
    <w:rsid w:val="00D034CE"/>
    <w:rsid w:val="00D04BBB"/>
    <w:rsid w:val="00D10ED4"/>
    <w:rsid w:val="00D11EBD"/>
    <w:rsid w:val="00D13BDB"/>
    <w:rsid w:val="00D22D6F"/>
    <w:rsid w:val="00D300F5"/>
    <w:rsid w:val="00D42829"/>
    <w:rsid w:val="00D440E9"/>
    <w:rsid w:val="00D71E3E"/>
    <w:rsid w:val="00D854DF"/>
    <w:rsid w:val="00D85F3A"/>
    <w:rsid w:val="00D90EE1"/>
    <w:rsid w:val="00D91750"/>
    <w:rsid w:val="00D945F2"/>
    <w:rsid w:val="00DB554F"/>
    <w:rsid w:val="00DC058D"/>
    <w:rsid w:val="00DC75EA"/>
    <w:rsid w:val="00DD1A64"/>
    <w:rsid w:val="00DD220B"/>
    <w:rsid w:val="00DD36B5"/>
    <w:rsid w:val="00DD7E6D"/>
    <w:rsid w:val="00DD7FCF"/>
    <w:rsid w:val="00DE09AC"/>
    <w:rsid w:val="00DF1E63"/>
    <w:rsid w:val="00E2796C"/>
    <w:rsid w:val="00E42837"/>
    <w:rsid w:val="00E50D2F"/>
    <w:rsid w:val="00E64FF0"/>
    <w:rsid w:val="00E65664"/>
    <w:rsid w:val="00E712D4"/>
    <w:rsid w:val="00E81F05"/>
    <w:rsid w:val="00E85B66"/>
    <w:rsid w:val="00E904D5"/>
    <w:rsid w:val="00E910E8"/>
    <w:rsid w:val="00E94CE1"/>
    <w:rsid w:val="00E95579"/>
    <w:rsid w:val="00EA1ED2"/>
    <w:rsid w:val="00EA74AD"/>
    <w:rsid w:val="00EB2AE1"/>
    <w:rsid w:val="00EC0E4C"/>
    <w:rsid w:val="00EC768C"/>
    <w:rsid w:val="00EE52A7"/>
    <w:rsid w:val="00EE61E8"/>
    <w:rsid w:val="00EF16E3"/>
    <w:rsid w:val="00EF7FC4"/>
    <w:rsid w:val="00F024B5"/>
    <w:rsid w:val="00F06D11"/>
    <w:rsid w:val="00F17F93"/>
    <w:rsid w:val="00F22E89"/>
    <w:rsid w:val="00F23DF7"/>
    <w:rsid w:val="00F32044"/>
    <w:rsid w:val="00F3784F"/>
    <w:rsid w:val="00F37942"/>
    <w:rsid w:val="00F41874"/>
    <w:rsid w:val="00F51E64"/>
    <w:rsid w:val="00F57477"/>
    <w:rsid w:val="00F64198"/>
    <w:rsid w:val="00F67568"/>
    <w:rsid w:val="00F85471"/>
    <w:rsid w:val="00F90C6C"/>
    <w:rsid w:val="00FA058E"/>
    <w:rsid w:val="00FA27D1"/>
    <w:rsid w:val="00FA2C1C"/>
    <w:rsid w:val="00FA7C1D"/>
    <w:rsid w:val="00FB24D5"/>
    <w:rsid w:val="00FB2917"/>
    <w:rsid w:val="00FB52AB"/>
    <w:rsid w:val="00FD1367"/>
    <w:rsid w:val="00FD1FB1"/>
    <w:rsid w:val="00FD6431"/>
    <w:rsid w:val="00FE4B9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881BFD-9CCF-46F2-8C9C-6A40C383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F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C2E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2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C2E8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49D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449D0"/>
    <w:rPr>
      <w:rFonts w:ascii="Calibri Light" w:eastAsia="新細明體" w:hAnsi="Calibri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B55F2"/>
    <w:pPr>
      <w:ind w:leftChars="200" w:left="480"/>
    </w:pPr>
  </w:style>
  <w:style w:type="paragraph" w:styleId="ab">
    <w:name w:val="Date"/>
    <w:basedOn w:val="a"/>
    <w:next w:val="a"/>
    <w:link w:val="ac"/>
    <w:uiPriority w:val="99"/>
    <w:semiHidden/>
    <w:unhideWhenUsed/>
    <w:rsid w:val="00514E98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514E98"/>
    <w:rPr>
      <w:kern w:val="2"/>
      <w:sz w:val="24"/>
      <w:szCs w:val="22"/>
    </w:rPr>
  </w:style>
  <w:style w:type="character" w:styleId="ad">
    <w:name w:val="Hyperlink"/>
    <w:basedOn w:val="a0"/>
    <w:uiPriority w:val="99"/>
    <w:unhideWhenUsed/>
    <w:rsid w:val="008F6C4E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F6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40;&#25945;&#28145;&#32789;&#35336;&#30059;--&#21069;&#26399;\&#40251;&#35029;&#30340;\&#39640;&#25945;&#28145;&#32789;&#21508;&#38498;&#22238;&#20659;&#25945;&#26032;\&#39640;&#25945;&#28145;&#32789;&#35336;&#30059;&#27083;&#24819;&#24501;&#27714;&#26360;-&#34892;&#37559;&#33287;&#35264;&#20809;&#31649;&#29702;&#23416;&#31995;&#24373;&#28113;&#38642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33382-6FB8-4D74-940E-64C08E84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高教深耕計畫構想徵求書-行銷與觀光管理學系張淑雲</Template>
  <TotalTime>73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宜蓉</dc:creator>
  <cp:keywords/>
  <dc:description/>
  <cp:lastModifiedBy>pol</cp:lastModifiedBy>
  <cp:revision>10</cp:revision>
  <cp:lastPrinted>2019-05-03T09:06:00Z</cp:lastPrinted>
  <dcterms:created xsi:type="dcterms:W3CDTF">2019-05-03T09:07:00Z</dcterms:created>
  <dcterms:modified xsi:type="dcterms:W3CDTF">2020-09-17T06:29:00Z</dcterms:modified>
</cp:coreProperties>
</file>