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41" w:rsidRDefault="00A51741" w:rsidP="00FC0F70">
      <w:pPr>
        <w:jc w:val="center"/>
        <w:rPr>
          <w:rFonts w:cs="Times New Roman"/>
        </w:rPr>
      </w:pPr>
      <w:r>
        <w:rPr>
          <w:rFonts w:cs="新細明體" w:hint="eastAsia"/>
        </w:rPr>
        <w:t>答</w:t>
      </w:r>
      <w:r>
        <w:t xml:space="preserve"> </w:t>
      </w:r>
      <w:r>
        <w:rPr>
          <w:rFonts w:cs="新細明體" w:hint="eastAsia"/>
        </w:rPr>
        <w:t>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2"/>
        <w:gridCol w:w="1672"/>
        <w:gridCol w:w="1672"/>
        <w:gridCol w:w="1673"/>
        <w:gridCol w:w="1673"/>
      </w:tblGrid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2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3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4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5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color w:val="FF0000"/>
              </w:rPr>
            </w:pPr>
            <w:r w:rsidRPr="00AD7737">
              <w:rPr>
                <w:color w:val="FF0000"/>
              </w:rPr>
              <w:t>D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6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7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8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9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10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11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12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13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14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15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color w:val="FF0000"/>
              </w:rPr>
            </w:pPr>
            <w:r w:rsidRPr="00AD7737"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16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17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18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19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20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21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22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</w:pPr>
            <w:r w:rsidRPr="00AD7737">
              <w:t>23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24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</w:pPr>
            <w:r w:rsidRPr="00AD7737">
              <w:t>25</w:t>
            </w:r>
          </w:p>
        </w:tc>
      </w:tr>
      <w:tr w:rsidR="00A51741" w:rsidRPr="00AD7737"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AD7737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26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A51741" w:rsidRPr="00AD7737">
        <w:tc>
          <w:tcPr>
            <w:tcW w:w="1672" w:type="dxa"/>
          </w:tcPr>
          <w:p w:rsidR="00A51741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2" w:type="dxa"/>
          </w:tcPr>
          <w:p w:rsidR="00A51741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3" w:type="dxa"/>
          </w:tcPr>
          <w:p w:rsidR="00A51741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31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32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33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34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35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36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37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38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39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40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D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41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42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43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44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45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  <w:tr w:rsidR="00A51741" w:rsidRPr="006B5B03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46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47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48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49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color w:val="000000"/>
              </w:rPr>
            </w:pPr>
            <w:r w:rsidRPr="006B5B03">
              <w:rPr>
                <w:color w:val="000000"/>
              </w:rPr>
              <w:t>50</w:t>
            </w:r>
          </w:p>
        </w:tc>
      </w:tr>
      <w:tr w:rsidR="00A51741" w:rsidRPr="00AD7737"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A</w:t>
            </w:r>
          </w:p>
        </w:tc>
        <w:tc>
          <w:tcPr>
            <w:tcW w:w="1672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B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  <w:tc>
          <w:tcPr>
            <w:tcW w:w="1673" w:type="dxa"/>
          </w:tcPr>
          <w:p w:rsidR="00A51741" w:rsidRPr="006B5B03" w:rsidRDefault="00A51741" w:rsidP="00AD7737">
            <w:pPr>
              <w:jc w:val="center"/>
              <w:rPr>
                <w:rFonts w:cs="Times New Roman"/>
                <w:color w:val="FF0000"/>
              </w:rPr>
            </w:pPr>
            <w:r>
              <w:rPr>
                <w:color w:val="FF0000"/>
              </w:rPr>
              <w:t>C</w:t>
            </w:r>
          </w:p>
        </w:tc>
      </w:tr>
    </w:tbl>
    <w:p w:rsidR="00A51741" w:rsidRDefault="00A51741">
      <w:pPr>
        <w:rPr>
          <w:rFonts w:cs="Times New Roman"/>
        </w:rPr>
      </w:pPr>
    </w:p>
    <w:sectPr w:rsidR="00A51741" w:rsidSect="00E809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A94"/>
    <w:rsid w:val="0020278D"/>
    <w:rsid w:val="0022089C"/>
    <w:rsid w:val="002650F5"/>
    <w:rsid w:val="00530502"/>
    <w:rsid w:val="00562D60"/>
    <w:rsid w:val="006A44F2"/>
    <w:rsid w:val="006B5B03"/>
    <w:rsid w:val="00775D86"/>
    <w:rsid w:val="0096720C"/>
    <w:rsid w:val="00A47F17"/>
    <w:rsid w:val="00A51741"/>
    <w:rsid w:val="00A66A78"/>
    <w:rsid w:val="00AA1A94"/>
    <w:rsid w:val="00AD7737"/>
    <w:rsid w:val="00B11351"/>
    <w:rsid w:val="00C11567"/>
    <w:rsid w:val="00C165AA"/>
    <w:rsid w:val="00C61B4D"/>
    <w:rsid w:val="00D1469E"/>
    <w:rsid w:val="00D34CA4"/>
    <w:rsid w:val="00E0436E"/>
    <w:rsid w:val="00E809F4"/>
    <w:rsid w:val="00E85B21"/>
    <w:rsid w:val="00EC3B22"/>
    <w:rsid w:val="00F6101A"/>
    <w:rsid w:val="00FC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9F4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A9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</Words>
  <Characters>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答 案</dc:title>
  <dc:subject/>
  <dc:creator>user</dc:creator>
  <cp:keywords/>
  <dc:description/>
  <cp:lastModifiedBy>user</cp:lastModifiedBy>
  <cp:revision>2</cp:revision>
  <cp:lastPrinted>2013-06-27T01:51:00Z</cp:lastPrinted>
  <dcterms:created xsi:type="dcterms:W3CDTF">2013-06-27T04:03:00Z</dcterms:created>
  <dcterms:modified xsi:type="dcterms:W3CDTF">2013-06-27T04:03:00Z</dcterms:modified>
</cp:coreProperties>
</file>