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7"/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74"/>
        <w:gridCol w:w="542"/>
        <w:gridCol w:w="2339"/>
        <w:gridCol w:w="1440"/>
        <w:gridCol w:w="1440"/>
        <w:gridCol w:w="4138"/>
      </w:tblGrid>
      <w:tr w:rsidR="008143C0" w:rsidRPr="00BD3EC2" w:rsidTr="00210524">
        <w:trPr>
          <w:trHeight w:val="624"/>
        </w:trPr>
        <w:tc>
          <w:tcPr>
            <w:tcW w:w="10907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8143C0" w:rsidRPr="00BD3EC2" w:rsidRDefault="008143C0" w:rsidP="001342D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7A0B1B">
              <w:rPr>
                <w:rFonts w:ascii="標楷體" w:eastAsia="標楷體" w:hAnsi="標楷體" w:hint="eastAsia"/>
                <w:b/>
                <w:color w:val="000000"/>
              </w:rPr>
              <w:t>國立嘉義大學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農學院</w:t>
            </w:r>
            <w:r w:rsidRPr="007A0B1B">
              <w:rPr>
                <w:rFonts w:ascii="標楷體" w:eastAsia="標楷體" w:hAnsi="標楷體"/>
                <w:b/>
                <w:color w:val="000000"/>
              </w:rPr>
              <w:t>105</w:t>
            </w:r>
            <w:r w:rsidRPr="007A0B1B">
              <w:rPr>
                <w:rFonts w:ascii="標楷體" w:eastAsia="標楷體" w:hAnsi="標楷體" w:hint="eastAsia"/>
                <w:b/>
                <w:color w:val="000000"/>
              </w:rPr>
              <w:t>學年度第</w:t>
            </w:r>
            <w:r>
              <w:rPr>
                <w:rFonts w:ascii="標楷體" w:eastAsia="標楷體" w:hAnsi="標楷體"/>
                <w:b/>
                <w:color w:val="000000"/>
              </w:rPr>
              <w:t>2</w:t>
            </w:r>
            <w:r w:rsidRPr="007A0B1B">
              <w:rPr>
                <w:rFonts w:ascii="標楷體" w:eastAsia="標楷體" w:hAnsi="標楷體" w:hint="eastAsia"/>
                <w:b/>
                <w:color w:val="000000"/>
              </w:rPr>
              <w:t>學期導師制活動計畫表</w:t>
            </w:r>
            <w:r w:rsidRPr="003A3F1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    </w:t>
            </w:r>
            <w:r w:rsidRPr="003A3F1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6</w:t>
            </w:r>
            <w:r w:rsidRPr="003A3F1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</w:t>
            </w:r>
            <w:r w:rsidRPr="003A3F1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6</w:t>
            </w:r>
            <w:r w:rsidRPr="003A3F1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製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表</w:t>
            </w:r>
          </w:p>
        </w:tc>
      </w:tr>
      <w:tr w:rsidR="008143C0" w:rsidRPr="00BD3EC2" w:rsidTr="00210524">
        <w:trPr>
          <w:trHeight w:val="146"/>
        </w:trPr>
        <w:tc>
          <w:tcPr>
            <w:tcW w:w="534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8143C0" w:rsidRPr="00445022" w:rsidRDefault="008143C0" w:rsidP="001342DB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週次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</w:tcBorders>
            <w:vAlign w:val="center"/>
          </w:tcPr>
          <w:p w:rsidR="008143C0" w:rsidRPr="00445022" w:rsidRDefault="008143C0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-10"/>
                <w:sz w:val="22"/>
              </w:rPr>
            </w:pPr>
            <w:r w:rsidRPr="00445022">
              <w:rPr>
                <w:rFonts w:ascii="標楷體" w:eastAsia="標楷體" w:hAnsi="標楷體" w:cs="標楷體"/>
                <w:b/>
                <w:bCs/>
                <w:color w:val="000000"/>
                <w:spacing w:val="-10"/>
                <w:sz w:val="22"/>
                <w:szCs w:val="22"/>
              </w:rPr>
              <w:t>105</w:t>
            </w: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pacing w:val="-10"/>
                <w:sz w:val="22"/>
                <w:szCs w:val="22"/>
              </w:rPr>
              <w:t>年</w:t>
            </w:r>
          </w:p>
        </w:tc>
        <w:tc>
          <w:tcPr>
            <w:tcW w:w="2339" w:type="dxa"/>
            <w:vMerge w:val="restart"/>
            <w:tcBorders>
              <w:top w:val="single" w:sz="12" w:space="0" w:color="auto"/>
            </w:tcBorders>
            <w:vAlign w:val="center"/>
          </w:tcPr>
          <w:p w:rsidR="008143C0" w:rsidRPr="00445022" w:rsidRDefault="008143C0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集會性質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8143C0" w:rsidRPr="00445022" w:rsidRDefault="008143C0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主持人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8143C0" w:rsidRPr="00445022" w:rsidRDefault="008143C0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主辦單位</w:t>
            </w:r>
          </w:p>
        </w:tc>
        <w:tc>
          <w:tcPr>
            <w:tcW w:w="4138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8143C0" w:rsidRPr="00445022" w:rsidRDefault="008143C0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備</w:t>
            </w:r>
            <w:r w:rsidRPr="00445022"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註</w:t>
            </w:r>
          </w:p>
        </w:tc>
      </w:tr>
      <w:tr w:rsidR="008143C0" w:rsidRPr="00BD3EC2" w:rsidTr="00210524">
        <w:trPr>
          <w:trHeight w:val="194"/>
        </w:trPr>
        <w:tc>
          <w:tcPr>
            <w:tcW w:w="534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8143C0" w:rsidRPr="00BD3EC2" w:rsidRDefault="008143C0" w:rsidP="001342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4" w:type="dxa"/>
            <w:tcBorders>
              <w:bottom w:val="single" w:sz="8" w:space="0" w:color="auto"/>
            </w:tcBorders>
            <w:vAlign w:val="center"/>
          </w:tcPr>
          <w:p w:rsidR="008143C0" w:rsidRPr="00445022" w:rsidRDefault="008143C0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542" w:type="dxa"/>
            <w:tcBorders>
              <w:bottom w:val="single" w:sz="8" w:space="0" w:color="auto"/>
            </w:tcBorders>
            <w:vAlign w:val="center"/>
          </w:tcPr>
          <w:p w:rsidR="008143C0" w:rsidRPr="00445022" w:rsidRDefault="008143C0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339" w:type="dxa"/>
            <w:vMerge/>
            <w:tcBorders>
              <w:bottom w:val="single" w:sz="8" w:space="0" w:color="auto"/>
            </w:tcBorders>
            <w:vAlign w:val="center"/>
          </w:tcPr>
          <w:p w:rsidR="008143C0" w:rsidRPr="00BD3EC2" w:rsidRDefault="008143C0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center"/>
          </w:tcPr>
          <w:p w:rsidR="008143C0" w:rsidRPr="00BD3EC2" w:rsidRDefault="008143C0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center"/>
          </w:tcPr>
          <w:p w:rsidR="008143C0" w:rsidRPr="00BD3EC2" w:rsidRDefault="008143C0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38" w:type="dxa"/>
            <w:vMerge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143C0" w:rsidRPr="00BD3EC2" w:rsidRDefault="008143C0" w:rsidP="001342D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143C0" w:rsidRPr="00BD3EC2" w:rsidTr="00210524">
        <w:trPr>
          <w:trHeight w:hRule="exact" w:val="483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</w:tcBorders>
            <w:vAlign w:val="center"/>
          </w:tcPr>
          <w:p w:rsidR="008143C0" w:rsidRPr="00AC48E8" w:rsidRDefault="008143C0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一</w:t>
            </w:r>
          </w:p>
        </w:tc>
        <w:tc>
          <w:tcPr>
            <w:tcW w:w="4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210524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0</w:t>
            </w:r>
            <w:r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210524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210524">
            <w:pPr>
              <w:snapToGrid w:val="0"/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210524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210524">
            <w:pPr>
              <w:snapToGrid w:val="0"/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各學系</w:t>
            </w:r>
          </w:p>
        </w:tc>
        <w:tc>
          <w:tcPr>
            <w:tcW w:w="4138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143C0" w:rsidRPr="00AC48E8" w:rsidRDefault="008143C0" w:rsidP="00210524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/>
                <w:color w:val="000000"/>
                <w:sz w:val="22"/>
              </w:rPr>
              <w:t>20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日正式上課</w:t>
            </w:r>
          </w:p>
        </w:tc>
      </w:tr>
      <w:tr w:rsidR="008143C0" w:rsidRPr="00021158" w:rsidTr="00210524">
        <w:trPr>
          <w:trHeight w:val="314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</w:tcBorders>
            <w:vAlign w:val="center"/>
          </w:tcPr>
          <w:p w:rsidR="008143C0" w:rsidRPr="00AC48E8" w:rsidRDefault="008143C0" w:rsidP="0021052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4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210524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0</w:t>
            </w:r>
            <w:r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210524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3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21052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210524">
            <w:pPr>
              <w:spacing w:line="24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21052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各學系</w:t>
            </w:r>
          </w:p>
        </w:tc>
        <w:tc>
          <w:tcPr>
            <w:tcW w:w="4138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143C0" w:rsidRPr="00445022" w:rsidRDefault="008143C0" w:rsidP="00210524">
            <w:pPr>
              <w:spacing w:line="24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  <w:p w:rsidR="008143C0" w:rsidRPr="00445022" w:rsidRDefault="008143C0" w:rsidP="00210524">
            <w:pPr>
              <w:pStyle w:val="HTMLPreformatted"/>
              <w:spacing w:line="240" w:lineRule="exact"/>
              <w:rPr>
                <w:rFonts w:ascii="標楷體" w:eastAsia="標楷體" w:hAnsi="標楷體" w:cs="Times New Roman"/>
                <w:color w:val="000000"/>
                <w:sz w:val="21"/>
                <w:szCs w:val="21"/>
              </w:rPr>
            </w:pPr>
          </w:p>
        </w:tc>
      </w:tr>
      <w:tr w:rsidR="008143C0" w:rsidRPr="00021158" w:rsidTr="00210524">
        <w:trPr>
          <w:trHeight w:val="365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8143C0" w:rsidRPr="00AC48E8" w:rsidRDefault="008143C0" w:rsidP="001A39F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三</w:t>
            </w:r>
          </w:p>
        </w:tc>
        <w:tc>
          <w:tcPr>
            <w:tcW w:w="4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1A39F3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0</w:t>
            </w:r>
            <w:r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1A39F3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0</w:t>
            </w:r>
            <w:r w:rsidRPr="00445022">
              <w:rPr>
                <w:rFonts w:eastAsia="標楷體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4139F4">
            <w:pPr>
              <w:spacing w:line="240" w:lineRule="exact"/>
              <w:rPr>
                <w:rFonts w:ascii="標楷體" w:eastAsia="標楷體" w:hAnsi="標楷體"/>
                <w:b/>
                <w:bCs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1"/>
                <w:szCs w:val="21"/>
              </w:rPr>
              <w:t>農學院</w:t>
            </w:r>
          </w:p>
          <w:p w:rsidR="008143C0" w:rsidRPr="00445022" w:rsidRDefault="008143C0" w:rsidP="004139F4">
            <w:pPr>
              <w:snapToGrid w:val="0"/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1"/>
                <w:szCs w:val="21"/>
              </w:rPr>
              <w:t>學生幹部座談會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210524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1"/>
                <w:szCs w:val="21"/>
              </w:rPr>
              <w:t>院長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210524">
            <w:pPr>
              <w:snapToGrid w:val="0"/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1"/>
                <w:szCs w:val="21"/>
              </w:rPr>
              <w:t>農學院</w:t>
            </w:r>
          </w:p>
        </w:tc>
        <w:tc>
          <w:tcPr>
            <w:tcW w:w="4138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143C0" w:rsidRPr="00445022" w:rsidRDefault="008143C0" w:rsidP="004139F4">
            <w:pPr>
              <w:spacing w:line="240" w:lineRule="exact"/>
              <w:rPr>
                <w:rFonts w:ascii="標楷體" w:eastAsia="標楷體" w:hAnsi="標楷體"/>
                <w:b/>
                <w:bCs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1"/>
                <w:szCs w:val="21"/>
              </w:rPr>
              <w:t>農園館</w:t>
            </w:r>
            <w:r w:rsidRPr="00445022">
              <w:rPr>
                <w:rFonts w:ascii="標楷體" w:eastAsia="標楷體" w:hAnsi="標楷體" w:cs="標楷體"/>
                <w:b/>
                <w:bCs/>
                <w:color w:val="000000"/>
                <w:sz w:val="21"/>
                <w:szCs w:val="21"/>
              </w:rPr>
              <w:t>3</w:t>
            </w: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1"/>
                <w:szCs w:val="21"/>
              </w:rPr>
              <w:t>樓大視聽教室</w:t>
            </w:r>
          </w:p>
          <w:p w:rsidR="008143C0" w:rsidRPr="00445022" w:rsidRDefault="008143C0" w:rsidP="004139F4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1"/>
                <w:szCs w:val="21"/>
              </w:rPr>
              <w:t>各系大學部班級幹部、研究所班代及</w:t>
            </w:r>
          </w:p>
          <w:p w:rsidR="008143C0" w:rsidRPr="00445022" w:rsidRDefault="008143C0" w:rsidP="004139F4">
            <w:pPr>
              <w:spacing w:line="24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1"/>
                <w:szCs w:val="21"/>
              </w:rPr>
              <w:t>各系學會會長、副會長</w:t>
            </w:r>
          </w:p>
        </w:tc>
      </w:tr>
      <w:tr w:rsidR="008143C0" w:rsidRPr="00021158" w:rsidTr="00210524">
        <w:trPr>
          <w:trHeight w:val="658"/>
        </w:trPr>
        <w:tc>
          <w:tcPr>
            <w:tcW w:w="534" w:type="dxa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</w:tcBorders>
            <w:vAlign w:val="center"/>
          </w:tcPr>
          <w:p w:rsidR="008143C0" w:rsidRPr="00AC48E8" w:rsidRDefault="008143C0" w:rsidP="004E0ED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四</w:t>
            </w:r>
          </w:p>
        </w:tc>
        <w:tc>
          <w:tcPr>
            <w:tcW w:w="4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4E0ED5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0</w:t>
            </w:r>
            <w:r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4E0ED5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445022">
              <w:rPr>
                <w:rFonts w:eastAsia="標楷體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210524">
            <w:pPr>
              <w:spacing w:line="240" w:lineRule="exact"/>
              <w:rPr>
                <w:rFonts w:ascii="標楷體" w:eastAsia="標楷體" w:hAnsi="標楷體"/>
                <w:b/>
                <w:bCs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210524">
            <w:pPr>
              <w:spacing w:line="240" w:lineRule="exact"/>
              <w:rPr>
                <w:rFonts w:ascii="標楷體" w:eastAsia="標楷體" w:hAnsi="標楷體"/>
                <w:b/>
                <w:bCs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21052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各學系</w:t>
            </w:r>
          </w:p>
        </w:tc>
        <w:tc>
          <w:tcPr>
            <w:tcW w:w="4138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143C0" w:rsidRPr="00445022" w:rsidRDefault="008143C0" w:rsidP="00210524">
            <w:pPr>
              <w:spacing w:line="24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8143C0" w:rsidRPr="00021158" w:rsidTr="00210524">
        <w:trPr>
          <w:trHeight w:val="338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8143C0" w:rsidRPr="00AC48E8" w:rsidRDefault="008143C0" w:rsidP="004E0ED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474" w:type="dxa"/>
            <w:vMerge w:val="restart"/>
            <w:tcBorders>
              <w:top w:val="single" w:sz="8" w:space="0" w:color="auto"/>
            </w:tcBorders>
            <w:vAlign w:val="center"/>
          </w:tcPr>
          <w:p w:rsidR="008143C0" w:rsidRPr="00445022" w:rsidRDefault="008143C0" w:rsidP="004E0ED5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0</w:t>
            </w:r>
            <w:r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8143C0" w:rsidRPr="00445022" w:rsidRDefault="008143C0" w:rsidP="004E0ED5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2</w:t>
            </w:r>
            <w:r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8" w:space="0" w:color="auto"/>
            </w:tcBorders>
            <w:vAlign w:val="center"/>
          </w:tcPr>
          <w:p w:rsidR="008143C0" w:rsidRPr="00445022" w:rsidRDefault="008143C0" w:rsidP="00210524">
            <w:pPr>
              <w:spacing w:line="24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蘭潭</w:t>
            </w:r>
            <w:r w:rsidRPr="00445022">
              <w:rPr>
                <w:rFonts w:ascii="新細明體" w:hAnsi="新細明體" w:cs="新細明體" w:hint="eastAsia"/>
                <w:color w:val="000000"/>
                <w:sz w:val="21"/>
                <w:szCs w:val="21"/>
              </w:rPr>
              <w:t>、</w:t>
            </w: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新民校區</w:t>
            </w:r>
          </w:p>
          <w:p w:rsidR="008143C0" w:rsidRPr="00445022" w:rsidRDefault="008143C0" w:rsidP="00210524">
            <w:pPr>
              <w:spacing w:line="24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學生自治幹部座談會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8143C0" w:rsidRPr="00445022" w:rsidRDefault="008143C0" w:rsidP="00210524">
            <w:pPr>
              <w:spacing w:line="24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校長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8143C0" w:rsidRPr="00445022" w:rsidRDefault="008143C0" w:rsidP="0021052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學生事務處</w:t>
            </w:r>
          </w:p>
        </w:tc>
        <w:tc>
          <w:tcPr>
            <w:tcW w:w="4138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8143C0" w:rsidRPr="00445022" w:rsidRDefault="008143C0" w:rsidP="00210524">
            <w:pPr>
              <w:spacing w:line="24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蘭潭、新民校區學生自治幹部</w:t>
            </w:r>
          </w:p>
          <w:p w:rsidR="008143C0" w:rsidRPr="00445022" w:rsidRDefault="008143C0" w:rsidP="00210524">
            <w:pPr>
              <w:spacing w:line="24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445022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地點：蘭潭校區國際會議廳</w:t>
            </w:r>
          </w:p>
        </w:tc>
      </w:tr>
      <w:tr w:rsidR="008143C0" w:rsidRPr="00021158" w:rsidTr="00210524">
        <w:trPr>
          <w:trHeight w:val="338"/>
        </w:trPr>
        <w:tc>
          <w:tcPr>
            <w:tcW w:w="534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8143C0" w:rsidRPr="00AC48E8" w:rsidRDefault="008143C0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74" w:type="dxa"/>
            <w:vMerge/>
            <w:tcBorders>
              <w:bottom w:val="single" w:sz="8" w:space="0" w:color="auto"/>
            </w:tcBorders>
            <w:vAlign w:val="center"/>
          </w:tcPr>
          <w:p w:rsidR="008143C0" w:rsidRPr="00445022" w:rsidRDefault="008143C0" w:rsidP="00AC48E8">
            <w:pPr>
              <w:spacing w:line="3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42" w:type="dxa"/>
            <w:vMerge/>
            <w:tcBorders>
              <w:bottom w:val="single" w:sz="8" w:space="0" w:color="auto"/>
            </w:tcBorders>
            <w:vAlign w:val="center"/>
          </w:tcPr>
          <w:p w:rsidR="008143C0" w:rsidRPr="00445022" w:rsidRDefault="008143C0" w:rsidP="00AC48E8">
            <w:pPr>
              <w:spacing w:line="3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339" w:type="dxa"/>
            <w:tcBorders>
              <w:bottom w:val="single" w:sz="8" w:space="0" w:color="auto"/>
            </w:tcBorders>
            <w:vAlign w:val="center"/>
          </w:tcPr>
          <w:p w:rsidR="008143C0" w:rsidRPr="00445022" w:rsidRDefault="008143C0" w:rsidP="00210524">
            <w:pPr>
              <w:snapToGrid w:val="0"/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8143C0" w:rsidRPr="00445022" w:rsidRDefault="008143C0" w:rsidP="00210524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系主任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8143C0" w:rsidRPr="00445022" w:rsidRDefault="008143C0" w:rsidP="00210524">
            <w:pPr>
              <w:snapToGrid w:val="0"/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各學系</w:t>
            </w:r>
          </w:p>
        </w:tc>
        <w:tc>
          <w:tcPr>
            <w:tcW w:w="4138" w:type="dxa"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143C0" w:rsidRPr="00445022" w:rsidRDefault="008143C0" w:rsidP="0021052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143C0" w:rsidRPr="00021158" w:rsidTr="00210524">
        <w:trPr>
          <w:trHeight w:val="227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8143C0" w:rsidRPr="00AC48E8" w:rsidRDefault="008143C0" w:rsidP="000474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474" w:type="dxa"/>
            <w:vMerge w:val="restart"/>
            <w:tcBorders>
              <w:top w:val="single" w:sz="8" w:space="0" w:color="auto"/>
            </w:tcBorders>
            <w:vAlign w:val="center"/>
          </w:tcPr>
          <w:p w:rsidR="008143C0" w:rsidRPr="00445022" w:rsidRDefault="008143C0" w:rsidP="000474D3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0</w:t>
            </w:r>
            <w:r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8143C0" w:rsidRPr="00445022" w:rsidRDefault="008143C0" w:rsidP="000474D3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2</w:t>
            </w:r>
            <w:r>
              <w:rPr>
                <w:rFonts w:eastAsia="標楷體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3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143C0" w:rsidRPr="007E2744" w:rsidRDefault="008143C0" w:rsidP="00210524">
            <w:pPr>
              <w:spacing w:line="240" w:lineRule="exact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 w:rsidRPr="007E2744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親密暴力防治講座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143C0" w:rsidRPr="00EB3ED0" w:rsidRDefault="008143C0" w:rsidP="00210524">
            <w:pPr>
              <w:spacing w:line="240" w:lineRule="exact"/>
              <w:rPr>
                <w:rFonts w:ascii="標楷體" w:eastAsia="標楷體" w:hAnsi="標楷體" w:cs="標楷體"/>
                <w:b/>
                <w:color w:val="000000"/>
                <w:sz w:val="21"/>
                <w:szCs w:val="21"/>
              </w:rPr>
            </w:pPr>
            <w:r w:rsidRPr="00EB3ED0">
              <w:rPr>
                <w:rFonts w:ascii="標楷體" w:eastAsia="標楷體" w:hAnsi="標楷體" w:cs="標楷體" w:hint="eastAsia"/>
                <w:b/>
                <w:color w:val="000000"/>
                <w:sz w:val="21"/>
                <w:szCs w:val="21"/>
              </w:rPr>
              <w:t>院長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143C0" w:rsidRPr="007E2744" w:rsidRDefault="008143C0" w:rsidP="00210524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 w:rsidRPr="007E2744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學生事務處</w:t>
            </w:r>
          </w:p>
        </w:tc>
        <w:tc>
          <w:tcPr>
            <w:tcW w:w="4138" w:type="dxa"/>
            <w:tcBorders>
              <w:top w:val="single" w:sz="8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143C0" w:rsidRDefault="008143C0" w:rsidP="00210524">
            <w:pPr>
              <w:spacing w:line="240" w:lineRule="exact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 w:rsidRPr="007E2744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農學院大三學生</w:t>
            </w:r>
            <w:r w:rsidRPr="007E2744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 xml:space="preserve"> </w:t>
            </w:r>
          </w:p>
          <w:p w:rsidR="008143C0" w:rsidRPr="007E2744" w:rsidRDefault="008143C0" w:rsidP="00210524">
            <w:pPr>
              <w:spacing w:line="240" w:lineRule="exact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 w:rsidRPr="007E2744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地點：蘭潭校區國際會議廳</w:t>
            </w:r>
          </w:p>
        </w:tc>
      </w:tr>
      <w:tr w:rsidR="008143C0" w:rsidRPr="00021158" w:rsidTr="00210524">
        <w:trPr>
          <w:trHeight w:val="227"/>
        </w:trPr>
        <w:tc>
          <w:tcPr>
            <w:tcW w:w="534" w:type="dxa"/>
            <w:vMerge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8143C0" w:rsidRPr="00AC48E8" w:rsidRDefault="008143C0" w:rsidP="000474D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474" w:type="dxa"/>
            <w:vMerge/>
            <w:tcBorders>
              <w:top w:val="single" w:sz="12" w:space="0" w:color="auto"/>
            </w:tcBorders>
            <w:vAlign w:val="center"/>
          </w:tcPr>
          <w:p w:rsidR="008143C0" w:rsidRPr="00445022" w:rsidRDefault="008143C0" w:rsidP="000474D3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12" w:space="0" w:color="auto"/>
            </w:tcBorders>
            <w:vAlign w:val="center"/>
          </w:tcPr>
          <w:p w:rsidR="008143C0" w:rsidRPr="00445022" w:rsidRDefault="008143C0" w:rsidP="000474D3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339" w:type="dxa"/>
            <w:tcBorders>
              <w:top w:val="single" w:sz="6" w:space="0" w:color="auto"/>
            </w:tcBorders>
          </w:tcPr>
          <w:p w:rsidR="008143C0" w:rsidRPr="007E2744" w:rsidRDefault="008143C0" w:rsidP="00210524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 w:rsidRPr="007E2744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租屋博覽會、賃居安全講座</w:t>
            </w:r>
            <w:r w:rsidRPr="007E2744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 xml:space="preserve"> </w:t>
            </w:r>
            <w:r w:rsidRPr="007E2744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暨連續假期學生安全宣導</w:t>
            </w:r>
            <w:r w:rsidRPr="007E2744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8143C0" w:rsidRPr="007E2744" w:rsidRDefault="008143C0" w:rsidP="00210524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 w:rsidRPr="007E2744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學務長</w:t>
            </w:r>
            <w:r w:rsidRPr="007E2744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8143C0" w:rsidRPr="007E2744" w:rsidRDefault="008143C0" w:rsidP="00210524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 w:rsidRPr="007E2744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學生事務處</w:t>
            </w:r>
            <w:r w:rsidRPr="007E2744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138" w:type="dxa"/>
            <w:tcBorders>
              <w:top w:val="single" w:sz="6" w:space="0" w:color="auto"/>
              <w:right w:val="thinThickSmallGap" w:sz="24" w:space="0" w:color="auto"/>
            </w:tcBorders>
          </w:tcPr>
          <w:p w:rsidR="008143C0" w:rsidRPr="007E2744" w:rsidRDefault="008143C0" w:rsidP="00210524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 w:rsidRPr="007E2744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全校大一學生</w:t>
            </w:r>
            <w:r w:rsidRPr="007E2744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 xml:space="preserve"> </w:t>
            </w:r>
          </w:p>
          <w:p w:rsidR="008143C0" w:rsidRPr="007E2744" w:rsidRDefault="008143C0" w:rsidP="00210524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 w:rsidRPr="007E2744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地點：蘭潭校區瑞穗館</w:t>
            </w:r>
          </w:p>
        </w:tc>
      </w:tr>
      <w:tr w:rsidR="008143C0" w:rsidRPr="00021158" w:rsidTr="00210524">
        <w:trPr>
          <w:trHeight w:val="227"/>
        </w:trPr>
        <w:tc>
          <w:tcPr>
            <w:tcW w:w="534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8143C0" w:rsidRPr="00AC48E8" w:rsidRDefault="008143C0" w:rsidP="004E0ED5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474" w:type="dxa"/>
            <w:vMerge/>
            <w:tcBorders>
              <w:bottom w:val="single" w:sz="8" w:space="0" w:color="auto"/>
            </w:tcBorders>
            <w:vAlign w:val="center"/>
          </w:tcPr>
          <w:p w:rsidR="008143C0" w:rsidRPr="00445022" w:rsidRDefault="008143C0" w:rsidP="004E0ED5">
            <w:pPr>
              <w:spacing w:line="3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42" w:type="dxa"/>
            <w:vMerge/>
            <w:tcBorders>
              <w:bottom w:val="single" w:sz="8" w:space="0" w:color="auto"/>
            </w:tcBorders>
            <w:vAlign w:val="center"/>
          </w:tcPr>
          <w:p w:rsidR="008143C0" w:rsidRPr="00445022" w:rsidRDefault="008143C0" w:rsidP="004E0ED5">
            <w:pPr>
              <w:spacing w:line="3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339" w:type="dxa"/>
            <w:tcBorders>
              <w:bottom w:val="single" w:sz="8" w:space="0" w:color="auto"/>
            </w:tcBorders>
            <w:vAlign w:val="center"/>
          </w:tcPr>
          <w:p w:rsidR="008143C0" w:rsidRPr="007E2744" w:rsidRDefault="008143C0" w:rsidP="004E0ED5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 w:rsidRPr="007E2744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8143C0" w:rsidRPr="007E2744" w:rsidRDefault="008143C0" w:rsidP="004E0ED5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 w:rsidRPr="007E2744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系主任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8143C0" w:rsidRPr="007E2744" w:rsidRDefault="008143C0" w:rsidP="004E0ED5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 w:rsidRPr="007E2744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各學系</w:t>
            </w:r>
          </w:p>
        </w:tc>
        <w:tc>
          <w:tcPr>
            <w:tcW w:w="4138" w:type="dxa"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143C0" w:rsidRPr="007E2744" w:rsidRDefault="008143C0" w:rsidP="004E0ED5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</w:p>
        </w:tc>
      </w:tr>
      <w:tr w:rsidR="008143C0" w:rsidRPr="00021158" w:rsidTr="00210524">
        <w:trPr>
          <w:trHeight w:hRule="exact" w:val="500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</w:tcBorders>
            <w:vAlign w:val="center"/>
          </w:tcPr>
          <w:p w:rsidR="008143C0" w:rsidRPr="00AC48E8" w:rsidRDefault="008143C0" w:rsidP="00727E2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七</w:t>
            </w:r>
          </w:p>
        </w:tc>
        <w:tc>
          <w:tcPr>
            <w:tcW w:w="4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F327B7" w:rsidRDefault="008143C0" w:rsidP="00727E2E">
            <w:pPr>
              <w:spacing w:line="340" w:lineRule="exact"/>
              <w:jc w:val="center"/>
              <w:rPr>
                <w:rFonts w:eastAsia="標楷體"/>
              </w:rPr>
            </w:pPr>
            <w:r w:rsidRPr="00F327B7">
              <w:rPr>
                <w:rFonts w:eastAsia="標楷體"/>
              </w:rPr>
              <w:t>04</w:t>
            </w:r>
          </w:p>
        </w:tc>
        <w:tc>
          <w:tcPr>
            <w:tcW w:w="5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F327B7" w:rsidRDefault="008143C0" w:rsidP="00727E2E">
            <w:pPr>
              <w:spacing w:line="340" w:lineRule="exact"/>
              <w:jc w:val="center"/>
              <w:rPr>
                <w:rFonts w:eastAsia="標楷體"/>
              </w:rPr>
            </w:pPr>
            <w:r w:rsidRPr="00F327B7">
              <w:rPr>
                <w:rFonts w:eastAsia="標楷體"/>
              </w:rPr>
              <w:t>05</w:t>
            </w:r>
          </w:p>
        </w:tc>
        <w:tc>
          <w:tcPr>
            <w:tcW w:w="9357" w:type="dxa"/>
            <w:gridSpan w:val="4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143C0" w:rsidRPr="007E2744" w:rsidRDefault="008143C0" w:rsidP="00727E2E">
            <w:pPr>
              <w:spacing w:line="240" w:lineRule="exact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 w:rsidRPr="007E2744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 xml:space="preserve">                     </w:t>
            </w:r>
            <w:r w:rsidRPr="007E2744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校外研習活動</w:t>
            </w:r>
          </w:p>
        </w:tc>
      </w:tr>
      <w:tr w:rsidR="008143C0" w:rsidRPr="00021158" w:rsidTr="00210524">
        <w:trPr>
          <w:trHeight w:hRule="exact" w:val="404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</w:tcBorders>
            <w:vAlign w:val="center"/>
          </w:tcPr>
          <w:p w:rsidR="008143C0" w:rsidRPr="00AC48E8" w:rsidRDefault="008143C0" w:rsidP="00727E2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八</w:t>
            </w:r>
          </w:p>
        </w:tc>
        <w:tc>
          <w:tcPr>
            <w:tcW w:w="4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F327B7" w:rsidRDefault="008143C0" w:rsidP="00727E2E">
            <w:pPr>
              <w:spacing w:line="340" w:lineRule="exact"/>
              <w:jc w:val="center"/>
              <w:rPr>
                <w:rFonts w:eastAsia="標楷體"/>
              </w:rPr>
            </w:pPr>
            <w:r w:rsidRPr="00F327B7">
              <w:rPr>
                <w:rFonts w:eastAsia="標楷體"/>
              </w:rPr>
              <w:t>04</w:t>
            </w:r>
          </w:p>
        </w:tc>
        <w:tc>
          <w:tcPr>
            <w:tcW w:w="5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F327B7" w:rsidRDefault="008143C0" w:rsidP="00727E2E">
            <w:pPr>
              <w:spacing w:line="340" w:lineRule="exact"/>
              <w:jc w:val="center"/>
              <w:rPr>
                <w:rFonts w:eastAsia="標楷體"/>
              </w:rPr>
            </w:pPr>
            <w:r w:rsidRPr="00F327B7">
              <w:rPr>
                <w:rFonts w:eastAsia="標楷體"/>
              </w:rPr>
              <w:t>12</w:t>
            </w:r>
          </w:p>
        </w:tc>
        <w:tc>
          <w:tcPr>
            <w:tcW w:w="23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7231BC">
            <w:pPr>
              <w:snapToGrid w:val="0"/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7231BC">
            <w:pPr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7231BC">
            <w:pPr>
              <w:snapToGrid w:val="0"/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各學系</w:t>
            </w:r>
          </w:p>
        </w:tc>
        <w:tc>
          <w:tcPr>
            <w:tcW w:w="4138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143C0" w:rsidRPr="00AC48E8" w:rsidRDefault="008143C0" w:rsidP="00727E2E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143C0" w:rsidRPr="00021158" w:rsidTr="00210524">
        <w:trPr>
          <w:trHeight w:hRule="exact" w:val="424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</w:tcBorders>
            <w:vAlign w:val="center"/>
          </w:tcPr>
          <w:p w:rsidR="008143C0" w:rsidRPr="00AC48E8" w:rsidRDefault="008143C0" w:rsidP="00727E2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九</w:t>
            </w:r>
          </w:p>
        </w:tc>
        <w:tc>
          <w:tcPr>
            <w:tcW w:w="4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F327B7" w:rsidRDefault="008143C0" w:rsidP="00727E2E">
            <w:pPr>
              <w:spacing w:line="340" w:lineRule="exact"/>
              <w:jc w:val="center"/>
              <w:rPr>
                <w:rFonts w:eastAsia="標楷體"/>
              </w:rPr>
            </w:pPr>
            <w:r w:rsidRPr="00F327B7">
              <w:rPr>
                <w:rFonts w:eastAsia="標楷體"/>
              </w:rPr>
              <w:t>04</w:t>
            </w:r>
          </w:p>
        </w:tc>
        <w:tc>
          <w:tcPr>
            <w:tcW w:w="5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F327B7" w:rsidRDefault="008143C0" w:rsidP="00727E2E">
            <w:pPr>
              <w:spacing w:line="340" w:lineRule="exact"/>
              <w:jc w:val="center"/>
              <w:rPr>
                <w:rFonts w:eastAsia="標楷體"/>
              </w:rPr>
            </w:pPr>
            <w:r w:rsidRPr="00F327B7">
              <w:rPr>
                <w:rFonts w:eastAsia="標楷體"/>
              </w:rPr>
              <w:t>19</w:t>
            </w:r>
          </w:p>
        </w:tc>
        <w:tc>
          <w:tcPr>
            <w:tcW w:w="9357" w:type="dxa"/>
            <w:gridSpan w:val="4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143C0" w:rsidRPr="00AC48E8" w:rsidRDefault="008143C0" w:rsidP="00727E2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1"/>
                <w:szCs w:val="21"/>
              </w:rPr>
              <w:t xml:space="preserve">                     </w:t>
            </w: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1"/>
                <w:szCs w:val="21"/>
              </w:rPr>
              <w:t>期</w:t>
            </w:r>
            <w:r w:rsidRPr="00445022">
              <w:rPr>
                <w:rFonts w:ascii="標楷體" w:eastAsia="標楷體" w:hAnsi="標楷體" w:cs="標楷體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1"/>
                <w:szCs w:val="21"/>
              </w:rPr>
              <w:t>中</w:t>
            </w:r>
            <w:r w:rsidRPr="00445022">
              <w:rPr>
                <w:rFonts w:ascii="標楷體" w:eastAsia="標楷體" w:hAnsi="標楷體" w:cs="標楷體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1"/>
                <w:szCs w:val="21"/>
              </w:rPr>
              <w:t>考</w:t>
            </w:r>
            <w:r w:rsidRPr="00445022">
              <w:rPr>
                <w:rFonts w:ascii="標楷體" w:eastAsia="標楷體" w:hAnsi="標楷體" w:cs="標楷體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45022">
              <w:rPr>
                <w:rFonts w:ascii="標楷體" w:eastAsia="標楷體" w:hAnsi="標楷體" w:cs="標楷體" w:hint="eastAsia"/>
                <w:b/>
                <w:bCs/>
                <w:color w:val="000000"/>
                <w:sz w:val="21"/>
                <w:szCs w:val="21"/>
              </w:rPr>
              <w:t>週</w:t>
            </w:r>
          </w:p>
        </w:tc>
      </w:tr>
      <w:tr w:rsidR="008143C0" w:rsidRPr="00021158" w:rsidTr="00210524">
        <w:trPr>
          <w:trHeight w:val="631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8143C0" w:rsidRPr="00AC48E8" w:rsidRDefault="008143C0" w:rsidP="00727E2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十</w:t>
            </w:r>
          </w:p>
        </w:tc>
        <w:tc>
          <w:tcPr>
            <w:tcW w:w="474" w:type="dxa"/>
            <w:vMerge w:val="restart"/>
            <w:tcBorders>
              <w:top w:val="single" w:sz="8" w:space="0" w:color="auto"/>
            </w:tcBorders>
            <w:vAlign w:val="center"/>
          </w:tcPr>
          <w:p w:rsidR="008143C0" w:rsidRPr="00F327B7" w:rsidRDefault="008143C0" w:rsidP="00727E2E">
            <w:pPr>
              <w:spacing w:line="340" w:lineRule="exact"/>
              <w:jc w:val="center"/>
              <w:rPr>
                <w:rFonts w:eastAsia="標楷體"/>
              </w:rPr>
            </w:pPr>
            <w:r w:rsidRPr="00F327B7">
              <w:rPr>
                <w:rFonts w:eastAsia="標楷體"/>
              </w:rPr>
              <w:t>04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8143C0" w:rsidRPr="00F327B7" w:rsidRDefault="008143C0" w:rsidP="00727E2E">
            <w:pPr>
              <w:spacing w:line="340" w:lineRule="exact"/>
              <w:jc w:val="center"/>
              <w:rPr>
                <w:rFonts w:eastAsia="標楷體"/>
              </w:rPr>
            </w:pPr>
            <w:r w:rsidRPr="00F327B7">
              <w:rPr>
                <w:rFonts w:eastAsia="標楷體"/>
              </w:rPr>
              <w:t>26</w:t>
            </w:r>
          </w:p>
        </w:tc>
        <w:tc>
          <w:tcPr>
            <w:tcW w:w="2339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C0" w:rsidRPr="00DF1A64" w:rsidRDefault="008143C0" w:rsidP="00210524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DF1A64">
              <w:rPr>
                <w:rFonts w:ascii="標楷體" w:eastAsia="標楷體" w:hAnsi="標楷體" w:hint="eastAsia"/>
                <w:b/>
                <w:sz w:val="21"/>
                <w:szCs w:val="21"/>
              </w:rPr>
              <w:t>農學院合唱比賽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C0" w:rsidRPr="00DF1A64" w:rsidRDefault="008143C0" w:rsidP="00210524">
            <w:pPr>
              <w:spacing w:line="240" w:lineRule="exact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DF1A64">
              <w:rPr>
                <w:rFonts w:ascii="標楷體" w:eastAsia="標楷體" w:hAnsi="標楷體" w:hint="eastAsia"/>
                <w:b/>
                <w:sz w:val="21"/>
                <w:szCs w:val="21"/>
              </w:rPr>
              <w:t>院長</w:t>
            </w:r>
          </w:p>
          <w:p w:rsidR="008143C0" w:rsidRPr="00DF1A64" w:rsidRDefault="008143C0" w:rsidP="00210524">
            <w:pPr>
              <w:spacing w:line="240" w:lineRule="exact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DF1A64">
              <w:rPr>
                <w:rFonts w:ascii="標楷體" w:eastAsia="標楷體" w:hAnsi="標楷體" w:hint="eastAsia"/>
                <w:b/>
                <w:sz w:val="21"/>
                <w:szCs w:val="21"/>
              </w:rPr>
              <w:t>生農系學會會長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C0" w:rsidRPr="00DF1A64" w:rsidRDefault="008143C0" w:rsidP="00210524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DF1A64">
              <w:rPr>
                <w:rFonts w:ascii="標楷體" w:eastAsia="標楷體" w:hAnsi="標楷體" w:hint="eastAsia"/>
                <w:b/>
                <w:sz w:val="21"/>
                <w:szCs w:val="21"/>
              </w:rPr>
              <w:t>生農系學會</w:t>
            </w:r>
          </w:p>
        </w:tc>
        <w:tc>
          <w:tcPr>
            <w:tcW w:w="41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143C0" w:rsidRPr="00DF1A64" w:rsidRDefault="008143C0" w:rsidP="00210524">
            <w:pPr>
              <w:spacing w:line="240" w:lineRule="exact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 w:rsidRPr="00DF1A64">
              <w:rPr>
                <w:rFonts w:ascii="標楷體" w:eastAsia="標楷體" w:hAnsi="標楷體" w:hint="eastAsia"/>
                <w:b/>
                <w:color w:val="000000"/>
                <w:sz w:val="21"/>
                <w:szCs w:val="21"/>
              </w:rPr>
              <w:t>各系大一學生</w:t>
            </w:r>
          </w:p>
          <w:p w:rsidR="008143C0" w:rsidRPr="00DF1A64" w:rsidRDefault="008143C0" w:rsidP="00210524">
            <w:pPr>
              <w:spacing w:line="240" w:lineRule="exact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 w:rsidRPr="00DF1A64">
              <w:rPr>
                <w:rFonts w:ascii="標楷體" w:eastAsia="標楷體" w:hAnsi="標楷體" w:cs="標楷體" w:hint="eastAsia"/>
                <w:b/>
                <w:color w:val="000000"/>
                <w:sz w:val="21"/>
                <w:szCs w:val="21"/>
              </w:rPr>
              <w:t>地點：瑞穗館</w:t>
            </w:r>
          </w:p>
        </w:tc>
      </w:tr>
      <w:tr w:rsidR="008143C0" w:rsidRPr="00021158" w:rsidTr="00210524">
        <w:trPr>
          <w:trHeight w:val="306"/>
        </w:trPr>
        <w:tc>
          <w:tcPr>
            <w:tcW w:w="534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8143C0" w:rsidRPr="00AC48E8" w:rsidRDefault="008143C0" w:rsidP="001C50A2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474" w:type="dxa"/>
            <w:vMerge/>
            <w:tcBorders>
              <w:bottom w:val="single" w:sz="8" w:space="0" w:color="auto"/>
            </w:tcBorders>
            <w:vAlign w:val="center"/>
          </w:tcPr>
          <w:p w:rsidR="008143C0" w:rsidRPr="00F327B7" w:rsidRDefault="008143C0" w:rsidP="001C50A2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542" w:type="dxa"/>
            <w:vMerge/>
            <w:tcBorders>
              <w:bottom w:val="single" w:sz="8" w:space="0" w:color="auto"/>
            </w:tcBorders>
            <w:vAlign w:val="center"/>
          </w:tcPr>
          <w:p w:rsidR="008143C0" w:rsidRPr="00F327B7" w:rsidRDefault="008143C0" w:rsidP="001C50A2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2339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43C0" w:rsidRPr="00445022" w:rsidRDefault="008143C0" w:rsidP="001C50A2">
            <w:pPr>
              <w:snapToGrid w:val="0"/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43C0" w:rsidRPr="00445022" w:rsidRDefault="008143C0" w:rsidP="001C50A2">
            <w:pPr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系主任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43C0" w:rsidRPr="00445022" w:rsidRDefault="008143C0" w:rsidP="001C50A2">
            <w:pPr>
              <w:snapToGrid w:val="0"/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各學系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143C0" w:rsidRPr="00445022" w:rsidRDefault="008143C0" w:rsidP="001C50A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8143C0" w:rsidRPr="00021158" w:rsidTr="00210524">
        <w:trPr>
          <w:trHeight w:val="354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8143C0" w:rsidRPr="00AC48E8" w:rsidRDefault="008143C0" w:rsidP="00727E2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十一</w:t>
            </w:r>
          </w:p>
        </w:tc>
        <w:tc>
          <w:tcPr>
            <w:tcW w:w="474" w:type="dxa"/>
            <w:vMerge w:val="restart"/>
            <w:tcBorders>
              <w:top w:val="single" w:sz="8" w:space="0" w:color="auto"/>
            </w:tcBorders>
            <w:vAlign w:val="center"/>
          </w:tcPr>
          <w:p w:rsidR="008143C0" w:rsidRPr="00F327B7" w:rsidRDefault="008143C0" w:rsidP="00727E2E">
            <w:pPr>
              <w:spacing w:line="340" w:lineRule="exact"/>
              <w:jc w:val="center"/>
              <w:rPr>
                <w:rFonts w:eastAsia="標楷體"/>
              </w:rPr>
            </w:pPr>
            <w:r w:rsidRPr="00F327B7">
              <w:rPr>
                <w:rFonts w:eastAsia="標楷體"/>
              </w:rPr>
              <w:t>05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8143C0" w:rsidRPr="00F327B7" w:rsidRDefault="008143C0" w:rsidP="00727E2E">
            <w:pPr>
              <w:spacing w:line="340" w:lineRule="exact"/>
              <w:jc w:val="center"/>
              <w:rPr>
                <w:rFonts w:eastAsia="標楷體"/>
              </w:rPr>
            </w:pPr>
            <w:r w:rsidRPr="00F327B7">
              <w:rPr>
                <w:rFonts w:eastAsia="標楷體"/>
              </w:rPr>
              <w:t>03</w:t>
            </w:r>
          </w:p>
        </w:tc>
        <w:tc>
          <w:tcPr>
            <w:tcW w:w="2339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C0" w:rsidRPr="00F327B7" w:rsidRDefault="008143C0" w:rsidP="007B7BCB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327B7">
              <w:rPr>
                <w:rFonts w:ascii="標楷體" w:eastAsia="標楷體" w:hAnsi="標楷體" w:hint="eastAsia"/>
                <w:sz w:val="22"/>
                <w:szCs w:val="22"/>
              </w:rPr>
              <w:t>慈暉五月暨學生安全宣導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C0" w:rsidRPr="00F327B7" w:rsidRDefault="008143C0" w:rsidP="007B7BC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327B7">
              <w:rPr>
                <w:rFonts w:ascii="標楷體" w:eastAsia="標楷體" w:hAnsi="標楷體" w:hint="eastAsia"/>
                <w:sz w:val="22"/>
                <w:szCs w:val="22"/>
              </w:rPr>
              <w:t>學務長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C0" w:rsidRPr="00F327B7" w:rsidRDefault="008143C0" w:rsidP="007B7BC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327B7">
              <w:rPr>
                <w:rFonts w:ascii="標楷體" w:eastAsia="標楷體" w:hAnsi="標楷體" w:hint="eastAsia"/>
                <w:sz w:val="22"/>
                <w:szCs w:val="22"/>
              </w:rPr>
              <w:t>學生事務處</w:t>
            </w:r>
          </w:p>
        </w:tc>
        <w:tc>
          <w:tcPr>
            <w:tcW w:w="41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143C0" w:rsidRPr="00F327B7" w:rsidRDefault="008143C0" w:rsidP="007B7BCB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327B7">
              <w:rPr>
                <w:rFonts w:ascii="標楷體" w:eastAsia="標楷體" w:hAnsi="標楷體" w:hint="eastAsia"/>
                <w:sz w:val="22"/>
                <w:szCs w:val="22"/>
              </w:rPr>
              <w:t>全校學生</w:t>
            </w:r>
          </w:p>
          <w:p w:rsidR="008143C0" w:rsidRPr="00F327B7" w:rsidRDefault="008143C0" w:rsidP="007B7BCB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327B7">
              <w:rPr>
                <w:rFonts w:ascii="標楷體" w:eastAsia="標楷體" w:hAnsi="標楷體" w:hint="eastAsia"/>
                <w:sz w:val="22"/>
                <w:szCs w:val="22"/>
              </w:rPr>
              <w:t>地點：蘭潭校區圖書館</w:t>
            </w:r>
          </w:p>
        </w:tc>
      </w:tr>
      <w:tr w:rsidR="008143C0" w:rsidRPr="00021158" w:rsidTr="00210524">
        <w:trPr>
          <w:trHeight w:val="354"/>
        </w:trPr>
        <w:tc>
          <w:tcPr>
            <w:tcW w:w="534" w:type="dxa"/>
            <w:vMerge/>
            <w:tcBorders>
              <w:left w:val="thinThickSmallGap" w:sz="24" w:space="0" w:color="auto"/>
            </w:tcBorders>
            <w:vAlign w:val="center"/>
          </w:tcPr>
          <w:p w:rsidR="008143C0" w:rsidRPr="00AC48E8" w:rsidRDefault="008143C0" w:rsidP="00727E2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474" w:type="dxa"/>
            <w:vMerge/>
            <w:vAlign w:val="center"/>
          </w:tcPr>
          <w:p w:rsidR="008143C0" w:rsidRPr="00445022" w:rsidRDefault="008143C0" w:rsidP="00727E2E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42" w:type="dxa"/>
            <w:vMerge/>
            <w:vAlign w:val="center"/>
          </w:tcPr>
          <w:p w:rsidR="008143C0" w:rsidRPr="00445022" w:rsidRDefault="008143C0" w:rsidP="00727E2E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3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C0" w:rsidRPr="00F327B7" w:rsidRDefault="008143C0" w:rsidP="007B7BCB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327B7">
              <w:rPr>
                <w:rFonts w:ascii="標楷體" w:eastAsia="標楷體" w:hAnsi="標楷體" w:hint="eastAsia"/>
                <w:sz w:val="22"/>
                <w:szCs w:val="22"/>
              </w:rPr>
              <w:t>職涯博覽會暨校園徵才系列活動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C0" w:rsidRPr="00F327B7" w:rsidRDefault="008143C0" w:rsidP="007B7BC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327B7">
              <w:rPr>
                <w:rFonts w:ascii="標楷體" w:eastAsia="標楷體" w:hAnsi="標楷體" w:hint="eastAsia"/>
                <w:sz w:val="22"/>
                <w:szCs w:val="22"/>
              </w:rPr>
              <w:t>學務長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C0" w:rsidRPr="00F327B7" w:rsidRDefault="008143C0" w:rsidP="007B7BC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327B7">
              <w:rPr>
                <w:rFonts w:ascii="標楷體" w:eastAsia="標楷體" w:hAnsi="標楷體" w:hint="eastAsia"/>
                <w:sz w:val="22"/>
                <w:szCs w:val="22"/>
              </w:rPr>
              <w:t>學生事務處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143C0" w:rsidRPr="002752D7" w:rsidRDefault="008143C0" w:rsidP="007B7BCB">
            <w:pPr>
              <w:spacing w:line="240" w:lineRule="exact"/>
              <w:rPr>
                <w:rFonts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全校大</w:t>
            </w:r>
            <w:r w:rsidRPr="00F327B7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大</w:t>
            </w:r>
            <w:r w:rsidRPr="00F327B7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學生</w:t>
            </w:r>
            <w:r w:rsidRPr="00F327B7">
              <w:rPr>
                <w:rFonts w:ascii="標楷體" w:eastAsia="標楷體" w:hAnsi="標楷體" w:hint="eastAsia"/>
                <w:sz w:val="22"/>
                <w:szCs w:val="22"/>
              </w:rPr>
              <w:t>及碩士班二年級學生</w:t>
            </w:r>
          </w:p>
          <w:p w:rsidR="008143C0" w:rsidRPr="00F327B7" w:rsidRDefault="008143C0" w:rsidP="007B7BCB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327B7">
              <w:rPr>
                <w:rFonts w:ascii="標楷體" w:eastAsia="標楷體" w:hAnsi="標楷體" w:hint="eastAsia"/>
                <w:sz w:val="22"/>
                <w:szCs w:val="22"/>
              </w:rPr>
              <w:t>地點：蘭潭校區圖書資訊館地下室</w:t>
            </w:r>
          </w:p>
        </w:tc>
      </w:tr>
      <w:tr w:rsidR="008143C0" w:rsidRPr="00021158" w:rsidTr="00210524">
        <w:trPr>
          <w:trHeight w:val="354"/>
        </w:trPr>
        <w:tc>
          <w:tcPr>
            <w:tcW w:w="534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8143C0" w:rsidRPr="00AC48E8" w:rsidRDefault="008143C0" w:rsidP="00727E2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474" w:type="dxa"/>
            <w:vMerge/>
            <w:tcBorders>
              <w:bottom w:val="single" w:sz="8" w:space="0" w:color="auto"/>
            </w:tcBorders>
            <w:vAlign w:val="center"/>
          </w:tcPr>
          <w:p w:rsidR="008143C0" w:rsidRPr="00445022" w:rsidRDefault="008143C0" w:rsidP="00727E2E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42" w:type="dxa"/>
            <w:vMerge/>
            <w:tcBorders>
              <w:bottom w:val="single" w:sz="8" w:space="0" w:color="auto"/>
            </w:tcBorders>
            <w:vAlign w:val="center"/>
          </w:tcPr>
          <w:p w:rsidR="008143C0" w:rsidRPr="00445022" w:rsidRDefault="008143C0" w:rsidP="00727E2E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339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43C0" w:rsidRPr="00445022" w:rsidRDefault="008143C0" w:rsidP="007231BC">
            <w:pPr>
              <w:snapToGrid w:val="0"/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43C0" w:rsidRPr="00445022" w:rsidRDefault="008143C0" w:rsidP="007231BC">
            <w:pPr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系主任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43C0" w:rsidRPr="00445022" w:rsidRDefault="008143C0" w:rsidP="007231BC">
            <w:pPr>
              <w:snapToGrid w:val="0"/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各學系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143C0" w:rsidRPr="000B21DE" w:rsidRDefault="008143C0" w:rsidP="00727E2E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8143C0" w:rsidRPr="00021158" w:rsidTr="00210524">
        <w:trPr>
          <w:trHeight w:hRule="exact" w:val="630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8143C0" w:rsidRPr="00AC48E8" w:rsidRDefault="008143C0" w:rsidP="00723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十二</w:t>
            </w:r>
          </w:p>
        </w:tc>
        <w:tc>
          <w:tcPr>
            <w:tcW w:w="474" w:type="dxa"/>
            <w:vMerge w:val="restart"/>
            <w:tcBorders>
              <w:top w:val="single" w:sz="8" w:space="0" w:color="auto"/>
            </w:tcBorders>
            <w:vAlign w:val="center"/>
          </w:tcPr>
          <w:p w:rsidR="008143C0" w:rsidRPr="00F327B7" w:rsidRDefault="008143C0" w:rsidP="007231BC">
            <w:pPr>
              <w:spacing w:line="340" w:lineRule="exact"/>
              <w:jc w:val="center"/>
              <w:rPr>
                <w:rFonts w:eastAsia="標楷體"/>
              </w:rPr>
            </w:pPr>
            <w:r w:rsidRPr="00F327B7">
              <w:rPr>
                <w:rFonts w:eastAsia="標楷體"/>
              </w:rPr>
              <w:t>05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8143C0" w:rsidRPr="00F327B7" w:rsidRDefault="008143C0" w:rsidP="007231BC">
            <w:pPr>
              <w:spacing w:line="340" w:lineRule="exact"/>
              <w:jc w:val="center"/>
              <w:rPr>
                <w:rFonts w:eastAsia="標楷體"/>
              </w:rPr>
            </w:pPr>
            <w:r w:rsidRPr="00F327B7">
              <w:rPr>
                <w:rFonts w:eastAsia="標楷體"/>
              </w:rPr>
              <w:t>10</w:t>
            </w:r>
          </w:p>
        </w:tc>
        <w:tc>
          <w:tcPr>
            <w:tcW w:w="2339" w:type="dxa"/>
            <w:tcBorders>
              <w:top w:val="single" w:sz="8" w:space="0" w:color="auto"/>
            </w:tcBorders>
            <w:vAlign w:val="center"/>
          </w:tcPr>
          <w:p w:rsidR="008143C0" w:rsidRPr="00F327B7" w:rsidRDefault="008143C0" w:rsidP="007B7BCB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327B7">
              <w:rPr>
                <w:rFonts w:ascii="標楷體" w:eastAsia="標楷體" w:hAnsi="標楷體" w:hint="eastAsia"/>
                <w:sz w:val="22"/>
                <w:szCs w:val="22"/>
              </w:rPr>
              <w:t>全校合唱比賽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8143C0" w:rsidRPr="00F327B7" w:rsidRDefault="008143C0" w:rsidP="007B7BCB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327B7"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8143C0" w:rsidRPr="00F327B7" w:rsidRDefault="008143C0" w:rsidP="007B7BCB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327B7">
              <w:rPr>
                <w:rFonts w:ascii="標楷體" w:eastAsia="標楷體" w:hAnsi="標楷體" w:hint="eastAsia"/>
                <w:sz w:val="22"/>
                <w:szCs w:val="22"/>
              </w:rPr>
              <w:t>學生事務處</w:t>
            </w:r>
          </w:p>
        </w:tc>
        <w:tc>
          <w:tcPr>
            <w:tcW w:w="4138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8143C0" w:rsidRPr="00F327B7" w:rsidRDefault="008143C0" w:rsidP="007B7BCB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農</w:t>
            </w:r>
            <w:r w:rsidRPr="00F327B7">
              <w:rPr>
                <w:rFonts w:ascii="標楷體" w:eastAsia="標楷體" w:hAnsi="標楷體" w:hint="eastAsia"/>
                <w:sz w:val="22"/>
                <w:szCs w:val="22"/>
              </w:rPr>
              <w:t>學院代表</w:t>
            </w:r>
          </w:p>
          <w:p w:rsidR="008143C0" w:rsidRPr="00F327B7" w:rsidRDefault="008143C0" w:rsidP="007B7BCB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327B7">
              <w:rPr>
                <w:rFonts w:ascii="標楷體" w:eastAsia="標楷體" w:hAnsi="標楷體" w:hint="eastAsia"/>
                <w:sz w:val="22"/>
                <w:szCs w:val="22"/>
              </w:rPr>
              <w:t>地點：民雄校區大學館演藝廳</w:t>
            </w:r>
          </w:p>
        </w:tc>
      </w:tr>
      <w:tr w:rsidR="008143C0" w:rsidRPr="00021158" w:rsidTr="00210524">
        <w:trPr>
          <w:trHeight w:hRule="exact" w:val="328"/>
        </w:trPr>
        <w:tc>
          <w:tcPr>
            <w:tcW w:w="534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8143C0" w:rsidRPr="00AC48E8" w:rsidRDefault="008143C0" w:rsidP="00723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74" w:type="dxa"/>
            <w:vMerge/>
            <w:tcBorders>
              <w:bottom w:val="single" w:sz="8" w:space="0" w:color="auto"/>
            </w:tcBorders>
            <w:vAlign w:val="center"/>
          </w:tcPr>
          <w:p w:rsidR="008143C0" w:rsidRPr="00445022" w:rsidRDefault="008143C0" w:rsidP="007231BC">
            <w:pPr>
              <w:spacing w:line="3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42" w:type="dxa"/>
            <w:vMerge/>
            <w:tcBorders>
              <w:bottom w:val="single" w:sz="8" w:space="0" w:color="auto"/>
            </w:tcBorders>
            <w:vAlign w:val="center"/>
          </w:tcPr>
          <w:p w:rsidR="008143C0" w:rsidRPr="00445022" w:rsidRDefault="008143C0" w:rsidP="007231BC">
            <w:pPr>
              <w:spacing w:line="3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339" w:type="dxa"/>
            <w:tcBorders>
              <w:bottom w:val="single" w:sz="8" w:space="0" w:color="auto"/>
            </w:tcBorders>
            <w:vAlign w:val="center"/>
          </w:tcPr>
          <w:p w:rsidR="008143C0" w:rsidRPr="00445022" w:rsidRDefault="008143C0" w:rsidP="007231BC">
            <w:pPr>
              <w:snapToGrid w:val="0"/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8143C0" w:rsidRPr="00445022" w:rsidRDefault="008143C0" w:rsidP="007231BC">
            <w:pPr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系主任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8143C0" w:rsidRPr="00445022" w:rsidRDefault="008143C0" w:rsidP="007231BC">
            <w:pPr>
              <w:snapToGrid w:val="0"/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各學系</w:t>
            </w:r>
          </w:p>
        </w:tc>
        <w:tc>
          <w:tcPr>
            <w:tcW w:w="4138" w:type="dxa"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143C0" w:rsidRPr="000B21DE" w:rsidRDefault="008143C0" w:rsidP="007231BC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143C0" w:rsidRPr="00021158" w:rsidTr="00210524">
        <w:trPr>
          <w:trHeight w:hRule="exact" w:val="563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</w:tcBorders>
            <w:vAlign w:val="center"/>
          </w:tcPr>
          <w:p w:rsidR="008143C0" w:rsidRPr="00AC48E8" w:rsidRDefault="008143C0" w:rsidP="007231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十三</w:t>
            </w:r>
          </w:p>
        </w:tc>
        <w:tc>
          <w:tcPr>
            <w:tcW w:w="4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F327B7" w:rsidRDefault="008143C0" w:rsidP="007231BC">
            <w:pPr>
              <w:spacing w:line="340" w:lineRule="exact"/>
              <w:jc w:val="center"/>
              <w:rPr>
                <w:rFonts w:eastAsia="標楷體"/>
              </w:rPr>
            </w:pPr>
            <w:r w:rsidRPr="00F327B7">
              <w:rPr>
                <w:rFonts w:eastAsia="標楷體"/>
              </w:rPr>
              <w:t>05</w:t>
            </w:r>
          </w:p>
        </w:tc>
        <w:tc>
          <w:tcPr>
            <w:tcW w:w="5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F327B7" w:rsidRDefault="008143C0" w:rsidP="007231BC">
            <w:pPr>
              <w:spacing w:line="340" w:lineRule="exact"/>
              <w:jc w:val="center"/>
              <w:rPr>
                <w:rFonts w:eastAsia="標楷體"/>
              </w:rPr>
            </w:pPr>
            <w:r w:rsidRPr="00F327B7">
              <w:rPr>
                <w:rFonts w:eastAsia="標楷體"/>
              </w:rPr>
              <w:t>17</w:t>
            </w:r>
          </w:p>
        </w:tc>
        <w:tc>
          <w:tcPr>
            <w:tcW w:w="23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7231BC">
            <w:pPr>
              <w:snapToGrid w:val="0"/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7231BC">
            <w:pPr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7231BC">
            <w:pPr>
              <w:snapToGrid w:val="0"/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各學系</w:t>
            </w:r>
          </w:p>
        </w:tc>
        <w:tc>
          <w:tcPr>
            <w:tcW w:w="4138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143C0" w:rsidRPr="00AC48E8" w:rsidRDefault="008143C0" w:rsidP="007231BC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143C0" w:rsidRPr="00021158" w:rsidTr="00210524">
        <w:trPr>
          <w:trHeight w:hRule="exact" w:val="545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</w:tcBorders>
            <w:vAlign w:val="center"/>
          </w:tcPr>
          <w:p w:rsidR="008143C0" w:rsidRPr="00AC48E8" w:rsidRDefault="008143C0" w:rsidP="007E274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十四</w:t>
            </w:r>
          </w:p>
        </w:tc>
        <w:tc>
          <w:tcPr>
            <w:tcW w:w="4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7E2744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7E2744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445022">
              <w:rPr>
                <w:rFonts w:eastAsia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7E2744">
            <w:pPr>
              <w:snapToGrid w:val="0"/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7E2744">
            <w:pPr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7E2744">
            <w:pPr>
              <w:snapToGrid w:val="0"/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各學系</w:t>
            </w:r>
          </w:p>
        </w:tc>
        <w:tc>
          <w:tcPr>
            <w:tcW w:w="4138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143C0" w:rsidRPr="007A0B1B" w:rsidRDefault="008143C0" w:rsidP="007E2744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143C0" w:rsidRPr="00021158" w:rsidTr="00210524">
        <w:trPr>
          <w:trHeight w:hRule="exact" w:val="581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8143C0" w:rsidRPr="00AC48E8" w:rsidRDefault="008143C0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十五</w:t>
            </w:r>
          </w:p>
        </w:tc>
        <w:tc>
          <w:tcPr>
            <w:tcW w:w="474" w:type="dxa"/>
            <w:vMerge w:val="restart"/>
            <w:tcBorders>
              <w:top w:val="single" w:sz="8" w:space="0" w:color="auto"/>
            </w:tcBorders>
            <w:vAlign w:val="center"/>
          </w:tcPr>
          <w:p w:rsidR="008143C0" w:rsidRPr="00445022" w:rsidRDefault="008143C0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8143C0" w:rsidRPr="00445022" w:rsidRDefault="008143C0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445022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8" w:space="0" w:color="auto"/>
            </w:tcBorders>
            <w:vAlign w:val="center"/>
          </w:tcPr>
          <w:p w:rsidR="008143C0" w:rsidRPr="00DD7209" w:rsidRDefault="008143C0" w:rsidP="0021052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DD7209">
              <w:rPr>
                <w:rFonts w:ascii="標楷體" w:eastAsia="標楷體" w:hAnsi="標楷體" w:hint="eastAsia"/>
                <w:sz w:val="21"/>
                <w:szCs w:val="21"/>
              </w:rPr>
              <w:t>畢業典禮預演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8143C0" w:rsidRPr="00DD7209" w:rsidRDefault="008143C0" w:rsidP="00210524">
            <w:pPr>
              <w:spacing w:line="24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DD7209">
              <w:rPr>
                <w:rFonts w:ascii="標楷體" w:eastAsia="標楷體" w:hAnsi="標楷體" w:hint="eastAsia"/>
                <w:sz w:val="21"/>
                <w:szCs w:val="21"/>
              </w:rPr>
              <w:t>學務長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8143C0" w:rsidRPr="00DD7209" w:rsidRDefault="008143C0" w:rsidP="0021052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DD7209">
              <w:rPr>
                <w:rFonts w:ascii="標楷體" w:eastAsia="標楷體" w:hAnsi="標楷體" w:hint="eastAsia"/>
                <w:sz w:val="21"/>
                <w:szCs w:val="21"/>
              </w:rPr>
              <w:t>學生事務處</w:t>
            </w:r>
          </w:p>
        </w:tc>
        <w:tc>
          <w:tcPr>
            <w:tcW w:w="4138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8143C0" w:rsidRDefault="008143C0" w:rsidP="00210524">
            <w:pPr>
              <w:spacing w:line="24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DD7209">
              <w:rPr>
                <w:rFonts w:ascii="標楷體" w:eastAsia="標楷體" w:hAnsi="標楷體" w:hint="eastAsia"/>
                <w:sz w:val="21"/>
                <w:szCs w:val="21"/>
              </w:rPr>
              <w:t>各學系大四代表及受獎人員</w:t>
            </w:r>
            <w:r w:rsidRPr="00DD7209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  <w:p w:rsidR="008143C0" w:rsidRPr="00DD7209" w:rsidRDefault="008143C0" w:rsidP="00210524">
            <w:pPr>
              <w:spacing w:line="24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DD7209">
              <w:rPr>
                <w:rFonts w:ascii="標楷體" w:eastAsia="標楷體" w:hAnsi="標楷體"/>
                <w:sz w:val="21"/>
                <w:szCs w:val="21"/>
              </w:rPr>
              <w:t xml:space="preserve">6 </w:t>
            </w:r>
            <w:r w:rsidRPr="00DD7209">
              <w:rPr>
                <w:rFonts w:ascii="標楷體" w:eastAsia="標楷體" w:hAnsi="標楷體" w:hint="eastAsia"/>
                <w:sz w:val="21"/>
                <w:szCs w:val="21"/>
              </w:rPr>
              <w:t>月</w:t>
            </w:r>
            <w:r w:rsidRPr="00DD7209">
              <w:rPr>
                <w:rFonts w:ascii="標楷體" w:eastAsia="標楷體" w:hAnsi="標楷體"/>
                <w:sz w:val="21"/>
                <w:szCs w:val="21"/>
              </w:rPr>
              <w:t xml:space="preserve"> 4 </w:t>
            </w:r>
            <w:r w:rsidRPr="00DD7209">
              <w:rPr>
                <w:rFonts w:ascii="標楷體" w:eastAsia="標楷體" w:hAnsi="標楷體" w:hint="eastAsia"/>
                <w:sz w:val="21"/>
                <w:szCs w:val="21"/>
              </w:rPr>
              <w:t>日</w:t>
            </w:r>
            <w:r w:rsidRPr="00DD7209">
              <w:rPr>
                <w:rFonts w:ascii="標楷體" w:eastAsia="標楷體" w:hAnsi="標楷體"/>
                <w:sz w:val="21"/>
                <w:szCs w:val="21"/>
              </w:rPr>
              <w:t>(</w:t>
            </w:r>
            <w:r w:rsidRPr="00DD7209">
              <w:rPr>
                <w:rFonts w:ascii="標楷體" w:eastAsia="標楷體" w:hAnsi="標楷體" w:hint="eastAsia"/>
                <w:sz w:val="21"/>
                <w:szCs w:val="21"/>
              </w:rPr>
              <w:t>週日</w:t>
            </w:r>
            <w:r w:rsidRPr="00DD7209">
              <w:rPr>
                <w:rFonts w:ascii="標楷體" w:eastAsia="標楷體" w:hAnsi="標楷體"/>
                <w:sz w:val="21"/>
                <w:szCs w:val="21"/>
              </w:rPr>
              <w:t>)</w:t>
            </w:r>
            <w:r w:rsidRPr="00DD7209">
              <w:rPr>
                <w:rFonts w:ascii="標楷體" w:eastAsia="標楷體" w:hAnsi="標楷體" w:hint="eastAsia"/>
                <w:sz w:val="21"/>
                <w:szCs w:val="21"/>
              </w:rPr>
              <w:t>畢業典禮</w:t>
            </w:r>
          </w:p>
        </w:tc>
      </w:tr>
      <w:tr w:rsidR="008143C0" w:rsidRPr="00021158" w:rsidTr="00210524">
        <w:trPr>
          <w:trHeight w:hRule="exact" w:val="503"/>
        </w:trPr>
        <w:tc>
          <w:tcPr>
            <w:tcW w:w="534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8143C0" w:rsidRPr="00AC48E8" w:rsidRDefault="008143C0" w:rsidP="00DD72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74" w:type="dxa"/>
            <w:vMerge/>
            <w:tcBorders>
              <w:bottom w:val="single" w:sz="8" w:space="0" w:color="auto"/>
            </w:tcBorders>
            <w:vAlign w:val="center"/>
          </w:tcPr>
          <w:p w:rsidR="008143C0" w:rsidRPr="00445022" w:rsidRDefault="008143C0" w:rsidP="00DD7209">
            <w:pPr>
              <w:spacing w:line="3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42" w:type="dxa"/>
            <w:vMerge/>
            <w:tcBorders>
              <w:bottom w:val="single" w:sz="8" w:space="0" w:color="auto"/>
            </w:tcBorders>
            <w:vAlign w:val="center"/>
          </w:tcPr>
          <w:p w:rsidR="008143C0" w:rsidRPr="00445022" w:rsidRDefault="008143C0" w:rsidP="00DD7209">
            <w:pPr>
              <w:spacing w:line="3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339" w:type="dxa"/>
            <w:tcBorders>
              <w:bottom w:val="single" w:sz="8" w:space="0" w:color="auto"/>
            </w:tcBorders>
            <w:vAlign w:val="center"/>
          </w:tcPr>
          <w:p w:rsidR="008143C0" w:rsidRPr="00445022" w:rsidRDefault="008143C0" w:rsidP="00210524">
            <w:pPr>
              <w:snapToGrid w:val="0"/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8143C0" w:rsidRPr="00445022" w:rsidRDefault="008143C0" w:rsidP="00210524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系主任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8143C0" w:rsidRPr="00445022" w:rsidRDefault="008143C0" w:rsidP="00210524">
            <w:pPr>
              <w:snapToGrid w:val="0"/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各學系</w:t>
            </w:r>
          </w:p>
        </w:tc>
        <w:tc>
          <w:tcPr>
            <w:tcW w:w="4138" w:type="dxa"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143C0" w:rsidRPr="003F1FBF" w:rsidRDefault="008143C0" w:rsidP="0021052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143C0" w:rsidRPr="00021158" w:rsidTr="00210524">
        <w:trPr>
          <w:trHeight w:hRule="exact" w:val="691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</w:tcBorders>
            <w:vAlign w:val="center"/>
          </w:tcPr>
          <w:p w:rsidR="008143C0" w:rsidRPr="00AC48E8" w:rsidRDefault="008143C0" w:rsidP="00DD72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十六</w:t>
            </w:r>
          </w:p>
        </w:tc>
        <w:tc>
          <w:tcPr>
            <w:tcW w:w="4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DD7209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DD7209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3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DD7209">
            <w:pPr>
              <w:snapToGrid w:val="0"/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DD7209">
            <w:pPr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DD7209">
            <w:pPr>
              <w:snapToGrid w:val="0"/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各學系</w:t>
            </w:r>
          </w:p>
        </w:tc>
        <w:tc>
          <w:tcPr>
            <w:tcW w:w="4138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143C0" w:rsidRPr="001252E1" w:rsidRDefault="008143C0" w:rsidP="00DD720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8143C0" w:rsidRPr="00021158" w:rsidTr="00210524">
        <w:trPr>
          <w:trHeight w:hRule="exact" w:val="540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</w:tcBorders>
            <w:vAlign w:val="center"/>
          </w:tcPr>
          <w:p w:rsidR="008143C0" w:rsidRPr="00AC48E8" w:rsidRDefault="008143C0" w:rsidP="00DD72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十七</w:t>
            </w:r>
          </w:p>
        </w:tc>
        <w:tc>
          <w:tcPr>
            <w:tcW w:w="4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DD7209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DD7209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445022">
              <w:rPr>
                <w:rFonts w:eastAsia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DD7209">
            <w:pPr>
              <w:snapToGrid w:val="0"/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DD7209">
            <w:pPr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DD7209">
            <w:pPr>
              <w:snapToGrid w:val="0"/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45022">
              <w:rPr>
                <w:rFonts w:ascii="標楷體" w:eastAsia="標楷體" w:hAnsi="標楷體" w:hint="eastAsia"/>
                <w:sz w:val="21"/>
                <w:szCs w:val="21"/>
              </w:rPr>
              <w:t>各學系</w:t>
            </w:r>
          </w:p>
        </w:tc>
        <w:tc>
          <w:tcPr>
            <w:tcW w:w="4138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143C0" w:rsidRPr="00AC48E8" w:rsidRDefault="008143C0" w:rsidP="00DD7209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143C0" w:rsidRPr="00021158" w:rsidTr="00210524">
        <w:trPr>
          <w:trHeight w:hRule="exact" w:val="554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</w:tcBorders>
            <w:vAlign w:val="center"/>
          </w:tcPr>
          <w:p w:rsidR="008143C0" w:rsidRPr="00AC48E8" w:rsidRDefault="008143C0" w:rsidP="00AC48E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十八</w:t>
            </w:r>
          </w:p>
        </w:tc>
        <w:tc>
          <w:tcPr>
            <w:tcW w:w="4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445022">
              <w:rPr>
                <w:rFonts w:eastAsia="標楷體"/>
                <w:color w:val="000000"/>
                <w:sz w:val="22"/>
                <w:szCs w:val="22"/>
              </w:rPr>
              <w:t>0</w:t>
            </w:r>
            <w:r>
              <w:rPr>
                <w:rFonts w:eastAsia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43C0" w:rsidRPr="00445022" w:rsidRDefault="008143C0" w:rsidP="00AC48E8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445022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57" w:type="dxa"/>
            <w:gridSpan w:val="4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143C0" w:rsidRPr="00AC48E8" w:rsidRDefault="008143C0" w:rsidP="00AC48E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期</w:t>
            </w:r>
            <w:r w:rsidRPr="00AC48E8"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C48E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末</w:t>
            </w:r>
            <w:r w:rsidRPr="00AC48E8"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C48E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考</w:t>
            </w:r>
            <w:r w:rsidRPr="00AC48E8"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C48E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週</w:t>
            </w:r>
          </w:p>
        </w:tc>
      </w:tr>
      <w:tr w:rsidR="008143C0" w:rsidRPr="00021158" w:rsidTr="00210524">
        <w:trPr>
          <w:trHeight w:hRule="exact" w:val="554"/>
        </w:trPr>
        <w:tc>
          <w:tcPr>
            <w:tcW w:w="10907" w:type="dxa"/>
            <w:gridSpan w:val="7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143C0" w:rsidRPr="00AC48E8" w:rsidRDefault="008143C0" w:rsidP="001342DB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AC48E8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備註</w:t>
            </w:r>
            <w:r w:rsidRPr="00AC48E8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:1.</w:t>
            </w:r>
            <w:r w:rsidRPr="00AC48E8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表內各項活動均不另行通知</w:t>
            </w:r>
            <w:r w:rsidRPr="00AC48E8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2.</w:t>
            </w:r>
            <w:r w:rsidRPr="00AC48E8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各系大一參觀附屬單位若有異動，惠請導師事先與參訪單位聯繫。</w:t>
            </w:r>
            <w:r w:rsidRPr="00AC48E8">
              <w:rPr>
                <w:rFonts w:ascii="標楷體" w:eastAsia="標楷體" w:hAnsi="標楷體"/>
                <w:b/>
                <w:bCs/>
                <w:sz w:val="22"/>
                <w:szCs w:val="22"/>
              </w:rPr>
              <w:t> </w:t>
            </w:r>
          </w:p>
        </w:tc>
      </w:tr>
    </w:tbl>
    <w:p w:rsidR="008143C0" w:rsidRDefault="008143C0" w:rsidP="00101D4A">
      <w:pPr>
        <w:pStyle w:val="Header"/>
        <w:jc w:val="right"/>
      </w:pPr>
    </w:p>
    <w:sectPr w:rsidR="008143C0" w:rsidSect="00210524">
      <w:footerReference w:type="even" r:id="rId6"/>
      <w:footerReference w:type="default" r:id="rId7"/>
      <w:pgSz w:w="11906" w:h="16838"/>
      <w:pgMar w:top="397" w:right="1134" w:bottom="170" w:left="851" w:header="567" w:footer="17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C0" w:rsidRDefault="008143C0">
      <w:r>
        <w:separator/>
      </w:r>
    </w:p>
  </w:endnote>
  <w:endnote w:type="continuationSeparator" w:id="0">
    <w:p w:rsidR="008143C0" w:rsidRDefault="00814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C0" w:rsidRDefault="008143C0" w:rsidP="00CF00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43C0" w:rsidRDefault="008143C0" w:rsidP="00875A9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C0" w:rsidRDefault="008143C0" w:rsidP="00875A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143C0" w:rsidRDefault="008143C0" w:rsidP="00875A9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C0" w:rsidRDefault="008143C0">
      <w:r>
        <w:separator/>
      </w:r>
    </w:p>
  </w:footnote>
  <w:footnote w:type="continuationSeparator" w:id="0">
    <w:p w:rsidR="008143C0" w:rsidRDefault="00814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0A7"/>
    <w:rsid w:val="000003DC"/>
    <w:rsid w:val="000021ED"/>
    <w:rsid w:val="00003CFE"/>
    <w:rsid w:val="0000586B"/>
    <w:rsid w:val="00016688"/>
    <w:rsid w:val="00021158"/>
    <w:rsid w:val="000214FF"/>
    <w:rsid w:val="00022A07"/>
    <w:rsid w:val="00030226"/>
    <w:rsid w:val="00030BD7"/>
    <w:rsid w:val="00032587"/>
    <w:rsid w:val="0003331B"/>
    <w:rsid w:val="00034305"/>
    <w:rsid w:val="000448C7"/>
    <w:rsid w:val="000458C5"/>
    <w:rsid w:val="000474D3"/>
    <w:rsid w:val="0005614C"/>
    <w:rsid w:val="0006522F"/>
    <w:rsid w:val="00067DD7"/>
    <w:rsid w:val="00072EF8"/>
    <w:rsid w:val="00075C9D"/>
    <w:rsid w:val="00076B08"/>
    <w:rsid w:val="00081FF8"/>
    <w:rsid w:val="00086DA5"/>
    <w:rsid w:val="00086FA9"/>
    <w:rsid w:val="00090FA9"/>
    <w:rsid w:val="00093266"/>
    <w:rsid w:val="000944D7"/>
    <w:rsid w:val="0009487C"/>
    <w:rsid w:val="000A57AA"/>
    <w:rsid w:val="000B0EC2"/>
    <w:rsid w:val="000B143B"/>
    <w:rsid w:val="000B192F"/>
    <w:rsid w:val="000B21DE"/>
    <w:rsid w:val="000B466F"/>
    <w:rsid w:val="000B76A2"/>
    <w:rsid w:val="000C10D5"/>
    <w:rsid w:val="000C19C3"/>
    <w:rsid w:val="000C3FB2"/>
    <w:rsid w:val="000C4569"/>
    <w:rsid w:val="000D686A"/>
    <w:rsid w:val="000E21D7"/>
    <w:rsid w:val="000E3088"/>
    <w:rsid w:val="000F1A1E"/>
    <w:rsid w:val="000F2504"/>
    <w:rsid w:val="000F2D31"/>
    <w:rsid w:val="000F6762"/>
    <w:rsid w:val="0010039B"/>
    <w:rsid w:val="00101D4A"/>
    <w:rsid w:val="00112E17"/>
    <w:rsid w:val="001145D8"/>
    <w:rsid w:val="00117A88"/>
    <w:rsid w:val="0012133B"/>
    <w:rsid w:val="00123431"/>
    <w:rsid w:val="001252E1"/>
    <w:rsid w:val="00126F98"/>
    <w:rsid w:val="00131826"/>
    <w:rsid w:val="001342DB"/>
    <w:rsid w:val="00137EB6"/>
    <w:rsid w:val="001415CC"/>
    <w:rsid w:val="00154F94"/>
    <w:rsid w:val="00155E8F"/>
    <w:rsid w:val="00160D74"/>
    <w:rsid w:val="001621E2"/>
    <w:rsid w:val="001634F7"/>
    <w:rsid w:val="0016390A"/>
    <w:rsid w:val="0016526B"/>
    <w:rsid w:val="00165844"/>
    <w:rsid w:val="00165B72"/>
    <w:rsid w:val="00165F25"/>
    <w:rsid w:val="00177B88"/>
    <w:rsid w:val="001905BC"/>
    <w:rsid w:val="001A1252"/>
    <w:rsid w:val="001A2398"/>
    <w:rsid w:val="001A39F3"/>
    <w:rsid w:val="001A5795"/>
    <w:rsid w:val="001B2AB9"/>
    <w:rsid w:val="001B4262"/>
    <w:rsid w:val="001B44A6"/>
    <w:rsid w:val="001B7E27"/>
    <w:rsid w:val="001C0B34"/>
    <w:rsid w:val="001C2BE1"/>
    <w:rsid w:val="001C3B12"/>
    <w:rsid w:val="001C50A2"/>
    <w:rsid w:val="001C5730"/>
    <w:rsid w:val="001C6676"/>
    <w:rsid w:val="001D0D55"/>
    <w:rsid w:val="001D10CA"/>
    <w:rsid w:val="001D128F"/>
    <w:rsid w:val="001E4A2D"/>
    <w:rsid w:val="001E4CF6"/>
    <w:rsid w:val="001E58F8"/>
    <w:rsid w:val="001E618E"/>
    <w:rsid w:val="001E7513"/>
    <w:rsid w:val="001F524A"/>
    <w:rsid w:val="001F6FFF"/>
    <w:rsid w:val="00200EAD"/>
    <w:rsid w:val="0020495A"/>
    <w:rsid w:val="002059E9"/>
    <w:rsid w:val="00210524"/>
    <w:rsid w:val="00214BFD"/>
    <w:rsid w:val="00217BB0"/>
    <w:rsid w:val="0022254B"/>
    <w:rsid w:val="0022440C"/>
    <w:rsid w:val="00233670"/>
    <w:rsid w:val="00233C10"/>
    <w:rsid w:val="00234625"/>
    <w:rsid w:val="002372CA"/>
    <w:rsid w:val="00240979"/>
    <w:rsid w:val="00242E12"/>
    <w:rsid w:val="0024371F"/>
    <w:rsid w:val="002441CC"/>
    <w:rsid w:val="0025267F"/>
    <w:rsid w:val="002543AC"/>
    <w:rsid w:val="002547CD"/>
    <w:rsid w:val="002572F6"/>
    <w:rsid w:val="00262033"/>
    <w:rsid w:val="002625CB"/>
    <w:rsid w:val="00271795"/>
    <w:rsid w:val="00271A4E"/>
    <w:rsid w:val="00274893"/>
    <w:rsid w:val="002752D7"/>
    <w:rsid w:val="002858CD"/>
    <w:rsid w:val="00293865"/>
    <w:rsid w:val="002A018F"/>
    <w:rsid w:val="002A70AD"/>
    <w:rsid w:val="002B346B"/>
    <w:rsid w:val="002B5602"/>
    <w:rsid w:val="002B7A13"/>
    <w:rsid w:val="002C0FB3"/>
    <w:rsid w:val="002C2338"/>
    <w:rsid w:val="002C2509"/>
    <w:rsid w:val="002C26E2"/>
    <w:rsid w:val="002C339B"/>
    <w:rsid w:val="002F24CA"/>
    <w:rsid w:val="002F2D21"/>
    <w:rsid w:val="002F447F"/>
    <w:rsid w:val="002F45CE"/>
    <w:rsid w:val="003022A6"/>
    <w:rsid w:val="00307BC9"/>
    <w:rsid w:val="00310084"/>
    <w:rsid w:val="003103FB"/>
    <w:rsid w:val="003106ED"/>
    <w:rsid w:val="00314486"/>
    <w:rsid w:val="0032057D"/>
    <w:rsid w:val="003300D0"/>
    <w:rsid w:val="00331931"/>
    <w:rsid w:val="00342E0C"/>
    <w:rsid w:val="00342EEE"/>
    <w:rsid w:val="00344F02"/>
    <w:rsid w:val="00365FA5"/>
    <w:rsid w:val="00371006"/>
    <w:rsid w:val="00372418"/>
    <w:rsid w:val="0037665C"/>
    <w:rsid w:val="00384380"/>
    <w:rsid w:val="003851BB"/>
    <w:rsid w:val="00385879"/>
    <w:rsid w:val="00390597"/>
    <w:rsid w:val="00390C92"/>
    <w:rsid w:val="00393B31"/>
    <w:rsid w:val="003946CD"/>
    <w:rsid w:val="00395087"/>
    <w:rsid w:val="003A2326"/>
    <w:rsid w:val="003A3192"/>
    <w:rsid w:val="003A3F19"/>
    <w:rsid w:val="003B1193"/>
    <w:rsid w:val="003B14E1"/>
    <w:rsid w:val="003B6E07"/>
    <w:rsid w:val="003C70A5"/>
    <w:rsid w:val="003D4151"/>
    <w:rsid w:val="003D657C"/>
    <w:rsid w:val="003E10AC"/>
    <w:rsid w:val="003E299D"/>
    <w:rsid w:val="003E42A3"/>
    <w:rsid w:val="003E753D"/>
    <w:rsid w:val="003F1011"/>
    <w:rsid w:val="003F1FBF"/>
    <w:rsid w:val="003F644E"/>
    <w:rsid w:val="00400190"/>
    <w:rsid w:val="00400855"/>
    <w:rsid w:val="00400C95"/>
    <w:rsid w:val="00401550"/>
    <w:rsid w:val="0040199B"/>
    <w:rsid w:val="0040402E"/>
    <w:rsid w:val="004063CC"/>
    <w:rsid w:val="004068CF"/>
    <w:rsid w:val="004126F5"/>
    <w:rsid w:val="004139F4"/>
    <w:rsid w:val="00414889"/>
    <w:rsid w:val="004155C2"/>
    <w:rsid w:val="00416D07"/>
    <w:rsid w:val="0041712F"/>
    <w:rsid w:val="004174C1"/>
    <w:rsid w:val="0042524C"/>
    <w:rsid w:val="00431671"/>
    <w:rsid w:val="00433B6C"/>
    <w:rsid w:val="0043428E"/>
    <w:rsid w:val="00437133"/>
    <w:rsid w:val="00441A26"/>
    <w:rsid w:val="0044404A"/>
    <w:rsid w:val="00445022"/>
    <w:rsid w:val="0045060D"/>
    <w:rsid w:val="004506F6"/>
    <w:rsid w:val="004544E8"/>
    <w:rsid w:val="00465A4F"/>
    <w:rsid w:val="00466F6A"/>
    <w:rsid w:val="004713C9"/>
    <w:rsid w:val="004750D8"/>
    <w:rsid w:val="00482C0E"/>
    <w:rsid w:val="00482CB5"/>
    <w:rsid w:val="00485089"/>
    <w:rsid w:val="00486DED"/>
    <w:rsid w:val="00486E4B"/>
    <w:rsid w:val="004945BB"/>
    <w:rsid w:val="004A17DA"/>
    <w:rsid w:val="004A2C8A"/>
    <w:rsid w:val="004A2CA3"/>
    <w:rsid w:val="004B1AB4"/>
    <w:rsid w:val="004B5A85"/>
    <w:rsid w:val="004B69C3"/>
    <w:rsid w:val="004C05F6"/>
    <w:rsid w:val="004C16F0"/>
    <w:rsid w:val="004C1743"/>
    <w:rsid w:val="004C795A"/>
    <w:rsid w:val="004D0612"/>
    <w:rsid w:val="004D1212"/>
    <w:rsid w:val="004D20E4"/>
    <w:rsid w:val="004E04EB"/>
    <w:rsid w:val="004E0ED5"/>
    <w:rsid w:val="004E1153"/>
    <w:rsid w:val="004E7D6A"/>
    <w:rsid w:val="004F47EB"/>
    <w:rsid w:val="004F4B87"/>
    <w:rsid w:val="004F6577"/>
    <w:rsid w:val="004F7815"/>
    <w:rsid w:val="00514BEB"/>
    <w:rsid w:val="005168F0"/>
    <w:rsid w:val="00524E99"/>
    <w:rsid w:val="005317ED"/>
    <w:rsid w:val="00531CC2"/>
    <w:rsid w:val="00534290"/>
    <w:rsid w:val="00534B36"/>
    <w:rsid w:val="00540B08"/>
    <w:rsid w:val="00544488"/>
    <w:rsid w:val="005450CC"/>
    <w:rsid w:val="00547961"/>
    <w:rsid w:val="0055100C"/>
    <w:rsid w:val="005523C9"/>
    <w:rsid w:val="00553969"/>
    <w:rsid w:val="00553F6F"/>
    <w:rsid w:val="005551D0"/>
    <w:rsid w:val="0055781D"/>
    <w:rsid w:val="00560139"/>
    <w:rsid w:val="005704CC"/>
    <w:rsid w:val="005726E2"/>
    <w:rsid w:val="00574E3E"/>
    <w:rsid w:val="005829AE"/>
    <w:rsid w:val="0058778E"/>
    <w:rsid w:val="005915ED"/>
    <w:rsid w:val="00591B0B"/>
    <w:rsid w:val="005A2452"/>
    <w:rsid w:val="005A282C"/>
    <w:rsid w:val="005A45BB"/>
    <w:rsid w:val="005A68A4"/>
    <w:rsid w:val="005B30D5"/>
    <w:rsid w:val="005B6352"/>
    <w:rsid w:val="005B7ACB"/>
    <w:rsid w:val="005C01B7"/>
    <w:rsid w:val="005C1EA1"/>
    <w:rsid w:val="005C4902"/>
    <w:rsid w:val="005C6D12"/>
    <w:rsid w:val="005C6D97"/>
    <w:rsid w:val="005D564C"/>
    <w:rsid w:val="005E0048"/>
    <w:rsid w:val="005E41ED"/>
    <w:rsid w:val="005E5D1B"/>
    <w:rsid w:val="005F0FE5"/>
    <w:rsid w:val="005F2A8E"/>
    <w:rsid w:val="006022CC"/>
    <w:rsid w:val="006023AB"/>
    <w:rsid w:val="00604B38"/>
    <w:rsid w:val="0060594E"/>
    <w:rsid w:val="00607529"/>
    <w:rsid w:val="0061024D"/>
    <w:rsid w:val="00625139"/>
    <w:rsid w:val="00625E6A"/>
    <w:rsid w:val="00634604"/>
    <w:rsid w:val="00636885"/>
    <w:rsid w:val="006521F0"/>
    <w:rsid w:val="00653321"/>
    <w:rsid w:val="006536B0"/>
    <w:rsid w:val="00656142"/>
    <w:rsid w:val="0066236D"/>
    <w:rsid w:val="00671CDD"/>
    <w:rsid w:val="006721FC"/>
    <w:rsid w:val="00676402"/>
    <w:rsid w:val="00681646"/>
    <w:rsid w:val="00682747"/>
    <w:rsid w:val="00683E81"/>
    <w:rsid w:val="00683FCC"/>
    <w:rsid w:val="006A2B75"/>
    <w:rsid w:val="006A41D5"/>
    <w:rsid w:val="006B2175"/>
    <w:rsid w:val="006B23F1"/>
    <w:rsid w:val="006B4A04"/>
    <w:rsid w:val="006B7421"/>
    <w:rsid w:val="006B7906"/>
    <w:rsid w:val="006C2BFD"/>
    <w:rsid w:val="006E1E2E"/>
    <w:rsid w:val="006F6EBC"/>
    <w:rsid w:val="00704018"/>
    <w:rsid w:val="0070791D"/>
    <w:rsid w:val="00714A4C"/>
    <w:rsid w:val="007231BC"/>
    <w:rsid w:val="0072417D"/>
    <w:rsid w:val="00724CAA"/>
    <w:rsid w:val="007279D1"/>
    <w:rsid w:val="00727E2E"/>
    <w:rsid w:val="007304F8"/>
    <w:rsid w:val="00734FE0"/>
    <w:rsid w:val="007565D9"/>
    <w:rsid w:val="00756909"/>
    <w:rsid w:val="007601E6"/>
    <w:rsid w:val="00760528"/>
    <w:rsid w:val="00763841"/>
    <w:rsid w:val="00763BFC"/>
    <w:rsid w:val="00764369"/>
    <w:rsid w:val="00774C02"/>
    <w:rsid w:val="0078117F"/>
    <w:rsid w:val="00781A37"/>
    <w:rsid w:val="00783643"/>
    <w:rsid w:val="007836B3"/>
    <w:rsid w:val="00783821"/>
    <w:rsid w:val="00783A8D"/>
    <w:rsid w:val="00786E74"/>
    <w:rsid w:val="00787E64"/>
    <w:rsid w:val="00793499"/>
    <w:rsid w:val="007A0230"/>
    <w:rsid w:val="007A0B1B"/>
    <w:rsid w:val="007A1EDA"/>
    <w:rsid w:val="007A2DA3"/>
    <w:rsid w:val="007B0E3A"/>
    <w:rsid w:val="007B13EB"/>
    <w:rsid w:val="007B15AF"/>
    <w:rsid w:val="007B1838"/>
    <w:rsid w:val="007B2FE6"/>
    <w:rsid w:val="007B3C6B"/>
    <w:rsid w:val="007B6AB0"/>
    <w:rsid w:val="007B7BCB"/>
    <w:rsid w:val="007C4DBC"/>
    <w:rsid w:val="007C4F42"/>
    <w:rsid w:val="007C63DC"/>
    <w:rsid w:val="007C7E37"/>
    <w:rsid w:val="007D7041"/>
    <w:rsid w:val="007D7A56"/>
    <w:rsid w:val="007E2744"/>
    <w:rsid w:val="007E4A07"/>
    <w:rsid w:val="007E4E8C"/>
    <w:rsid w:val="007F168B"/>
    <w:rsid w:val="007F28F8"/>
    <w:rsid w:val="007F784C"/>
    <w:rsid w:val="007F7F3B"/>
    <w:rsid w:val="00804E0A"/>
    <w:rsid w:val="00811048"/>
    <w:rsid w:val="008143C0"/>
    <w:rsid w:val="00817418"/>
    <w:rsid w:val="00821258"/>
    <w:rsid w:val="00821290"/>
    <w:rsid w:val="008242D4"/>
    <w:rsid w:val="00837AC3"/>
    <w:rsid w:val="0084100D"/>
    <w:rsid w:val="00843093"/>
    <w:rsid w:val="00853D97"/>
    <w:rsid w:val="00862CF3"/>
    <w:rsid w:val="00863D33"/>
    <w:rsid w:val="008672DF"/>
    <w:rsid w:val="00871B78"/>
    <w:rsid w:val="00871C1C"/>
    <w:rsid w:val="00875A9C"/>
    <w:rsid w:val="008856AB"/>
    <w:rsid w:val="00897E31"/>
    <w:rsid w:val="008A08B3"/>
    <w:rsid w:val="008A2812"/>
    <w:rsid w:val="008B7E06"/>
    <w:rsid w:val="008C324E"/>
    <w:rsid w:val="008C5FED"/>
    <w:rsid w:val="008C6BA2"/>
    <w:rsid w:val="008C7CD3"/>
    <w:rsid w:val="008D0921"/>
    <w:rsid w:val="008E12C3"/>
    <w:rsid w:val="008E614D"/>
    <w:rsid w:val="008F7425"/>
    <w:rsid w:val="00900C00"/>
    <w:rsid w:val="00904E2A"/>
    <w:rsid w:val="0091083B"/>
    <w:rsid w:val="009109B7"/>
    <w:rsid w:val="00910F02"/>
    <w:rsid w:val="009173DF"/>
    <w:rsid w:val="009174B8"/>
    <w:rsid w:val="0092189E"/>
    <w:rsid w:val="0092557B"/>
    <w:rsid w:val="00931337"/>
    <w:rsid w:val="00931C6C"/>
    <w:rsid w:val="009417E1"/>
    <w:rsid w:val="00943498"/>
    <w:rsid w:val="009442C4"/>
    <w:rsid w:val="00951FC5"/>
    <w:rsid w:val="0095279F"/>
    <w:rsid w:val="00955E5B"/>
    <w:rsid w:val="00960EC2"/>
    <w:rsid w:val="009640A7"/>
    <w:rsid w:val="00965DEB"/>
    <w:rsid w:val="00975E96"/>
    <w:rsid w:val="009849E7"/>
    <w:rsid w:val="00990264"/>
    <w:rsid w:val="009910F0"/>
    <w:rsid w:val="009974CF"/>
    <w:rsid w:val="009A15BC"/>
    <w:rsid w:val="009A2E66"/>
    <w:rsid w:val="009A563C"/>
    <w:rsid w:val="009A62CD"/>
    <w:rsid w:val="009B0320"/>
    <w:rsid w:val="009B6439"/>
    <w:rsid w:val="009C0C7F"/>
    <w:rsid w:val="009C2B0A"/>
    <w:rsid w:val="009C6874"/>
    <w:rsid w:val="009D0456"/>
    <w:rsid w:val="009D4055"/>
    <w:rsid w:val="009E4C23"/>
    <w:rsid w:val="009E6FD8"/>
    <w:rsid w:val="009F20B4"/>
    <w:rsid w:val="009F29D7"/>
    <w:rsid w:val="009F4FFA"/>
    <w:rsid w:val="009F554C"/>
    <w:rsid w:val="00A05C4B"/>
    <w:rsid w:val="00A061A3"/>
    <w:rsid w:val="00A07672"/>
    <w:rsid w:val="00A12809"/>
    <w:rsid w:val="00A13755"/>
    <w:rsid w:val="00A140F9"/>
    <w:rsid w:val="00A141B7"/>
    <w:rsid w:val="00A1517A"/>
    <w:rsid w:val="00A16C76"/>
    <w:rsid w:val="00A17048"/>
    <w:rsid w:val="00A25461"/>
    <w:rsid w:val="00A26AF6"/>
    <w:rsid w:val="00A318F3"/>
    <w:rsid w:val="00A33493"/>
    <w:rsid w:val="00A345F1"/>
    <w:rsid w:val="00A35723"/>
    <w:rsid w:val="00A447CE"/>
    <w:rsid w:val="00A44DE8"/>
    <w:rsid w:val="00A500C5"/>
    <w:rsid w:val="00A63D44"/>
    <w:rsid w:val="00A66F01"/>
    <w:rsid w:val="00A7594C"/>
    <w:rsid w:val="00A75BD1"/>
    <w:rsid w:val="00A77AB3"/>
    <w:rsid w:val="00A90029"/>
    <w:rsid w:val="00A93FE5"/>
    <w:rsid w:val="00A968E4"/>
    <w:rsid w:val="00AA3ACB"/>
    <w:rsid w:val="00AB22CA"/>
    <w:rsid w:val="00AB3B0F"/>
    <w:rsid w:val="00AB4060"/>
    <w:rsid w:val="00AB5C5F"/>
    <w:rsid w:val="00AB7953"/>
    <w:rsid w:val="00AB7FF8"/>
    <w:rsid w:val="00AC02EE"/>
    <w:rsid w:val="00AC04A7"/>
    <w:rsid w:val="00AC2921"/>
    <w:rsid w:val="00AC42C3"/>
    <w:rsid w:val="00AC48E8"/>
    <w:rsid w:val="00AC5620"/>
    <w:rsid w:val="00AD0790"/>
    <w:rsid w:val="00AD1C4E"/>
    <w:rsid w:val="00AD4C9F"/>
    <w:rsid w:val="00AD5CFE"/>
    <w:rsid w:val="00AD6E6A"/>
    <w:rsid w:val="00AD7A02"/>
    <w:rsid w:val="00AE35BA"/>
    <w:rsid w:val="00AE3A31"/>
    <w:rsid w:val="00AE5A3C"/>
    <w:rsid w:val="00AE60DC"/>
    <w:rsid w:val="00AE669F"/>
    <w:rsid w:val="00AF1DC6"/>
    <w:rsid w:val="00AF5720"/>
    <w:rsid w:val="00AF6947"/>
    <w:rsid w:val="00B02665"/>
    <w:rsid w:val="00B0399A"/>
    <w:rsid w:val="00B04902"/>
    <w:rsid w:val="00B13472"/>
    <w:rsid w:val="00B26826"/>
    <w:rsid w:val="00B26DE8"/>
    <w:rsid w:val="00B27814"/>
    <w:rsid w:val="00B308B8"/>
    <w:rsid w:val="00B344DA"/>
    <w:rsid w:val="00B37D11"/>
    <w:rsid w:val="00B43FA1"/>
    <w:rsid w:val="00B46607"/>
    <w:rsid w:val="00B50FB4"/>
    <w:rsid w:val="00B53D29"/>
    <w:rsid w:val="00B61EA8"/>
    <w:rsid w:val="00B74E89"/>
    <w:rsid w:val="00B755DD"/>
    <w:rsid w:val="00B775B5"/>
    <w:rsid w:val="00B80987"/>
    <w:rsid w:val="00B82F8A"/>
    <w:rsid w:val="00B8660C"/>
    <w:rsid w:val="00B8696A"/>
    <w:rsid w:val="00BA248A"/>
    <w:rsid w:val="00BA6176"/>
    <w:rsid w:val="00BA6DBA"/>
    <w:rsid w:val="00BA7F3E"/>
    <w:rsid w:val="00BB184C"/>
    <w:rsid w:val="00BB54B2"/>
    <w:rsid w:val="00BB72F4"/>
    <w:rsid w:val="00BC0A41"/>
    <w:rsid w:val="00BC1A79"/>
    <w:rsid w:val="00BC2094"/>
    <w:rsid w:val="00BC2597"/>
    <w:rsid w:val="00BC6200"/>
    <w:rsid w:val="00BC6B89"/>
    <w:rsid w:val="00BD057D"/>
    <w:rsid w:val="00BD1049"/>
    <w:rsid w:val="00BD3EC2"/>
    <w:rsid w:val="00BD4A66"/>
    <w:rsid w:val="00BD4A9C"/>
    <w:rsid w:val="00BE642E"/>
    <w:rsid w:val="00BE66B0"/>
    <w:rsid w:val="00BE7C62"/>
    <w:rsid w:val="00BF3B3D"/>
    <w:rsid w:val="00BF481C"/>
    <w:rsid w:val="00BF57E8"/>
    <w:rsid w:val="00BF653A"/>
    <w:rsid w:val="00C04F38"/>
    <w:rsid w:val="00C07A51"/>
    <w:rsid w:val="00C116A6"/>
    <w:rsid w:val="00C13F3C"/>
    <w:rsid w:val="00C153FC"/>
    <w:rsid w:val="00C164FB"/>
    <w:rsid w:val="00C23CEA"/>
    <w:rsid w:val="00C26520"/>
    <w:rsid w:val="00C31A38"/>
    <w:rsid w:val="00C341A7"/>
    <w:rsid w:val="00C359BB"/>
    <w:rsid w:val="00C369DF"/>
    <w:rsid w:val="00C433B3"/>
    <w:rsid w:val="00C43797"/>
    <w:rsid w:val="00C50457"/>
    <w:rsid w:val="00C51520"/>
    <w:rsid w:val="00C52F14"/>
    <w:rsid w:val="00C55C0A"/>
    <w:rsid w:val="00C61610"/>
    <w:rsid w:val="00C64785"/>
    <w:rsid w:val="00C72AE2"/>
    <w:rsid w:val="00C84B28"/>
    <w:rsid w:val="00C9119A"/>
    <w:rsid w:val="00C93F6F"/>
    <w:rsid w:val="00CA1B9D"/>
    <w:rsid w:val="00CA1C3F"/>
    <w:rsid w:val="00CA6C0A"/>
    <w:rsid w:val="00CB5A58"/>
    <w:rsid w:val="00CB6713"/>
    <w:rsid w:val="00CC23B7"/>
    <w:rsid w:val="00CC3BCD"/>
    <w:rsid w:val="00CD28F5"/>
    <w:rsid w:val="00CD4773"/>
    <w:rsid w:val="00CD5F22"/>
    <w:rsid w:val="00CE21DE"/>
    <w:rsid w:val="00CE2B43"/>
    <w:rsid w:val="00CE6A48"/>
    <w:rsid w:val="00CF002D"/>
    <w:rsid w:val="00CF0087"/>
    <w:rsid w:val="00CF44D2"/>
    <w:rsid w:val="00CF7953"/>
    <w:rsid w:val="00D03B50"/>
    <w:rsid w:val="00D043F9"/>
    <w:rsid w:val="00D104A5"/>
    <w:rsid w:val="00D139B4"/>
    <w:rsid w:val="00D17FF9"/>
    <w:rsid w:val="00D25213"/>
    <w:rsid w:val="00D314DF"/>
    <w:rsid w:val="00D33D16"/>
    <w:rsid w:val="00D34B17"/>
    <w:rsid w:val="00D34B75"/>
    <w:rsid w:val="00D36B9E"/>
    <w:rsid w:val="00D40FF1"/>
    <w:rsid w:val="00D41200"/>
    <w:rsid w:val="00D50BAF"/>
    <w:rsid w:val="00D52576"/>
    <w:rsid w:val="00D560A4"/>
    <w:rsid w:val="00D5678C"/>
    <w:rsid w:val="00D607BA"/>
    <w:rsid w:val="00D76D1E"/>
    <w:rsid w:val="00D776DC"/>
    <w:rsid w:val="00D8188F"/>
    <w:rsid w:val="00D821D7"/>
    <w:rsid w:val="00D827AF"/>
    <w:rsid w:val="00D862C6"/>
    <w:rsid w:val="00D908A3"/>
    <w:rsid w:val="00D923DE"/>
    <w:rsid w:val="00D92410"/>
    <w:rsid w:val="00D92B90"/>
    <w:rsid w:val="00DB4547"/>
    <w:rsid w:val="00DB59BC"/>
    <w:rsid w:val="00DC0FAA"/>
    <w:rsid w:val="00DC2B37"/>
    <w:rsid w:val="00DC3B95"/>
    <w:rsid w:val="00DC6806"/>
    <w:rsid w:val="00DD0953"/>
    <w:rsid w:val="00DD172E"/>
    <w:rsid w:val="00DD7209"/>
    <w:rsid w:val="00DE3935"/>
    <w:rsid w:val="00DE41D0"/>
    <w:rsid w:val="00DE4697"/>
    <w:rsid w:val="00DF0E68"/>
    <w:rsid w:val="00DF1A64"/>
    <w:rsid w:val="00DF1C78"/>
    <w:rsid w:val="00DF3DF6"/>
    <w:rsid w:val="00DF6CC1"/>
    <w:rsid w:val="00E031F8"/>
    <w:rsid w:val="00E10310"/>
    <w:rsid w:val="00E11163"/>
    <w:rsid w:val="00E16BAF"/>
    <w:rsid w:val="00E209B1"/>
    <w:rsid w:val="00E21161"/>
    <w:rsid w:val="00E2473C"/>
    <w:rsid w:val="00E31B75"/>
    <w:rsid w:val="00E32D7E"/>
    <w:rsid w:val="00E36318"/>
    <w:rsid w:val="00E3660D"/>
    <w:rsid w:val="00E37C6E"/>
    <w:rsid w:val="00E423DA"/>
    <w:rsid w:val="00E42BB0"/>
    <w:rsid w:val="00E45528"/>
    <w:rsid w:val="00E46B14"/>
    <w:rsid w:val="00E53457"/>
    <w:rsid w:val="00E5410E"/>
    <w:rsid w:val="00E541BE"/>
    <w:rsid w:val="00E54361"/>
    <w:rsid w:val="00E54A1A"/>
    <w:rsid w:val="00E55DD7"/>
    <w:rsid w:val="00E5629B"/>
    <w:rsid w:val="00E61909"/>
    <w:rsid w:val="00E6732F"/>
    <w:rsid w:val="00E707A3"/>
    <w:rsid w:val="00E71F53"/>
    <w:rsid w:val="00E75CB9"/>
    <w:rsid w:val="00E76CF4"/>
    <w:rsid w:val="00E82E6B"/>
    <w:rsid w:val="00E869FE"/>
    <w:rsid w:val="00E86D45"/>
    <w:rsid w:val="00E926BC"/>
    <w:rsid w:val="00E92950"/>
    <w:rsid w:val="00E940A6"/>
    <w:rsid w:val="00E97643"/>
    <w:rsid w:val="00EA2157"/>
    <w:rsid w:val="00EB3792"/>
    <w:rsid w:val="00EB3ED0"/>
    <w:rsid w:val="00EB6AF3"/>
    <w:rsid w:val="00EB7037"/>
    <w:rsid w:val="00EC0667"/>
    <w:rsid w:val="00EC0D4A"/>
    <w:rsid w:val="00EC20E6"/>
    <w:rsid w:val="00EC51E2"/>
    <w:rsid w:val="00EC7CE7"/>
    <w:rsid w:val="00ED0AA9"/>
    <w:rsid w:val="00EE1A38"/>
    <w:rsid w:val="00EE3DD6"/>
    <w:rsid w:val="00EF4C81"/>
    <w:rsid w:val="00F10358"/>
    <w:rsid w:val="00F224CA"/>
    <w:rsid w:val="00F2684A"/>
    <w:rsid w:val="00F30D73"/>
    <w:rsid w:val="00F327B7"/>
    <w:rsid w:val="00F33273"/>
    <w:rsid w:val="00F33ED4"/>
    <w:rsid w:val="00F43AC7"/>
    <w:rsid w:val="00F457C8"/>
    <w:rsid w:val="00F5006A"/>
    <w:rsid w:val="00F5378F"/>
    <w:rsid w:val="00F5426F"/>
    <w:rsid w:val="00F55717"/>
    <w:rsid w:val="00F57993"/>
    <w:rsid w:val="00F672FE"/>
    <w:rsid w:val="00F6778D"/>
    <w:rsid w:val="00F72CD1"/>
    <w:rsid w:val="00F73F7C"/>
    <w:rsid w:val="00F74BF6"/>
    <w:rsid w:val="00F75360"/>
    <w:rsid w:val="00F7727F"/>
    <w:rsid w:val="00F846CA"/>
    <w:rsid w:val="00F847F9"/>
    <w:rsid w:val="00F86B8C"/>
    <w:rsid w:val="00F871BA"/>
    <w:rsid w:val="00F9069E"/>
    <w:rsid w:val="00FA131C"/>
    <w:rsid w:val="00FA3A61"/>
    <w:rsid w:val="00FA4CDE"/>
    <w:rsid w:val="00FC1761"/>
    <w:rsid w:val="00FC5258"/>
    <w:rsid w:val="00FD0DD9"/>
    <w:rsid w:val="00FE1186"/>
    <w:rsid w:val="00FE2A5B"/>
    <w:rsid w:val="00FE44AC"/>
    <w:rsid w:val="00FE4A31"/>
    <w:rsid w:val="00FE5363"/>
    <w:rsid w:val="00FE7CF5"/>
    <w:rsid w:val="00FF0795"/>
    <w:rsid w:val="00FF515B"/>
    <w:rsid w:val="00FF7B74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CA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1909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A3AC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89E"/>
    <w:rPr>
      <w:rFonts w:ascii="Cambria" w:eastAsia="新細明體" w:hAnsi="Cambria" w:cs="Cambria"/>
      <w:sz w:val="2"/>
      <w:szCs w:val="2"/>
    </w:rPr>
  </w:style>
  <w:style w:type="paragraph" w:styleId="Date">
    <w:name w:val="Date"/>
    <w:basedOn w:val="Normal"/>
    <w:next w:val="Normal"/>
    <w:link w:val="DateChar"/>
    <w:uiPriority w:val="99"/>
    <w:rsid w:val="00E37C6E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locked/>
    <w:rsid w:val="00E37C6E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189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82CB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96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189E"/>
    <w:rPr>
      <w:rFonts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D70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946C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7721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7721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721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21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21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22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22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22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154</Words>
  <Characters>878</Characters>
  <Application>Microsoft Office Outlook</Application>
  <DocSecurity>0</DocSecurity>
  <Lines>0</Lines>
  <Paragraphs>0</Paragraphs>
  <ScaleCrop>false</ScaleCrop>
  <Company>ncyu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國立嘉義大學九十五學年度第一學期導師制活動計劃表</dc:title>
  <dc:subject/>
  <dc:creator>Administrator</dc:creator>
  <cp:keywords/>
  <dc:description/>
  <cp:lastModifiedBy>user</cp:lastModifiedBy>
  <cp:revision>16</cp:revision>
  <cp:lastPrinted>2017-02-06T01:57:00Z</cp:lastPrinted>
  <dcterms:created xsi:type="dcterms:W3CDTF">2017-02-02T06:40:00Z</dcterms:created>
  <dcterms:modified xsi:type="dcterms:W3CDTF">2017-02-06T08:29:00Z</dcterms:modified>
</cp:coreProperties>
</file>