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530"/>
        <w:gridCol w:w="1200"/>
        <w:gridCol w:w="1730"/>
        <w:gridCol w:w="1731"/>
        <w:gridCol w:w="1730"/>
        <w:gridCol w:w="1730"/>
        <w:gridCol w:w="1730"/>
        <w:gridCol w:w="1731"/>
      </w:tblGrid>
      <w:tr w:rsidR="00DD29B7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1384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2"/>
                <w:szCs w:val="32"/>
              </w:rPr>
              <w:t>國立嘉義大學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學年度第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學期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授課老師更正學生成績申請表</w:t>
            </w:r>
          </w:p>
        </w:tc>
      </w:tr>
      <w:tr w:rsidR="00DD29B7">
        <w:tblPrEx>
          <w:tblCellMar>
            <w:top w:w="0" w:type="dxa"/>
            <w:bottom w:w="0" w:type="dxa"/>
          </w:tblCellMar>
        </w:tblPrEx>
        <w:trPr>
          <w:trHeight w:val="880"/>
          <w:jc w:val="center"/>
        </w:trPr>
        <w:tc>
          <w:tcPr>
            <w:tcW w:w="17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改</w:t>
            </w:r>
          </w:p>
          <w:p w:rsidR="00DD29B7" w:rsidRDefault="00FF5979">
            <w:pPr>
              <w:snapToGrid w:val="0"/>
              <w:spacing w:line="240" w:lineRule="atLeast"/>
              <w:ind w:left="-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  <w:p w:rsidR="00DD29B7" w:rsidRDefault="00FF5979">
            <w:pPr>
              <w:snapToGrid w:val="0"/>
              <w:spacing w:line="240" w:lineRule="atLeast"/>
              <w:ind w:right="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登</w:t>
            </w:r>
          </w:p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正</w:t>
            </w:r>
          </w:p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後</w:t>
            </w:r>
          </w:p>
          <w:p w:rsidR="00DD29B7" w:rsidRDefault="00FF5979">
            <w:pPr>
              <w:snapToGrid w:val="0"/>
              <w:spacing w:line="240" w:lineRule="atLeast"/>
              <w:ind w:left="-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績</w:t>
            </w:r>
          </w:p>
        </w:tc>
      </w:tr>
      <w:tr w:rsidR="00DD29B7">
        <w:tblPrEx>
          <w:tblCellMar>
            <w:top w:w="0" w:type="dxa"/>
            <w:bottom w:w="0" w:type="dxa"/>
          </w:tblCellMar>
        </w:tblPrEx>
        <w:trPr>
          <w:trHeight w:val="1338"/>
          <w:jc w:val="center"/>
        </w:trPr>
        <w:tc>
          <w:tcPr>
            <w:tcW w:w="17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FF59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漏列</w:t>
            </w:r>
          </w:p>
          <w:p w:rsidR="00DD29B7" w:rsidRDefault="00FF59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登錄錯誤</w:t>
            </w:r>
          </w:p>
          <w:p w:rsidR="00DD29B7" w:rsidRDefault="00FF59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計算錯誤</w:t>
            </w:r>
          </w:p>
          <w:p w:rsidR="00DD29B7" w:rsidRDefault="00FF59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DD29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DD29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DD29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DD29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DD29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DD29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DD29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9B7">
        <w:tblPrEx>
          <w:tblCellMar>
            <w:top w:w="0" w:type="dxa"/>
            <w:bottom w:w="0" w:type="dxa"/>
          </w:tblCellMar>
        </w:tblPrEx>
        <w:trPr>
          <w:trHeight w:val="2026"/>
          <w:jc w:val="center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FF59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請詳述更改原因（附證明文件）</w:t>
            </w:r>
          </w:p>
        </w:tc>
        <w:tc>
          <w:tcPr>
            <w:tcW w:w="115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DD29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9B7">
        <w:tblPrEx>
          <w:tblCellMar>
            <w:top w:w="0" w:type="dxa"/>
            <w:bottom w:w="0" w:type="dxa"/>
          </w:tblCellMar>
        </w:tblPrEx>
        <w:trPr>
          <w:trHeight w:val="1542"/>
          <w:jc w:val="center"/>
        </w:trPr>
        <w:tc>
          <w:tcPr>
            <w:tcW w:w="13842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B7" w:rsidRDefault="00FF5979">
            <w:pPr>
              <w:snapToGrid w:val="0"/>
              <w:spacing w:line="240" w:lineRule="atLeast"/>
              <w:ind w:left="278" w:hanging="278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依「國立嘉義大學學生成績處理要點」第六條規定：學生學期成績經教師送交教務處後，無正當理由不得更改。但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如屬漏列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或登錄、計算錯誤時，授課教師應於次學期開學後二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內，填具「授課老師更正學生成績申請表」說明理由，並檢附證明資料，經系所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學位學程、中心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主管、院長及教務長核可後更正；惟因不及格改為及格或及格改為不及格時，須經系所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學程、中心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及院級相關會議或校級相關會議討論通過，並由教務長核可後始得更正成績。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✴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不及格改為及格或及格改為不及格，請檢附相關會議記錄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D29B7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346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授課老師簽章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系所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學位學程、中心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管</w:t>
            </w:r>
          </w:p>
        </w:tc>
        <w:tc>
          <w:tcPr>
            <w:tcW w:w="3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院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FF59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處</w:t>
            </w:r>
          </w:p>
        </w:tc>
      </w:tr>
      <w:tr w:rsidR="00DD29B7">
        <w:tblPrEx>
          <w:tblCellMar>
            <w:top w:w="0" w:type="dxa"/>
            <w:bottom w:w="0" w:type="dxa"/>
          </w:tblCellMar>
        </w:tblPrEx>
        <w:trPr>
          <w:trHeight w:val="1329"/>
          <w:jc w:val="center"/>
        </w:trPr>
        <w:tc>
          <w:tcPr>
            <w:tcW w:w="3460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DD29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DD29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DD29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9B7" w:rsidRDefault="00DD29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29B7" w:rsidRDefault="00FF5979">
      <w:r>
        <w:t xml:space="preserve">                                                                                     </w:t>
      </w:r>
      <w:r>
        <w:rPr>
          <w:rFonts w:ascii="標楷體" w:eastAsia="標楷體" w:hAnsi="標楷體"/>
        </w:rPr>
        <w:t xml:space="preserve">                                                </w:t>
      </w:r>
      <w:r>
        <w:rPr>
          <w:rFonts w:ascii="標楷體" w:eastAsia="標楷體" w:hAnsi="標楷體"/>
        </w:rPr>
        <w:t>保存年限：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年</w:t>
      </w:r>
    </w:p>
    <w:p w:rsidR="00DD29B7" w:rsidRDefault="00FF5979">
      <w:r>
        <w:rPr>
          <w:rFonts w:ascii="標楷體" w:eastAsia="標楷體" w:hAnsi="標楷體"/>
        </w:rPr>
        <w:t xml:space="preserve">                                                                                           </w:t>
      </w:r>
      <w:r>
        <w:rPr>
          <w:rFonts w:ascii="標楷體" w:eastAsia="標楷體" w:hAnsi="標楷體"/>
        </w:rPr>
        <w:t>表單編號：</w:t>
      </w:r>
      <w:r>
        <w:rPr>
          <w:rFonts w:ascii="標楷體" w:eastAsia="標楷體" w:hAnsi="標楷體"/>
        </w:rPr>
        <w:t>022-3-01-1601</w:t>
      </w:r>
    </w:p>
    <w:sectPr w:rsidR="00DD29B7">
      <w:pgSz w:w="16838" w:h="11906" w:orient="landscape"/>
      <w:pgMar w:top="851" w:right="1418" w:bottom="851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5979">
      <w:r>
        <w:separator/>
      </w:r>
    </w:p>
  </w:endnote>
  <w:endnote w:type="continuationSeparator" w:id="0">
    <w:p w:rsidR="00000000" w:rsidRDefault="00FF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5979">
      <w:r>
        <w:rPr>
          <w:color w:val="000000"/>
        </w:rPr>
        <w:separator/>
      </w:r>
    </w:p>
  </w:footnote>
  <w:footnote w:type="continuationSeparator" w:id="0">
    <w:p w:rsidR="00000000" w:rsidRDefault="00FF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29B7"/>
    <w:rsid w:val="00DD29B7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4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      學年度第       學期 授課老師更改學生成績申請表</dc:title>
  <dc:creator>user</dc:creator>
  <cp:lastModifiedBy>User</cp:lastModifiedBy>
  <cp:revision>2</cp:revision>
  <cp:lastPrinted>2018-05-22T06:41:00Z</cp:lastPrinted>
  <dcterms:created xsi:type="dcterms:W3CDTF">2018-05-22T08:35:00Z</dcterms:created>
  <dcterms:modified xsi:type="dcterms:W3CDTF">2018-05-22T08:35:00Z</dcterms:modified>
</cp:coreProperties>
</file>