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B" w:rsidRPr="001E0C6C" w:rsidRDefault="00CB0F1B" w:rsidP="007648D5">
      <w:pPr>
        <w:tabs>
          <w:tab w:val="left" w:pos="11640"/>
        </w:tabs>
        <w:snapToGrid w:val="0"/>
        <w:spacing w:before="36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17.25pt;margin-top:-.75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">
            <v:textbox>
              <w:txbxContent>
                <w:p w:rsidR="00CB0F1B" w:rsidRDefault="00CB0F1B" w:rsidP="00FA2CC2">
                  <w:r>
                    <w:rPr>
                      <w:rFonts w:hint="eastAsia"/>
                    </w:rPr>
                    <w:t>附件</w:t>
                  </w:r>
                  <w:r>
                    <w:t>4</w:t>
                  </w:r>
                </w:p>
              </w:txbxContent>
            </v:textbox>
            <w10:anchorlock/>
          </v:shape>
        </w:pict>
      </w:r>
      <w:r w:rsidRPr="001E0C6C">
        <w:rPr>
          <w:rFonts w:ascii="Arial" w:eastAsia="標楷體" w:hAnsi="Arial" w:cs="Arial" w:hint="eastAsia"/>
          <w:b/>
          <w:bCs/>
          <w:sz w:val="40"/>
          <w:szCs w:val="40"/>
        </w:rPr>
        <w:t>教育部</w:t>
      </w:r>
      <w:r w:rsidRPr="001E0C6C">
        <w:rPr>
          <w:rFonts w:ascii="Arial" w:eastAsia="標楷體" w:hAnsi="Arial" w:cs="Arial" w:hint="eastAsia"/>
          <w:b/>
          <w:sz w:val="40"/>
          <w:szCs w:val="40"/>
        </w:rPr>
        <w:t>智慧電子整合性人才培育計畫</w:t>
      </w:r>
    </w:p>
    <w:p w:rsidR="00CB0F1B" w:rsidRPr="001E0C6C" w:rsidRDefault="00CB0F1B" w:rsidP="007648D5">
      <w:pPr>
        <w:snapToGrid w:val="0"/>
        <w:jc w:val="center"/>
        <w:outlineLvl w:val="0"/>
        <w:rPr>
          <w:rFonts w:ascii="Arial" w:eastAsia="標楷體" w:hAnsi="Arial" w:cs="Arial"/>
          <w:b/>
          <w:sz w:val="36"/>
          <w:szCs w:val="20"/>
        </w:rPr>
      </w:pPr>
      <w:r w:rsidRPr="001E0C6C">
        <w:rPr>
          <w:rFonts w:ascii="Arial" w:eastAsia="標楷體" w:hAnsi="Arial" w:cs="Arial" w:hint="eastAsia"/>
          <w:b/>
          <w:sz w:val="36"/>
          <w:szCs w:val="20"/>
        </w:rPr>
        <w:t>「智慧電子前瞻技術精進課程推廣計畫書」格式說明</w:t>
      </w:r>
    </w:p>
    <w:p w:rsidR="00CB0F1B" w:rsidRPr="001E0C6C" w:rsidRDefault="00CB0F1B" w:rsidP="007648D5">
      <w:pPr>
        <w:snapToGrid w:val="0"/>
        <w:ind w:left="1004"/>
        <w:jc w:val="center"/>
        <w:rPr>
          <w:rFonts w:ascii="Arial" w:eastAsia="標楷體" w:hAnsi="Arial" w:cs="Arial"/>
          <w:b/>
          <w:sz w:val="36"/>
          <w:szCs w:val="20"/>
        </w:rPr>
      </w:pPr>
    </w:p>
    <w:p w:rsidR="00CB0F1B" w:rsidRPr="001E0C6C" w:rsidRDefault="00CB0F1B" w:rsidP="007648D5">
      <w:pPr>
        <w:snapToGrid w:val="0"/>
        <w:spacing w:line="240" w:lineRule="atLeast"/>
        <w:jc w:val="both"/>
        <w:rPr>
          <w:rFonts w:ascii="Arial" w:eastAsia="標楷體" w:hAnsi="Arial" w:cs="Arial"/>
          <w:bCs/>
          <w:sz w:val="30"/>
          <w:szCs w:val="30"/>
        </w:rPr>
      </w:pPr>
      <w:r w:rsidRPr="001E0C6C">
        <w:rPr>
          <w:rFonts w:ascii="Arial" w:eastAsia="標楷體" w:hAnsi="Arial" w:cs="Arial" w:hint="eastAsia"/>
          <w:bCs/>
          <w:sz w:val="30"/>
          <w:szCs w:val="30"/>
        </w:rPr>
        <w:t>申請本計畫補助之學校</w:t>
      </w:r>
      <w:r w:rsidRPr="001E0C6C">
        <w:rPr>
          <w:rFonts w:ascii="Arial" w:eastAsia="標楷體" w:hAnsi="Arial" w:cs="Arial" w:hint="eastAsia"/>
          <w:bCs/>
          <w:sz w:val="30"/>
          <w:szCs w:val="30"/>
          <w:u w:val="single"/>
        </w:rPr>
        <w:t>系所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應於</w:t>
      </w:r>
      <w:r w:rsidRPr="001E0C6C">
        <w:rPr>
          <w:rFonts w:ascii="Arial" w:eastAsia="標楷體" w:hAnsi="Arial" w:cs="Arial"/>
          <w:b/>
          <w:sz w:val="30"/>
          <w:szCs w:val="30"/>
        </w:rPr>
        <w:t>102</w:t>
      </w:r>
      <w:r w:rsidRPr="001E0C6C">
        <w:rPr>
          <w:rFonts w:ascii="Arial" w:eastAsia="標楷體" w:hAnsi="Arial" w:cs="Arial" w:hint="eastAsia"/>
          <w:b/>
          <w:sz w:val="30"/>
          <w:szCs w:val="30"/>
        </w:rPr>
        <w:t>年</w:t>
      </w:r>
      <w:r w:rsidRPr="001E0C6C">
        <w:rPr>
          <w:rFonts w:ascii="Arial" w:eastAsia="標楷體" w:hAnsi="Arial" w:cs="Arial"/>
          <w:b/>
          <w:sz w:val="30"/>
          <w:szCs w:val="30"/>
        </w:rPr>
        <w:t>7</w:t>
      </w:r>
      <w:r w:rsidRPr="001E0C6C">
        <w:rPr>
          <w:rFonts w:ascii="Arial" w:eastAsia="標楷體" w:hAnsi="Arial" w:cs="Arial" w:hint="eastAsia"/>
          <w:b/>
          <w:sz w:val="30"/>
          <w:szCs w:val="30"/>
        </w:rPr>
        <w:t>月</w:t>
      </w:r>
      <w:r>
        <w:rPr>
          <w:rFonts w:ascii="Arial" w:eastAsia="標楷體" w:hAnsi="Arial" w:cs="Arial"/>
          <w:b/>
          <w:sz w:val="30"/>
          <w:szCs w:val="30"/>
        </w:rPr>
        <w:t>30</w:t>
      </w:r>
      <w:bookmarkStart w:id="0" w:name="_GoBack"/>
      <w:bookmarkEnd w:id="0"/>
      <w:r w:rsidRPr="001E0C6C">
        <w:rPr>
          <w:rFonts w:ascii="Arial" w:eastAsia="標楷體" w:hAnsi="Arial" w:cs="Arial" w:hint="eastAsia"/>
          <w:b/>
          <w:sz w:val="30"/>
          <w:szCs w:val="30"/>
        </w:rPr>
        <w:t>日前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備妥「</w:t>
      </w:r>
      <w:r w:rsidRPr="001E0C6C">
        <w:rPr>
          <w:rFonts w:ascii="Arial" w:eastAsia="標楷體" w:hAnsi="Arial" w:cs="Arial" w:hint="eastAsia"/>
          <w:b/>
          <w:sz w:val="30"/>
          <w:szCs w:val="30"/>
        </w:rPr>
        <w:t>智慧電子前瞻技術精進課程推廣計畫申請書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」乙式</w:t>
      </w:r>
      <w:r w:rsidRPr="001E0C6C">
        <w:rPr>
          <w:rFonts w:ascii="Arial" w:eastAsia="標楷體" w:hAnsi="Arial" w:cs="Arial"/>
          <w:bCs/>
          <w:sz w:val="30"/>
          <w:szCs w:val="30"/>
        </w:rPr>
        <w:t>6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份及電子檔</w:t>
      </w:r>
      <w:r w:rsidRPr="001E0C6C">
        <w:rPr>
          <w:rFonts w:ascii="Arial" w:eastAsia="標楷體" w:hAnsi="Arial" w:cs="Arial"/>
          <w:bCs/>
          <w:sz w:val="30"/>
          <w:szCs w:val="30"/>
        </w:rPr>
        <w:t>1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份，逕寄國立中興大學電機系</w:t>
      </w:r>
      <w:smartTag w:uri="urn:schemas-microsoft-com:office:smarttags" w:element="PersonName">
        <w:smartTagPr>
          <w:attr w:name="ProductID" w:val="黃聿帆"/>
        </w:smartTagPr>
        <w:r w:rsidRPr="001E0C6C">
          <w:rPr>
            <w:rFonts w:ascii="Arial" w:eastAsia="標楷體" w:hAnsi="Arial" w:cs="Arial" w:hint="eastAsia"/>
            <w:bCs/>
            <w:sz w:val="30"/>
            <w:szCs w:val="30"/>
          </w:rPr>
          <w:t>黃聿帆</w:t>
        </w:r>
      </w:smartTag>
      <w:r w:rsidRPr="001E0C6C">
        <w:rPr>
          <w:rFonts w:ascii="Arial" w:eastAsia="標楷體" w:hAnsi="Arial" w:cs="Arial" w:hint="eastAsia"/>
          <w:bCs/>
          <w:sz w:val="30"/>
          <w:szCs w:val="30"/>
        </w:rPr>
        <w:t>小姐收</w:t>
      </w:r>
      <w:r w:rsidRPr="001E0C6C">
        <w:rPr>
          <w:rFonts w:ascii="Arial" w:eastAsia="標楷體" w:hAnsi="Arial" w:cs="Arial"/>
          <w:bCs/>
          <w:sz w:val="30"/>
          <w:szCs w:val="30"/>
        </w:rPr>
        <w:t>(40227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臺中市南區國光路</w:t>
      </w:r>
      <w:r w:rsidRPr="001E0C6C">
        <w:rPr>
          <w:rFonts w:ascii="Arial" w:eastAsia="標楷體" w:hAnsi="Arial" w:cs="Arial"/>
          <w:bCs/>
          <w:sz w:val="30"/>
          <w:szCs w:val="30"/>
        </w:rPr>
        <w:t>250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號，國立中興大學電機系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1999"/>
        </w:smartTagPr>
        <w:r w:rsidRPr="001E0C6C">
          <w:rPr>
            <w:rFonts w:ascii="Arial" w:eastAsia="標楷體" w:hAnsi="Arial" w:cs="Arial"/>
            <w:bCs/>
            <w:sz w:val="30"/>
            <w:szCs w:val="30"/>
          </w:rPr>
          <w:t>6F</w:t>
        </w:r>
      </w:smartTag>
      <w:r w:rsidRPr="001E0C6C">
        <w:rPr>
          <w:rFonts w:ascii="Arial" w:eastAsia="標楷體" w:hAnsi="Arial" w:cs="Arial"/>
          <w:bCs/>
          <w:sz w:val="30"/>
          <w:szCs w:val="30"/>
        </w:rPr>
        <w:t>612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室</w:t>
      </w:r>
      <w:r w:rsidRPr="001E0C6C">
        <w:rPr>
          <w:rFonts w:ascii="Arial" w:eastAsia="標楷體" w:hAnsi="Arial" w:cs="Arial"/>
          <w:bCs/>
          <w:sz w:val="30"/>
          <w:szCs w:val="30"/>
        </w:rPr>
        <w:t>)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，本計畫書將做為審查核定計畫經費之依據，其格式說明如下，詳細格式如後附。</w:t>
      </w:r>
    </w:p>
    <w:p w:rsidR="00CB0F1B" w:rsidRPr="001E0C6C" w:rsidRDefault="00CB0F1B" w:rsidP="007648D5">
      <w:pPr>
        <w:snapToGrid w:val="0"/>
        <w:spacing w:line="240" w:lineRule="atLeast"/>
        <w:jc w:val="both"/>
        <w:rPr>
          <w:rFonts w:ascii="Arial" w:eastAsia="標楷體" w:hAnsi="Arial" w:cs="Arial"/>
          <w:b/>
          <w:sz w:val="30"/>
          <w:szCs w:val="30"/>
        </w:rPr>
      </w:pPr>
    </w:p>
    <w:p w:rsidR="00CB0F1B" w:rsidRPr="001E0C6C" w:rsidRDefault="00CB0F1B" w:rsidP="007648D5">
      <w:pPr>
        <w:snapToGrid w:val="0"/>
        <w:spacing w:line="240" w:lineRule="atLeast"/>
        <w:rPr>
          <w:rFonts w:ascii="Arial" w:eastAsia="標楷體" w:hAnsi="Arial" w:cs="Arial"/>
          <w:bCs/>
          <w:sz w:val="30"/>
          <w:szCs w:val="30"/>
        </w:rPr>
      </w:pPr>
      <w:r w:rsidRPr="001E0C6C">
        <w:rPr>
          <w:rFonts w:ascii="Arial" w:eastAsia="標楷體" w:hAnsi="Arial" w:cs="Arial" w:hint="eastAsia"/>
          <w:bCs/>
          <w:sz w:val="30"/>
          <w:szCs w:val="30"/>
        </w:rPr>
        <w:t>本計畫書格式包含二大部分：</w:t>
      </w:r>
    </w:p>
    <w:p w:rsidR="00CB0F1B" w:rsidRPr="001E0C6C" w:rsidRDefault="00CB0F1B" w:rsidP="00EA1F53">
      <w:pPr>
        <w:pStyle w:val="ListParagraph"/>
        <w:numPr>
          <w:ilvl w:val="0"/>
          <w:numId w:val="18"/>
        </w:numPr>
        <w:snapToGrid w:val="0"/>
        <w:spacing w:line="240" w:lineRule="atLeast"/>
        <w:ind w:leftChars="0"/>
        <w:rPr>
          <w:rFonts w:ascii="Arial" w:eastAsia="標楷體" w:hAnsi="Arial" w:cs="Arial"/>
          <w:bCs/>
          <w:sz w:val="30"/>
          <w:szCs w:val="30"/>
        </w:rPr>
      </w:pPr>
      <w:r w:rsidRPr="001E0C6C">
        <w:rPr>
          <w:rFonts w:ascii="Arial" w:eastAsia="標楷體" w:hAnsi="Arial" w:cs="Arial" w:hint="eastAsia"/>
          <w:b/>
          <w:sz w:val="30"/>
          <w:szCs w:val="30"/>
          <w:u w:val="single"/>
        </w:rPr>
        <w:t>計畫整體</w:t>
      </w:r>
      <w:r w:rsidRPr="001E0C6C">
        <w:rPr>
          <w:rFonts w:ascii="Arial" w:eastAsia="標楷體" w:hAnsi="Arial" w:cs="Arial"/>
          <w:b/>
          <w:sz w:val="30"/>
          <w:szCs w:val="30"/>
          <w:u w:val="single"/>
        </w:rPr>
        <w:t>(</w:t>
      </w:r>
      <w:r w:rsidRPr="001E0C6C">
        <w:rPr>
          <w:rFonts w:ascii="Arial" w:eastAsia="標楷體" w:hAnsi="Arial" w:cs="Arial" w:hint="eastAsia"/>
          <w:b/>
          <w:sz w:val="30"/>
          <w:szCs w:val="30"/>
          <w:u w:val="single"/>
        </w:rPr>
        <w:t>共通性</w:t>
      </w:r>
      <w:r w:rsidRPr="001E0C6C">
        <w:rPr>
          <w:rFonts w:ascii="Arial" w:eastAsia="標楷體" w:hAnsi="Arial" w:cs="Arial"/>
          <w:b/>
          <w:sz w:val="30"/>
          <w:szCs w:val="30"/>
          <w:u w:val="single"/>
        </w:rPr>
        <w:t>)</w:t>
      </w:r>
      <w:r w:rsidRPr="001E0C6C">
        <w:rPr>
          <w:rFonts w:ascii="Arial" w:eastAsia="標楷體" w:hAnsi="Arial" w:cs="Arial" w:hint="eastAsia"/>
          <w:b/>
          <w:sz w:val="30"/>
          <w:szCs w:val="30"/>
          <w:u w:val="single"/>
        </w:rPr>
        <w:t>資料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：撰寫內容包含計畫基本資料、系所基本資料、系所過去執行績效、系所未來發展說明、計畫經費彙總及計畫人力簡歷等大項。</w:t>
      </w:r>
    </w:p>
    <w:p w:rsidR="00CB0F1B" w:rsidRPr="001E0C6C" w:rsidRDefault="00CB0F1B" w:rsidP="00EA1F53">
      <w:pPr>
        <w:pStyle w:val="ListParagraph"/>
        <w:numPr>
          <w:ilvl w:val="0"/>
          <w:numId w:val="18"/>
        </w:numPr>
        <w:snapToGrid w:val="0"/>
        <w:spacing w:line="240" w:lineRule="atLeast"/>
        <w:ind w:leftChars="0"/>
        <w:rPr>
          <w:rFonts w:ascii="Arial" w:eastAsia="標楷體" w:hAnsi="Arial" w:cs="Arial"/>
          <w:bCs/>
          <w:sz w:val="30"/>
          <w:szCs w:val="30"/>
        </w:rPr>
      </w:pPr>
      <w:r w:rsidRPr="001E0C6C">
        <w:rPr>
          <w:rFonts w:ascii="Arial" w:eastAsia="標楷體" w:hAnsi="Arial" w:cs="Arial" w:hint="eastAsia"/>
          <w:b/>
          <w:sz w:val="30"/>
          <w:szCs w:val="30"/>
          <w:u w:val="single"/>
        </w:rPr>
        <w:t>智慧電子前瞻技術精進課程規劃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：撰寫內容包含課程基本資料、課程內容</w:t>
      </w:r>
      <w:r w:rsidRPr="001E0C6C">
        <w:rPr>
          <w:rFonts w:ascii="Arial" w:eastAsia="標楷體" w:hAnsi="Arial" w:cs="Arial"/>
          <w:bCs/>
          <w:sz w:val="30"/>
          <w:szCs w:val="30"/>
        </w:rPr>
        <w:t>(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包含課程綱要及實驗內容說明</w:t>
      </w:r>
      <w:r w:rsidRPr="001E0C6C">
        <w:rPr>
          <w:rFonts w:ascii="Arial" w:eastAsia="標楷體" w:hAnsi="Arial" w:cs="Arial"/>
          <w:bCs/>
          <w:sz w:val="30"/>
          <w:szCs w:val="30"/>
        </w:rPr>
        <w:t>)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、課程試教規劃、實驗室建置、經費需求及預期成果等項目。若申請</w:t>
      </w:r>
      <w:r w:rsidRPr="001E0C6C">
        <w:rPr>
          <w:rFonts w:ascii="Arial" w:eastAsia="標楷體" w:hAnsi="Arial" w:cs="Arial"/>
          <w:bCs/>
          <w:sz w:val="30"/>
          <w:szCs w:val="30"/>
        </w:rPr>
        <w:t>2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個</w:t>
      </w:r>
      <w:r w:rsidRPr="001E0C6C">
        <w:rPr>
          <w:rFonts w:ascii="Arial" w:eastAsia="標楷體" w:hAnsi="Arial" w:cs="Arial" w:hint="eastAsia"/>
          <w:sz w:val="30"/>
          <w:szCs w:val="30"/>
        </w:rPr>
        <w:t>智慧電子前瞻技術精進課程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，每個課程請依各大項格式個別撰寫，同</w:t>
      </w:r>
      <w:r w:rsidRPr="001E0C6C">
        <w:rPr>
          <w:rFonts w:ascii="Arial" w:eastAsia="標楷體" w:hAnsi="Arial" w:cs="Arial"/>
          <w:bCs/>
          <w:sz w:val="30"/>
          <w:szCs w:val="30"/>
        </w:rPr>
        <w:t>1</w:t>
      </w:r>
      <w:r w:rsidRPr="001E0C6C">
        <w:rPr>
          <w:rFonts w:ascii="Arial" w:eastAsia="標楷體" w:hAnsi="Arial" w:cs="Arial" w:hint="eastAsia"/>
          <w:bCs/>
          <w:sz w:val="30"/>
          <w:szCs w:val="30"/>
        </w:rPr>
        <w:t>個系所之資料請彙整在一起。</w:t>
      </w:r>
    </w:p>
    <w:p w:rsidR="00CB0F1B" w:rsidRPr="001E0C6C" w:rsidRDefault="00CB0F1B" w:rsidP="007648D5">
      <w:pPr>
        <w:snapToGrid w:val="0"/>
        <w:spacing w:line="240" w:lineRule="atLeast"/>
        <w:rPr>
          <w:rFonts w:ascii="Arial" w:eastAsia="標楷體" w:hAnsi="Arial" w:cs="Arial"/>
          <w:bCs/>
          <w:sz w:val="30"/>
          <w:szCs w:val="30"/>
        </w:rPr>
      </w:pPr>
    </w:p>
    <w:p w:rsidR="00CB0F1B" w:rsidRPr="001E0C6C" w:rsidRDefault="00CB0F1B" w:rsidP="00FA2CC2">
      <w:pPr>
        <w:snapToGrid w:val="0"/>
        <w:spacing w:line="500" w:lineRule="exact"/>
        <w:jc w:val="center"/>
        <w:rPr>
          <w:rFonts w:ascii="Arial" w:eastAsia="標楷體" w:hAnsi="Arial" w:cs="Arial"/>
          <w:bCs/>
          <w:sz w:val="26"/>
          <w:szCs w:val="26"/>
        </w:rPr>
      </w:pPr>
      <w:r w:rsidRPr="001E0C6C">
        <w:rPr>
          <w:rFonts w:ascii="Arial" w:eastAsia="標楷體" w:hAnsi="Arial" w:cs="Arial"/>
          <w:bCs/>
          <w:sz w:val="26"/>
          <w:szCs w:val="26"/>
        </w:rPr>
        <w:br w:type="page"/>
      </w:r>
    </w:p>
    <w:p w:rsidR="00CB0F1B" w:rsidRPr="001E0C6C" w:rsidRDefault="00CB0F1B" w:rsidP="00FA2CC2">
      <w:pPr>
        <w:snapToGrid w:val="0"/>
        <w:spacing w:line="500" w:lineRule="exact"/>
        <w:jc w:val="center"/>
        <w:rPr>
          <w:rFonts w:ascii="Arial" w:eastAsia="標楷體" w:hAnsi="Arial" w:cs="Arial"/>
          <w:bCs/>
          <w:sz w:val="26"/>
          <w:szCs w:val="26"/>
        </w:rPr>
      </w:pPr>
    </w:p>
    <w:p w:rsidR="00CB0F1B" w:rsidRPr="001E0C6C" w:rsidRDefault="00CB0F1B" w:rsidP="00FA2CC2">
      <w:pPr>
        <w:snapToGrid w:val="0"/>
        <w:spacing w:line="500" w:lineRule="exact"/>
        <w:jc w:val="center"/>
        <w:rPr>
          <w:rFonts w:ascii="Arial" w:eastAsia="標楷體" w:hAnsi="Arial" w:cs="Arial"/>
          <w:b/>
          <w:bCs/>
          <w:sz w:val="36"/>
          <w:szCs w:val="32"/>
        </w:rPr>
      </w:pPr>
      <w:r w:rsidRPr="001E0C6C">
        <w:rPr>
          <w:rFonts w:ascii="Arial" w:eastAsia="標楷體" w:hAnsi="Arial" w:cs="Arial" w:hint="eastAsia"/>
          <w:b/>
          <w:bCs/>
          <w:sz w:val="36"/>
          <w:szCs w:val="32"/>
        </w:rPr>
        <w:t>智慧電子</w:t>
      </w:r>
      <w:r w:rsidRPr="001E0C6C">
        <w:rPr>
          <w:rFonts w:ascii="Arial" w:eastAsia="標楷體" w:hAnsi="Arial" w:cs="Arial" w:hint="eastAsia"/>
          <w:b/>
          <w:bCs/>
          <w:sz w:val="36"/>
          <w:szCs w:val="32"/>
          <w:u w:val="single"/>
        </w:rPr>
        <w:t>前瞻技術精進課程</w:t>
      </w:r>
      <w:r w:rsidRPr="001E0C6C">
        <w:rPr>
          <w:rFonts w:ascii="Arial" w:eastAsia="標楷體" w:hAnsi="Arial" w:cs="Arial" w:hint="eastAsia"/>
          <w:b/>
          <w:bCs/>
          <w:sz w:val="36"/>
          <w:szCs w:val="32"/>
        </w:rPr>
        <w:t>推廣計畫申請書（封面）</w:t>
      </w:r>
    </w:p>
    <w:p w:rsidR="00CB0F1B" w:rsidRPr="001E0C6C" w:rsidRDefault="00CB0F1B" w:rsidP="00FA2CC2">
      <w:pPr>
        <w:snapToGrid w:val="0"/>
        <w:jc w:val="center"/>
        <w:rPr>
          <w:rFonts w:ascii="Arial" w:eastAsia="標楷體" w:hAnsi="Arial" w:cs="Arial"/>
          <w:b/>
          <w:sz w:val="32"/>
          <w:szCs w:val="20"/>
        </w:rPr>
      </w:pPr>
      <w:r>
        <w:rPr>
          <w:noProof/>
        </w:rPr>
        <w:pict>
          <v:shape id="文字方塊 5" o:spid="_x0000_s1027" type="#_x0000_t202" style="position:absolute;left:0;text-align:left;margin-left:-18.1pt;margin-top:-70.05pt;width:513.7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">
            <v:textbox>
              <w:txbxContent>
                <w:p w:rsidR="00CB0F1B" w:rsidRPr="00FA2CC2" w:rsidRDefault="00CB0F1B" w:rsidP="00FA2CC2">
                  <w:pPr>
                    <w:rPr>
                      <w:color w:val="FF0000"/>
                    </w:rPr>
                  </w:pPr>
                  <w:r w:rsidRPr="00FA2CC2">
                    <w:rPr>
                      <w:rFonts w:hint="eastAsia"/>
                      <w:color w:val="FF0000"/>
                    </w:rPr>
                    <w:t>※封面格式：此頁無須用印及蓋章，蓋章用印頁請置於計畫書內頁中。</w:t>
                  </w:r>
                </w:p>
                <w:p w:rsidR="00CB0F1B" w:rsidRPr="00FA2CC2" w:rsidRDefault="00CB0F1B" w:rsidP="00FA2CC2">
                  <w:pPr>
                    <w:rPr>
                      <w:color w:val="FF0000"/>
                    </w:rPr>
                  </w:pPr>
                  <w:r w:rsidRPr="00FA2CC2">
                    <w:rPr>
                      <w:rFonts w:hint="eastAsia"/>
                      <w:color w:val="FF0000"/>
                    </w:rPr>
                    <w:t>※封面製作時</w:t>
                  </w:r>
                  <w:r>
                    <w:rPr>
                      <w:rFonts w:hint="eastAsia"/>
                      <w:color w:val="FF0000"/>
                    </w:rPr>
                    <w:t>，</w:t>
                  </w:r>
                  <w:r w:rsidRPr="00FA2CC2">
                    <w:rPr>
                      <w:rFonts w:hint="eastAsia"/>
                      <w:color w:val="FF0000"/>
                    </w:rPr>
                    <w:t>請刪除此說明文字框。</w:t>
                  </w:r>
                </w:p>
              </w:txbxContent>
            </v:textbox>
            <w10:anchorlock/>
          </v:shape>
        </w:pict>
      </w:r>
    </w:p>
    <w:p w:rsidR="00CB0F1B" w:rsidRPr="001E0C6C" w:rsidRDefault="00CB0F1B" w:rsidP="00FA2CC2">
      <w:pPr>
        <w:snapToGrid w:val="0"/>
        <w:spacing w:after="120"/>
        <w:ind w:left="301" w:hanging="301"/>
        <w:jc w:val="center"/>
        <w:rPr>
          <w:rFonts w:ascii="Arial" w:eastAsia="標楷體" w:hAnsi="Arial" w:cs="Arial"/>
          <w:b/>
          <w:szCs w:val="24"/>
        </w:rPr>
      </w:pPr>
      <w:r w:rsidRPr="001E0C6C">
        <w:rPr>
          <w:rFonts w:ascii="Arial" w:eastAsia="標楷體" w:hAnsi="Arial" w:cs="Arial" w:hint="eastAsia"/>
          <w:b/>
          <w:sz w:val="30"/>
          <w:szCs w:val="20"/>
        </w:rPr>
        <w:t>計畫基本資料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732"/>
        <w:gridCol w:w="828"/>
        <w:gridCol w:w="1559"/>
        <w:gridCol w:w="810"/>
        <w:gridCol w:w="610"/>
        <w:gridCol w:w="423"/>
        <w:gridCol w:w="1701"/>
        <w:gridCol w:w="2409"/>
      </w:tblGrid>
      <w:tr w:rsidR="00CB0F1B" w:rsidRPr="001C1C83" w:rsidTr="00331A8C">
        <w:trPr>
          <w:cantSplit/>
          <w:trHeight w:val="567"/>
        </w:trPr>
        <w:tc>
          <w:tcPr>
            <w:tcW w:w="2292" w:type="dxa"/>
            <w:gridSpan w:val="2"/>
            <w:shd w:val="clear" w:color="auto" w:fill="D9D9D9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申請單位</w:t>
            </w:r>
          </w:p>
        </w:tc>
        <w:tc>
          <w:tcPr>
            <w:tcW w:w="8340" w:type="dxa"/>
            <w:gridSpan w:val="7"/>
            <w:shd w:val="clear" w:color="auto" w:fill="D9D9D9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  <w:u w:val="single"/>
              </w:rPr>
              <w:t xml:space="preserve">  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學校</w:t>
            </w:r>
            <w:r w:rsidRPr="001E0C6C">
              <w:rPr>
                <w:rFonts w:ascii="Arial" w:eastAsia="標楷體" w:hAnsi="Arial" w:cs="Arial"/>
                <w:sz w:val="26"/>
                <w:szCs w:val="20"/>
                <w:u w:val="single"/>
              </w:rPr>
              <w:t xml:space="preserve"> 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系所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</w:p>
        </w:tc>
      </w:tr>
      <w:tr w:rsidR="00CB0F1B" w:rsidRPr="001C1C83" w:rsidTr="00331A8C">
        <w:trPr>
          <w:cantSplit/>
          <w:trHeight w:val="1134"/>
        </w:trPr>
        <w:tc>
          <w:tcPr>
            <w:tcW w:w="2292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主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持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人</w:t>
            </w:r>
          </w:p>
        </w:tc>
        <w:tc>
          <w:tcPr>
            <w:tcW w:w="3197" w:type="dxa"/>
            <w:gridSpan w:val="3"/>
            <w:tcBorders>
              <w:right w:val="nil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</w:tc>
        <w:tc>
          <w:tcPr>
            <w:tcW w:w="5143" w:type="dxa"/>
            <w:gridSpan w:val="4"/>
            <w:tcBorders>
              <w:left w:val="nil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  <w:tr w:rsidR="00CB0F1B" w:rsidRPr="001C1C83" w:rsidTr="00331A8C">
        <w:trPr>
          <w:cantSplit/>
          <w:trHeight w:val="567"/>
        </w:trPr>
        <w:tc>
          <w:tcPr>
            <w:tcW w:w="2292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color w:val="8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執行期程</w:t>
            </w:r>
          </w:p>
        </w:tc>
        <w:tc>
          <w:tcPr>
            <w:tcW w:w="8340" w:type="dxa"/>
            <w:gridSpan w:val="7"/>
            <w:vAlign w:val="center"/>
          </w:tcPr>
          <w:p w:rsidR="00CB0F1B" w:rsidRPr="001E0C6C" w:rsidRDefault="00CB0F1B" w:rsidP="009B2BD5">
            <w:pPr>
              <w:snapToGrid w:val="0"/>
              <w:ind w:firstLineChars="150" w:firstLine="390"/>
              <w:jc w:val="both"/>
              <w:rPr>
                <w:rFonts w:ascii="Arial" w:eastAsia="標楷體" w:hAnsi="Arial" w:cs="Arial"/>
                <w:color w:val="8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日至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日</w:t>
            </w:r>
          </w:p>
        </w:tc>
      </w:tr>
      <w:tr w:rsidR="00CB0F1B" w:rsidRPr="001C1C83" w:rsidTr="00331A8C">
        <w:trPr>
          <w:cantSplit/>
          <w:trHeight w:val="567"/>
        </w:trPr>
        <w:tc>
          <w:tcPr>
            <w:tcW w:w="10632" w:type="dxa"/>
            <w:gridSpan w:val="9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計畫經費</w:t>
            </w:r>
          </w:p>
        </w:tc>
      </w:tr>
      <w:tr w:rsidR="00CB0F1B" w:rsidRPr="001C1C83" w:rsidTr="00331A8C">
        <w:trPr>
          <w:cantSplit/>
          <w:trHeight w:val="567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CB0F1B" w:rsidRPr="001E0C6C" w:rsidRDefault="00CB0F1B" w:rsidP="009B2BD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本計畫執行內容是否另已申請或獲得其他機關或本部相關單位補助？</w:t>
            </w:r>
          </w:p>
          <w:p w:rsidR="00CB0F1B" w:rsidRPr="001E0C6C" w:rsidRDefault="00CB0F1B" w:rsidP="009B2BD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是（申請</w:t>
            </w: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補助單位：　　　　　　申請</w:t>
            </w: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補助金額：　　　　　　元）</w:t>
            </w:r>
          </w:p>
          <w:p w:rsidR="00CB0F1B" w:rsidRPr="001E0C6C" w:rsidRDefault="00CB0F1B" w:rsidP="009B2BD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否　</w:t>
            </w: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需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求</w:t>
            </w:r>
          </w:p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經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費</w:t>
            </w: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經費項目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申請教育部補助</w:t>
            </w: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學校自籌</w:t>
            </w: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總需求經費</w:t>
            </w: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人事費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其他經常費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設備費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合計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申請補助</w:t>
            </w:r>
          </w:p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課程名稱</w:t>
            </w: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課程代號</w:t>
            </w: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授課教師</w:t>
            </w:r>
          </w:p>
        </w:tc>
        <w:tc>
          <w:tcPr>
            <w:tcW w:w="2409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預定開課時間</w:t>
            </w: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0F1B" w:rsidRPr="005F1309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color w:val="800000"/>
                <w:sz w:val="22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9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1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  <w:p w:rsidR="00CB0F1B" w:rsidRPr="001E0C6C" w:rsidRDefault="00CB0F1B" w:rsidP="00331A8C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6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</w:tc>
      </w:tr>
      <w:tr w:rsidR="00CB0F1B" w:rsidRPr="001C1C83" w:rsidTr="005F1309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0F1B" w:rsidRPr="005F1309" w:rsidRDefault="00CB0F1B" w:rsidP="005F1309">
            <w:pPr>
              <w:snapToGrid w:val="0"/>
              <w:jc w:val="both"/>
              <w:rPr>
                <w:rFonts w:ascii="Arial" w:eastAsia="標楷體" w:hAnsi="Arial" w:cs="Arial"/>
                <w:color w:val="800000"/>
                <w:sz w:val="22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9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1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  <w:p w:rsidR="00CB0F1B" w:rsidRPr="001E0C6C" w:rsidRDefault="00CB0F1B" w:rsidP="005F1309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6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</w:tc>
      </w:tr>
      <w:tr w:rsidR="00CB0F1B" w:rsidRPr="001C1C83" w:rsidTr="005F1309">
        <w:trPr>
          <w:cantSplit/>
          <w:trHeight w:val="1279"/>
        </w:trPr>
        <w:tc>
          <w:tcPr>
            <w:tcW w:w="1560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授課教師</w:t>
            </w:r>
          </w:p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聯絡資訊</w:t>
            </w:r>
          </w:p>
        </w:tc>
        <w:tc>
          <w:tcPr>
            <w:tcW w:w="4539" w:type="dxa"/>
            <w:gridSpan w:val="5"/>
            <w:tcBorders>
              <w:right w:val="single" w:sz="6" w:space="0" w:color="auto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  <w:tc>
          <w:tcPr>
            <w:tcW w:w="4533" w:type="dxa"/>
            <w:gridSpan w:val="3"/>
            <w:tcBorders>
              <w:left w:val="single" w:sz="6" w:space="0" w:color="auto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  <w:tr w:rsidR="00CB0F1B" w:rsidRPr="001C1C83" w:rsidTr="005F1309">
        <w:trPr>
          <w:cantSplit/>
          <w:trHeight w:val="1279"/>
        </w:trPr>
        <w:tc>
          <w:tcPr>
            <w:tcW w:w="1560" w:type="dxa"/>
            <w:vAlign w:val="center"/>
          </w:tcPr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計畫</w:t>
            </w:r>
          </w:p>
          <w:p w:rsidR="00CB0F1B" w:rsidRPr="001E0C6C" w:rsidRDefault="00CB0F1B" w:rsidP="009B2BD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聯絡人</w:t>
            </w:r>
          </w:p>
        </w:tc>
        <w:tc>
          <w:tcPr>
            <w:tcW w:w="4539" w:type="dxa"/>
            <w:gridSpan w:val="5"/>
            <w:tcBorders>
              <w:right w:val="nil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</w:tc>
        <w:tc>
          <w:tcPr>
            <w:tcW w:w="4533" w:type="dxa"/>
            <w:gridSpan w:val="3"/>
            <w:tcBorders>
              <w:left w:val="nil"/>
            </w:tcBorders>
            <w:vAlign w:val="center"/>
          </w:tcPr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9B2BD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</w:tbl>
    <w:p w:rsidR="00CB0F1B" w:rsidRPr="001E0C6C" w:rsidRDefault="00CB0F1B">
      <w:pPr>
        <w:widowControl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bCs/>
          <w:sz w:val="28"/>
          <w:szCs w:val="28"/>
        </w:rPr>
        <w:br w:type="page"/>
      </w:r>
    </w:p>
    <w:p w:rsidR="00CB0F1B" w:rsidRPr="001E0C6C" w:rsidRDefault="00CB0F1B" w:rsidP="00DB31C5">
      <w:pPr>
        <w:snapToGrid w:val="0"/>
        <w:spacing w:afterLines="50" w:line="240" w:lineRule="atLeast"/>
        <w:jc w:val="center"/>
        <w:rPr>
          <w:rFonts w:ascii="Arial" w:eastAsia="標楷體" w:hAnsi="Arial" w:cs="Arial"/>
          <w:bCs/>
          <w:sz w:val="56"/>
          <w:szCs w:val="28"/>
        </w:rPr>
      </w:pPr>
      <w:r>
        <w:rPr>
          <w:noProof/>
        </w:rPr>
        <w:pict>
          <v:shape id="文字方塊 7" o:spid="_x0000_s1028" type="#_x0000_t202" style="position:absolute;left:0;text-align:left;margin-left:-6.1pt;margin-top:-8.05pt;width:513.7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">
            <v:textbox>
              <w:txbxContent>
                <w:p w:rsidR="00CB0F1B" w:rsidRPr="00811DAB" w:rsidRDefault="00CB0F1B" w:rsidP="00A06CD0">
                  <w:pPr>
                    <w:rPr>
                      <w:b/>
                      <w:color w:val="FF0000"/>
                    </w:rPr>
                  </w:pPr>
                  <w:r w:rsidRPr="00811DAB">
                    <w:rPr>
                      <w:rFonts w:hint="eastAsia"/>
                      <w:b/>
                      <w:color w:val="FF0000"/>
                    </w:rPr>
                    <w:t>※請務必製作目錄，並請務必編「頁碼」。</w:t>
                  </w:r>
                </w:p>
                <w:p w:rsidR="00CB0F1B" w:rsidRPr="00FA2CC2" w:rsidRDefault="00CB0F1B" w:rsidP="00A06CD0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※目錄製作時，請刪除此說明文字框。</w:t>
                  </w:r>
                </w:p>
              </w:txbxContent>
            </v:textbox>
            <w10:anchorlock/>
          </v:shape>
        </w:pict>
      </w:r>
    </w:p>
    <w:p w:rsidR="00CB0F1B" w:rsidRPr="001E0C6C" w:rsidRDefault="00CB0F1B" w:rsidP="00DB31C5">
      <w:pPr>
        <w:snapToGrid w:val="0"/>
        <w:spacing w:afterLines="50" w:line="240" w:lineRule="atLeast"/>
        <w:jc w:val="center"/>
        <w:rPr>
          <w:rFonts w:ascii="Arial" w:eastAsia="標楷體" w:hAnsi="Arial" w:cs="Arial"/>
          <w:bCs/>
          <w:sz w:val="56"/>
          <w:szCs w:val="28"/>
        </w:rPr>
      </w:pPr>
      <w:r w:rsidRPr="001E0C6C">
        <w:rPr>
          <w:rFonts w:ascii="Arial" w:eastAsia="標楷體" w:hAnsi="Arial" w:cs="Arial" w:hint="eastAsia"/>
          <w:bCs/>
          <w:sz w:val="56"/>
          <w:szCs w:val="28"/>
        </w:rPr>
        <w:t>目</w:t>
      </w:r>
      <w:r w:rsidRPr="001E0C6C">
        <w:rPr>
          <w:rFonts w:ascii="Arial" w:eastAsia="標楷體" w:hAnsi="Arial" w:cs="Arial"/>
          <w:bCs/>
          <w:sz w:val="56"/>
          <w:szCs w:val="28"/>
        </w:rPr>
        <w:t xml:space="preserve">        </w:t>
      </w:r>
      <w:r w:rsidRPr="001E0C6C">
        <w:rPr>
          <w:rFonts w:ascii="Arial" w:eastAsia="標楷體" w:hAnsi="Arial" w:cs="Arial" w:hint="eastAsia"/>
          <w:bCs/>
          <w:sz w:val="56"/>
          <w:szCs w:val="28"/>
        </w:rPr>
        <w:t>錄</w:t>
      </w:r>
    </w:p>
    <w:p w:rsidR="00CB0F1B" w:rsidRPr="001E0C6C" w:rsidRDefault="00CB0F1B" w:rsidP="007648D5">
      <w:pPr>
        <w:snapToGrid w:val="0"/>
        <w:spacing w:line="240" w:lineRule="atLeast"/>
        <w:ind w:left="301" w:hanging="301"/>
        <w:outlineLvl w:val="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sz w:val="28"/>
          <w:szCs w:val="28"/>
        </w:rPr>
        <w:t>壹、計畫基本資料</w:t>
      </w:r>
    </w:p>
    <w:p w:rsidR="00CB0F1B" w:rsidRPr="001E0C6C" w:rsidRDefault="00CB0F1B" w:rsidP="00DB31C5">
      <w:pPr>
        <w:snapToGrid w:val="0"/>
        <w:spacing w:beforeLines="20" w:line="240" w:lineRule="atLeast"/>
        <w:outlineLvl w:val="0"/>
        <w:rPr>
          <w:rFonts w:ascii="Arial" w:eastAsia="標楷體" w:hAnsi="Arial" w:cs="Arial"/>
          <w:b/>
          <w:color w:val="FF0000"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sz w:val="28"/>
          <w:szCs w:val="28"/>
        </w:rPr>
        <w:t>貳、系所發展說明</w:t>
      </w:r>
    </w:p>
    <w:p w:rsidR="00CB0F1B" w:rsidRPr="001E0C6C" w:rsidRDefault="00CB0F1B" w:rsidP="007648D5">
      <w:pPr>
        <w:snapToGrid w:val="0"/>
        <w:spacing w:line="240" w:lineRule="atLeast"/>
        <w:ind w:leftChars="100" w:left="24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一、系所基本資料</w:t>
      </w:r>
      <w:r w:rsidRPr="001E0C6C">
        <w:rPr>
          <w:rFonts w:ascii="Arial" w:eastAsia="標楷體" w:hAnsi="Arial" w:cs="Arial"/>
          <w:bCs/>
          <w:sz w:val="28"/>
          <w:szCs w:val="28"/>
        </w:rPr>
        <w:t xml:space="preserve"> </w:t>
      </w:r>
    </w:p>
    <w:p w:rsidR="00CB0F1B" w:rsidRPr="001E0C6C" w:rsidRDefault="00CB0F1B" w:rsidP="007648D5">
      <w:pPr>
        <w:snapToGrid w:val="0"/>
        <w:spacing w:line="240" w:lineRule="atLeast"/>
        <w:ind w:leftChars="100" w:left="800" w:hangingChars="200" w:hanging="56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二、系所師資</w:t>
      </w:r>
    </w:p>
    <w:p w:rsidR="00CB0F1B" w:rsidRPr="001E0C6C" w:rsidRDefault="00CB0F1B" w:rsidP="007648D5">
      <w:pPr>
        <w:snapToGrid w:val="0"/>
        <w:spacing w:line="240" w:lineRule="atLeast"/>
        <w:ind w:leftChars="100" w:left="800" w:hangingChars="200" w:hanging="56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三、系所實驗室</w:t>
      </w:r>
    </w:p>
    <w:p w:rsidR="00CB0F1B" w:rsidRPr="001E0C6C" w:rsidRDefault="00CB0F1B" w:rsidP="007648D5">
      <w:pPr>
        <w:snapToGrid w:val="0"/>
        <w:spacing w:line="240" w:lineRule="atLeast"/>
        <w:ind w:leftChars="100" w:left="2399" w:hangingChars="771" w:hanging="2159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四、系所現有與</w:t>
      </w:r>
      <w:r w:rsidRPr="001E0C6C">
        <w:rPr>
          <w:rFonts w:ascii="Arial" w:eastAsia="標楷體" w:hAnsi="Arial" w:cs="Arial"/>
          <w:bCs/>
          <w:sz w:val="28"/>
          <w:szCs w:val="28"/>
        </w:rPr>
        <w:t>IC/SOC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設計相關教學資源</w:t>
      </w:r>
    </w:p>
    <w:p w:rsidR="00CB0F1B" w:rsidRPr="001E0C6C" w:rsidRDefault="00CB0F1B" w:rsidP="007648D5">
      <w:pPr>
        <w:snapToGrid w:val="0"/>
        <w:spacing w:line="240" w:lineRule="atLeast"/>
        <w:ind w:leftChars="100" w:left="800" w:hangingChars="200" w:hanging="56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五、系所過去執行績效</w:t>
      </w:r>
    </w:p>
    <w:p w:rsidR="00CB0F1B" w:rsidRPr="001E0C6C" w:rsidRDefault="00CB0F1B" w:rsidP="007648D5">
      <w:pPr>
        <w:snapToGrid w:val="0"/>
        <w:spacing w:line="240" w:lineRule="atLeast"/>
        <w:ind w:leftChars="217" w:left="801" w:hangingChars="100" w:hanging="2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bCs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一</w:t>
      </w:r>
      <w:r w:rsidRPr="001E0C6C">
        <w:rPr>
          <w:rFonts w:ascii="Arial" w:eastAsia="標楷體" w:hAnsi="Arial" w:cs="Arial"/>
          <w:bCs/>
          <w:sz w:val="28"/>
          <w:szCs w:val="28"/>
        </w:rPr>
        <w:t>).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系所重要教研成果</w:t>
      </w:r>
    </w:p>
    <w:p w:rsidR="00CB0F1B" w:rsidRPr="001E0C6C" w:rsidRDefault="00CB0F1B" w:rsidP="00DB31C5">
      <w:pPr>
        <w:snapToGrid w:val="0"/>
        <w:spacing w:line="240" w:lineRule="atLeast"/>
        <w:ind w:leftChars="217" w:left="761" w:hangingChars="100" w:hanging="240"/>
        <w:rPr>
          <w:rFonts w:ascii="Arial" w:eastAsia="標楷體" w:hAnsi="Arial" w:cs="Arial"/>
          <w:bCs/>
          <w:noProof/>
          <w:sz w:val="28"/>
          <w:szCs w:val="28"/>
        </w:rPr>
      </w:pPr>
      <w:r>
        <w:rPr>
          <w:noProof/>
        </w:rPr>
        <w:pict>
          <v:shape id="文字方塊 4" o:spid="_x0000_s1029" type="#_x0000_t202" style="position:absolute;left:0;text-align:left;margin-left:376.35pt;margin-top:140.05pt;width:111.75pt;height:7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">
            <v:textbox>
              <w:txbxContent>
                <w:p w:rsidR="00CB0F1B" w:rsidRPr="002F06BC" w:rsidRDefault="00CB0F1B" w:rsidP="007648D5">
                  <w:pPr>
                    <w:pStyle w:val="BodyText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F06B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一個</w:t>
                  </w:r>
                  <w:r w:rsidRPr="002F06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課程規劃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請填</w:t>
                  </w:r>
                  <w:r w:rsidRPr="002F06B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寫</w:t>
                  </w:r>
                  <w:r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一份</w:t>
                  </w:r>
                </w:p>
              </w:txbxContent>
            </v:textbox>
            <w10:anchorlock/>
          </v:shape>
        </w:pict>
      </w:r>
      <w:r w:rsidRPr="001E0C6C">
        <w:rPr>
          <w:rFonts w:ascii="Arial" w:eastAsia="標楷體" w:hAnsi="Arial" w:cs="Arial"/>
          <w:bCs/>
          <w:noProof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Cs/>
          <w:noProof/>
          <w:sz w:val="28"/>
          <w:szCs w:val="28"/>
        </w:rPr>
        <w:t>二</w:t>
      </w:r>
      <w:r w:rsidRPr="001E0C6C">
        <w:rPr>
          <w:rFonts w:ascii="Arial" w:eastAsia="標楷體" w:hAnsi="Arial" w:cs="Arial"/>
          <w:bCs/>
          <w:noProof/>
          <w:sz w:val="28"/>
          <w:szCs w:val="28"/>
        </w:rPr>
        <w:t>).</w:t>
      </w:r>
      <w:r w:rsidRPr="001E0C6C">
        <w:rPr>
          <w:rFonts w:ascii="Arial" w:eastAsia="標楷體" w:hAnsi="Arial" w:cs="Arial" w:hint="eastAsia"/>
          <w:bCs/>
          <w:noProof/>
          <w:sz w:val="28"/>
          <w:szCs w:val="28"/>
        </w:rPr>
        <w:t>系所</w:t>
      </w:r>
      <w:r w:rsidRPr="001E0C6C">
        <w:rPr>
          <w:rFonts w:ascii="Arial" w:eastAsia="標楷體" w:hAnsi="Arial" w:cs="Arial"/>
          <w:bCs/>
          <w:noProof/>
          <w:sz w:val="28"/>
          <w:szCs w:val="28"/>
        </w:rPr>
        <w:t>96-102</w:t>
      </w:r>
      <w:r w:rsidRPr="001E0C6C">
        <w:rPr>
          <w:rFonts w:ascii="Arial" w:eastAsia="標楷體" w:hAnsi="Arial" w:cs="Arial" w:hint="eastAsia"/>
          <w:bCs/>
          <w:noProof/>
          <w:sz w:val="28"/>
          <w:szCs w:val="28"/>
        </w:rPr>
        <w:t>年曾執行之教育部資電領域相關計畫補助情形</w:t>
      </w:r>
    </w:p>
    <w:p w:rsidR="00CB0F1B" w:rsidRPr="001E0C6C" w:rsidRDefault="00CB0F1B" w:rsidP="007648D5">
      <w:pPr>
        <w:snapToGrid w:val="0"/>
        <w:spacing w:line="240" w:lineRule="atLeast"/>
        <w:ind w:leftChars="217" w:left="801" w:hangingChars="100" w:hanging="2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bCs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三</w:t>
      </w:r>
      <w:r w:rsidRPr="001E0C6C">
        <w:rPr>
          <w:rFonts w:ascii="Arial" w:eastAsia="標楷體" w:hAnsi="Arial" w:cs="Arial"/>
          <w:bCs/>
          <w:sz w:val="28"/>
          <w:szCs w:val="28"/>
        </w:rPr>
        <w:t>).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系所相關師生</w:t>
      </w:r>
      <w:r w:rsidRPr="001E0C6C">
        <w:rPr>
          <w:rFonts w:ascii="Arial" w:eastAsia="標楷體" w:hAnsi="Arial" w:cs="Arial"/>
          <w:bCs/>
          <w:sz w:val="28"/>
          <w:szCs w:val="28"/>
        </w:rPr>
        <w:t>100-102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年參與教育部相關活動情形</w:t>
      </w:r>
    </w:p>
    <w:p w:rsidR="00CB0F1B" w:rsidRPr="001E0C6C" w:rsidRDefault="00CB0F1B" w:rsidP="007648D5">
      <w:pPr>
        <w:snapToGrid w:val="0"/>
        <w:spacing w:line="240" w:lineRule="atLeast"/>
        <w:ind w:leftChars="100" w:left="800" w:hangingChars="200" w:hanging="56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Cs/>
          <w:sz w:val="28"/>
          <w:szCs w:val="28"/>
        </w:rPr>
        <w:t>六、系所未來發展規劃</w: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弧 3" o:spid="_x0000_s1030" type="#_x0000_t88" style="position:absolute;left:0;text-align:left;margin-left:329.9pt;margin-top:75.3pt;width:36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" adj="4371" strokeweight="3pt">
            <w10:anchorlock/>
          </v:shape>
        </w:pict>
      </w:r>
      <w:r>
        <w:rPr>
          <w:noProof/>
        </w:rPr>
        <w:pict>
          <v:shape id="文字方塊 2" o:spid="_x0000_s1031" type="#_x0000_t202" style="position:absolute;left:0;text-align:left;margin-left:-6.1pt;margin-top:66.3pt;width:513pt;height:148.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" strokecolor="red" strokeweight="3.75pt">
            <v:textbox>
              <w:txbxContent>
                <w:p w:rsidR="00CB0F1B" w:rsidRDefault="00CB0F1B" w:rsidP="007648D5">
                  <w:pPr>
                    <w:pStyle w:val="22"/>
                    <w:tabs>
                      <w:tab w:val="clear" w:pos="7938"/>
                    </w:tabs>
                    <w:adjustRightInd/>
                    <w:spacing w:line="240" w:lineRule="auto"/>
                    <w:textAlignment w:val="auto"/>
                    <w:rPr>
                      <w:rFonts w:ascii="Times New Roman" w:eastAsia="新細明體"/>
                      <w:noProof w:val="0"/>
                      <w:kern w:val="2"/>
                    </w:rPr>
                  </w:pPr>
                </w:p>
              </w:txbxContent>
            </v:textbox>
            <w10:anchorlock/>
          </v:shape>
        </w:pict>
      </w:r>
    </w:p>
    <w:p w:rsidR="00CB0F1B" w:rsidRPr="001E0C6C" w:rsidRDefault="00CB0F1B" w:rsidP="00DB31C5">
      <w:pPr>
        <w:snapToGrid w:val="0"/>
        <w:spacing w:beforeLines="20" w:line="240" w:lineRule="atLeast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bCs/>
          <w:sz w:val="28"/>
          <w:szCs w:val="28"/>
        </w:rPr>
        <w:t>參、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申請補助課程內容及經費需求</w:t>
      </w:r>
    </w:p>
    <w:p w:rsidR="00CB0F1B" w:rsidRPr="001E0C6C" w:rsidRDefault="00CB0F1B" w:rsidP="00DB31C5">
      <w:pPr>
        <w:snapToGrid w:val="0"/>
        <w:spacing w:beforeLines="30" w:afterLines="50" w:line="240" w:lineRule="atLeast"/>
        <w:ind w:leftChars="100" w:left="24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sz w:val="28"/>
          <w:szCs w:val="28"/>
        </w:rPr>
        <w:t>一、</w:t>
      </w:r>
      <w:r w:rsidRPr="001E0C6C">
        <w:rPr>
          <w:rFonts w:ascii="Arial" w:eastAsia="標楷體" w:hAnsi="Arial" w:cs="Arial"/>
          <w:b/>
          <w:sz w:val="28"/>
          <w:szCs w:val="28"/>
        </w:rPr>
        <w:t>○○○○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課程</w:t>
      </w:r>
    </w:p>
    <w:p w:rsidR="00CB0F1B" w:rsidRPr="001E0C6C" w:rsidRDefault="00CB0F1B" w:rsidP="002A43D5">
      <w:pPr>
        <w:snapToGrid w:val="0"/>
        <w:ind w:firstLine="480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一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sz w:val="28"/>
          <w:szCs w:val="28"/>
        </w:rPr>
        <w:t>課程基本資料表</w:t>
      </w:r>
    </w:p>
    <w:p w:rsidR="00CB0F1B" w:rsidRPr="001E0C6C" w:rsidRDefault="00CB0F1B" w:rsidP="002A43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二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課程內容</w:t>
      </w:r>
    </w:p>
    <w:p w:rsidR="00CB0F1B" w:rsidRPr="001E0C6C" w:rsidRDefault="00CB0F1B" w:rsidP="002A43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三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課程試教規劃</w:t>
      </w:r>
    </w:p>
    <w:p w:rsidR="00CB0F1B" w:rsidRPr="001E0C6C" w:rsidRDefault="00CB0F1B" w:rsidP="007648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四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bCs/>
          <w:color w:val="000000"/>
          <w:sz w:val="28"/>
          <w:szCs w:val="28"/>
        </w:rPr>
        <w:t>實驗室建置規劃</w:t>
      </w:r>
    </w:p>
    <w:p w:rsidR="00CB0F1B" w:rsidRPr="001E0C6C" w:rsidRDefault="00CB0F1B" w:rsidP="007648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五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color w:val="000000"/>
          <w:sz w:val="28"/>
          <w:szCs w:val="28"/>
        </w:rPr>
        <w:t>預定執行進度</w:t>
      </w:r>
    </w:p>
    <w:p w:rsidR="00CB0F1B" w:rsidRPr="001E0C6C" w:rsidRDefault="00CB0F1B" w:rsidP="007648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六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經費需求</w:t>
      </w:r>
    </w:p>
    <w:p w:rsidR="00CB0F1B" w:rsidRPr="001E0C6C" w:rsidRDefault="00CB0F1B" w:rsidP="007648D5">
      <w:pPr>
        <w:snapToGrid w:val="0"/>
        <w:spacing w:line="240" w:lineRule="atLeast"/>
        <w:ind w:leftChars="200" w:left="480"/>
        <w:rPr>
          <w:rFonts w:ascii="Arial" w:eastAsia="標楷體" w:hAnsi="Arial" w:cs="Arial"/>
          <w:bCs/>
          <w:sz w:val="28"/>
          <w:szCs w:val="28"/>
        </w:rPr>
      </w:pPr>
      <w:r w:rsidRPr="001E0C6C">
        <w:rPr>
          <w:rFonts w:ascii="Arial" w:eastAsia="標楷體" w:hAnsi="Arial" w:cs="Arial"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sz w:val="28"/>
          <w:szCs w:val="28"/>
        </w:rPr>
        <w:t>七</w:t>
      </w:r>
      <w:r w:rsidRPr="001E0C6C">
        <w:rPr>
          <w:rFonts w:ascii="Arial" w:eastAsia="標楷體" w:hAnsi="Arial" w:cs="Arial"/>
          <w:sz w:val="28"/>
          <w:szCs w:val="28"/>
        </w:rPr>
        <w:t>)</w:t>
      </w:r>
      <w:r w:rsidRPr="001E0C6C">
        <w:rPr>
          <w:rFonts w:ascii="Arial" w:eastAsia="標楷體" w:hAnsi="Arial" w:cs="Arial" w:hint="eastAsia"/>
          <w:bCs/>
          <w:sz w:val="28"/>
          <w:szCs w:val="28"/>
        </w:rPr>
        <w:t>預期達成之具體成果</w:t>
      </w:r>
    </w:p>
    <w:p w:rsidR="00CB0F1B" w:rsidRPr="001E0C6C" w:rsidRDefault="00CB0F1B">
      <w:pPr>
        <w:widowControl/>
        <w:rPr>
          <w:rFonts w:ascii="Arial" w:eastAsia="標楷體" w:hAnsi="Arial" w:cs="Arial"/>
          <w:b/>
          <w:bCs/>
          <w:sz w:val="36"/>
          <w:szCs w:val="32"/>
        </w:rPr>
      </w:pPr>
    </w:p>
    <w:p w:rsidR="00CB0F1B" w:rsidRPr="001E0C6C" w:rsidRDefault="00CB0F1B" w:rsidP="00DB31C5">
      <w:pPr>
        <w:snapToGrid w:val="0"/>
        <w:spacing w:beforeLines="20" w:line="240" w:lineRule="atLeast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bCs/>
          <w:sz w:val="28"/>
          <w:szCs w:val="28"/>
        </w:rPr>
        <w:t>肆、計畫經費彙總表</w:t>
      </w:r>
    </w:p>
    <w:p w:rsidR="00CB0F1B" w:rsidRPr="001E0C6C" w:rsidRDefault="00CB0F1B" w:rsidP="00DB31C5">
      <w:pPr>
        <w:snapToGrid w:val="0"/>
        <w:spacing w:beforeLines="20" w:line="240" w:lineRule="atLeast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1E0C6C">
        <w:rPr>
          <w:rFonts w:ascii="Arial" w:eastAsia="標楷體" w:hAnsi="Arial" w:cs="Arial" w:hint="eastAsia"/>
          <w:b/>
          <w:bCs/>
          <w:sz w:val="28"/>
          <w:szCs w:val="28"/>
        </w:rPr>
        <w:t>伍、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計畫人員簡歷</w:t>
      </w:r>
    </w:p>
    <w:p w:rsidR="00CB0F1B" w:rsidRPr="001E0C6C" w:rsidRDefault="00CB0F1B">
      <w:pPr>
        <w:widowControl/>
        <w:rPr>
          <w:rFonts w:ascii="Arial" w:eastAsia="標楷體" w:hAnsi="Arial" w:cs="Arial"/>
          <w:b/>
          <w:bCs/>
          <w:sz w:val="36"/>
          <w:szCs w:val="32"/>
        </w:rPr>
      </w:pPr>
    </w:p>
    <w:p w:rsidR="00CB0F1B" w:rsidRPr="001E0C6C" w:rsidRDefault="00CB0F1B">
      <w:pPr>
        <w:widowControl/>
        <w:rPr>
          <w:rFonts w:ascii="Arial" w:eastAsia="標楷體" w:hAnsi="Arial" w:cs="Arial"/>
          <w:b/>
          <w:bCs/>
          <w:sz w:val="36"/>
          <w:szCs w:val="32"/>
        </w:rPr>
      </w:pPr>
      <w:r w:rsidRPr="001E0C6C">
        <w:rPr>
          <w:rFonts w:ascii="Arial" w:eastAsia="標楷體" w:hAnsi="Arial" w:cs="Arial"/>
          <w:b/>
          <w:bCs/>
          <w:sz w:val="36"/>
          <w:szCs w:val="32"/>
        </w:rPr>
        <w:br w:type="page"/>
      </w:r>
    </w:p>
    <w:p w:rsidR="00CB0F1B" w:rsidRPr="001E0C6C" w:rsidRDefault="00CB0F1B" w:rsidP="00491477">
      <w:pPr>
        <w:snapToGrid w:val="0"/>
        <w:spacing w:line="500" w:lineRule="exact"/>
        <w:jc w:val="center"/>
        <w:rPr>
          <w:rFonts w:ascii="Arial" w:eastAsia="標楷體" w:hAnsi="Arial" w:cs="Arial"/>
          <w:b/>
          <w:bCs/>
          <w:sz w:val="36"/>
          <w:szCs w:val="32"/>
        </w:rPr>
      </w:pPr>
      <w:r w:rsidRPr="001E0C6C">
        <w:rPr>
          <w:rFonts w:ascii="Arial" w:eastAsia="標楷體" w:hAnsi="Arial" w:cs="Arial" w:hint="eastAsia"/>
          <w:b/>
          <w:bCs/>
          <w:sz w:val="36"/>
          <w:szCs w:val="32"/>
        </w:rPr>
        <w:t>智慧電子</w:t>
      </w:r>
      <w:r w:rsidRPr="001E0C6C">
        <w:rPr>
          <w:rFonts w:ascii="Arial" w:eastAsia="標楷體" w:hAnsi="Arial" w:cs="Arial" w:hint="eastAsia"/>
          <w:b/>
          <w:bCs/>
          <w:sz w:val="36"/>
          <w:szCs w:val="32"/>
          <w:u w:val="single"/>
        </w:rPr>
        <w:t>前瞻技術精進課程</w:t>
      </w:r>
      <w:r w:rsidRPr="001E0C6C">
        <w:rPr>
          <w:rFonts w:ascii="Arial" w:eastAsia="標楷體" w:hAnsi="Arial" w:cs="Arial" w:hint="eastAsia"/>
          <w:b/>
          <w:bCs/>
          <w:sz w:val="36"/>
          <w:szCs w:val="32"/>
        </w:rPr>
        <w:t>推廣計畫申請書</w:t>
      </w:r>
    </w:p>
    <w:p w:rsidR="00CB0F1B" w:rsidRPr="001E0C6C" w:rsidRDefault="00CB0F1B" w:rsidP="00491477">
      <w:pPr>
        <w:snapToGrid w:val="0"/>
        <w:jc w:val="center"/>
        <w:rPr>
          <w:rFonts w:ascii="Arial" w:eastAsia="標楷體" w:hAnsi="Arial" w:cs="Arial"/>
          <w:b/>
          <w:sz w:val="32"/>
          <w:szCs w:val="20"/>
        </w:rPr>
      </w:pPr>
    </w:p>
    <w:p w:rsidR="00CB0F1B" w:rsidRPr="001E0C6C" w:rsidRDefault="00CB0F1B" w:rsidP="00491477">
      <w:pPr>
        <w:snapToGrid w:val="0"/>
        <w:spacing w:after="120"/>
        <w:ind w:left="301" w:hanging="301"/>
        <w:rPr>
          <w:rFonts w:ascii="Arial" w:eastAsia="標楷體" w:hAnsi="Arial" w:cs="Arial"/>
          <w:b/>
          <w:szCs w:val="24"/>
        </w:rPr>
      </w:pPr>
      <w:r w:rsidRPr="001E0C6C">
        <w:rPr>
          <w:rFonts w:ascii="Arial" w:eastAsia="標楷體" w:hAnsi="Arial" w:cs="Arial" w:hint="eastAsia"/>
          <w:b/>
          <w:sz w:val="30"/>
          <w:szCs w:val="20"/>
        </w:rPr>
        <w:t>壹、計畫基本資料</w:t>
      </w:r>
      <w:r w:rsidRPr="001E0C6C">
        <w:rPr>
          <w:rFonts w:ascii="Arial" w:eastAsia="標楷體" w:hAnsi="Arial" w:cs="Arial"/>
          <w:b/>
          <w:sz w:val="30"/>
          <w:szCs w:val="20"/>
        </w:rPr>
        <w:t xml:space="preserve"> </w:t>
      </w:r>
      <w:r w:rsidRPr="001E0C6C">
        <w:rPr>
          <w:rFonts w:ascii="Arial" w:eastAsia="標楷體" w:hAnsi="Arial" w:cs="Arial"/>
          <w:b/>
          <w:color w:val="FF0000"/>
          <w:szCs w:val="24"/>
        </w:rPr>
        <w:t>(</w:t>
      </w:r>
      <w:r w:rsidRPr="001E0C6C">
        <w:rPr>
          <w:rFonts w:ascii="Arial" w:eastAsia="標楷體" w:hAnsi="Arial" w:cs="Arial" w:hint="eastAsia"/>
          <w:b/>
          <w:color w:val="FF0000"/>
          <w:szCs w:val="24"/>
        </w:rPr>
        <w:t>此頁務必蓋學校大印</w:t>
      </w:r>
      <w:r w:rsidRPr="001E0C6C">
        <w:rPr>
          <w:rFonts w:ascii="Arial" w:eastAsia="標楷體" w:hAnsi="Arial" w:cs="Arial"/>
          <w:b/>
          <w:color w:val="FF0000"/>
          <w:szCs w:val="24"/>
        </w:rPr>
        <w:t>)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732"/>
        <w:gridCol w:w="828"/>
        <w:gridCol w:w="1559"/>
        <w:gridCol w:w="810"/>
        <w:gridCol w:w="610"/>
        <w:gridCol w:w="423"/>
        <w:gridCol w:w="1701"/>
        <w:gridCol w:w="2409"/>
      </w:tblGrid>
      <w:tr w:rsidR="00CB0F1B" w:rsidRPr="001C1C83" w:rsidTr="00437B55">
        <w:trPr>
          <w:cantSplit/>
          <w:trHeight w:val="567"/>
        </w:trPr>
        <w:tc>
          <w:tcPr>
            <w:tcW w:w="2292" w:type="dxa"/>
            <w:gridSpan w:val="2"/>
            <w:shd w:val="clear" w:color="auto" w:fill="D9D9D9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申請單位</w:t>
            </w:r>
          </w:p>
        </w:tc>
        <w:tc>
          <w:tcPr>
            <w:tcW w:w="8340" w:type="dxa"/>
            <w:gridSpan w:val="7"/>
            <w:shd w:val="clear" w:color="auto" w:fill="D9D9D9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  <w:u w:val="single"/>
              </w:rPr>
              <w:t xml:space="preserve">  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學校</w:t>
            </w:r>
            <w:r w:rsidRPr="001E0C6C">
              <w:rPr>
                <w:rFonts w:ascii="Arial" w:eastAsia="標楷體" w:hAnsi="Arial" w:cs="Arial"/>
                <w:sz w:val="26"/>
                <w:szCs w:val="20"/>
                <w:u w:val="single"/>
              </w:rPr>
              <w:t xml:space="preserve"> 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系所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</w:p>
        </w:tc>
      </w:tr>
      <w:tr w:rsidR="00CB0F1B" w:rsidRPr="001C1C83" w:rsidTr="00437B55">
        <w:trPr>
          <w:cantSplit/>
          <w:trHeight w:val="1134"/>
        </w:trPr>
        <w:tc>
          <w:tcPr>
            <w:tcW w:w="2292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主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持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人</w:t>
            </w:r>
          </w:p>
        </w:tc>
        <w:tc>
          <w:tcPr>
            <w:tcW w:w="3197" w:type="dxa"/>
            <w:gridSpan w:val="3"/>
            <w:tcBorders>
              <w:right w:val="nil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</w:tc>
        <w:tc>
          <w:tcPr>
            <w:tcW w:w="5143" w:type="dxa"/>
            <w:gridSpan w:val="4"/>
            <w:tcBorders>
              <w:left w:val="nil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2292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color w:val="8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執行期程</w:t>
            </w:r>
          </w:p>
        </w:tc>
        <w:tc>
          <w:tcPr>
            <w:tcW w:w="8340" w:type="dxa"/>
            <w:gridSpan w:val="7"/>
            <w:vAlign w:val="center"/>
          </w:tcPr>
          <w:p w:rsidR="00CB0F1B" w:rsidRPr="001E0C6C" w:rsidRDefault="00CB0F1B" w:rsidP="00437B55">
            <w:pPr>
              <w:snapToGrid w:val="0"/>
              <w:ind w:firstLineChars="150" w:firstLine="390"/>
              <w:jc w:val="both"/>
              <w:rPr>
                <w:rFonts w:ascii="Arial" w:eastAsia="標楷體" w:hAnsi="Arial" w:cs="Arial"/>
                <w:color w:val="8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日至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8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日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0632" w:type="dxa"/>
            <w:gridSpan w:val="9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計畫經費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CB0F1B" w:rsidRPr="001E0C6C" w:rsidRDefault="00CB0F1B" w:rsidP="00437B5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本計畫執行內容是否另已申請或獲得其他機關或本部相關單位補助？</w:t>
            </w:r>
          </w:p>
          <w:p w:rsidR="00CB0F1B" w:rsidRPr="001E0C6C" w:rsidRDefault="00CB0F1B" w:rsidP="00437B5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是（申請</w:t>
            </w: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補助單位：　　　　　　申請</w:t>
            </w: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補助金額：　　　　　　元）</w:t>
            </w:r>
          </w:p>
          <w:p w:rsidR="00CB0F1B" w:rsidRPr="001E0C6C" w:rsidRDefault="00CB0F1B" w:rsidP="00437B55">
            <w:pPr>
              <w:topLinePunct/>
              <w:snapToGrid w:val="0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否　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需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求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經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費</w:t>
            </w: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經費項目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申請教育部補助</w:t>
            </w: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學校自籌</w:t>
            </w: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總需求經費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人事費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其他經常費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設備費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合計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申請補助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課程名稱</w:t>
            </w: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課程代號</w:t>
            </w: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授課教師</w:t>
            </w:r>
          </w:p>
        </w:tc>
        <w:tc>
          <w:tcPr>
            <w:tcW w:w="2409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800000"/>
                <w:sz w:val="26"/>
                <w:szCs w:val="20"/>
              </w:rPr>
              <w:t>預定開課時間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0F1B" w:rsidRPr="005F1309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color w:val="800000"/>
                <w:sz w:val="22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9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1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6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</w:tc>
      </w:tr>
      <w:tr w:rsidR="00CB0F1B" w:rsidRPr="001C1C83" w:rsidTr="00437B55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0F1B" w:rsidRPr="005F1309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color w:val="800000"/>
                <w:sz w:val="22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9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1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5F1309">
              <w:rPr>
                <w:rFonts w:ascii="Arial" w:eastAsia="標楷體" w:hAnsi="Arial" w:cs="Arial"/>
                <w:color w:val="800000"/>
                <w:sz w:val="22"/>
              </w:rPr>
              <w:t>□103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2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-103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年</w:t>
            </w:r>
            <w:r w:rsidRPr="005F1309">
              <w:rPr>
                <w:rFonts w:ascii="Arial" w:eastAsia="標楷體" w:hAnsi="Arial" w:cs="Arial"/>
                <w:color w:val="800000"/>
                <w:sz w:val="22"/>
              </w:rPr>
              <w:t>6</w:t>
            </w:r>
            <w:r w:rsidRPr="005F1309">
              <w:rPr>
                <w:rFonts w:ascii="Arial" w:eastAsia="標楷體" w:hAnsi="Arial" w:cs="Arial" w:hint="eastAsia"/>
                <w:color w:val="800000"/>
                <w:sz w:val="22"/>
              </w:rPr>
              <w:t>月</w:t>
            </w:r>
          </w:p>
        </w:tc>
      </w:tr>
      <w:tr w:rsidR="00CB0F1B" w:rsidRPr="001C1C83" w:rsidTr="00437B55">
        <w:trPr>
          <w:cantSplit/>
          <w:trHeight w:val="1279"/>
        </w:trPr>
        <w:tc>
          <w:tcPr>
            <w:tcW w:w="1560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授課教師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聯絡資訊</w:t>
            </w:r>
          </w:p>
        </w:tc>
        <w:tc>
          <w:tcPr>
            <w:tcW w:w="4539" w:type="dxa"/>
            <w:gridSpan w:val="5"/>
            <w:tcBorders>
              <w:right w:val="single" w:sz="6" w:space="0" w:color="auto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  <w:tc>
          <w:tcPr>
            <w:tcW w:w="4533" w:type="dxa"/>
            <w:gridSpan w:val="3"/>
            <w:tcBorders>
              <w:left w:val="single" w:sz="6" w:space="0" w:color="auto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  <w:tr w:rsidR="00CB0F1B" w:rsidRPr="001C1C83" w:rsidTr="00437B55">
        <w:trPr>
          <w:cantSplit/>
          <w:trHeight w:val="1279"/>
        </w:trPr>
        <w:tc>
          <w:tcPr>
            <w:tcW w:w="1560" w:type="dxa"/>
            <w:vAlign w:val="center"/>
          </w:tcPr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計畫</w:t>
            </w:r>
          </w:p>
          <w:p w:rsidR="00CB0F1B" w:rsidRPr="001E0C6C" w:rsidRDefault="00CB0F1B" w:rsidP="00437B5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聯絡人</w:t>
            </w:r>
          </w:p>
        </w:tc>
        <w:tc>
          <w:tcPr>
            <w:tcW w:w="4539" w:type="dxa"/>
            <w:gridSpan w:val="5"/>
            <w:tcBorders>
              <w:right w:val="nil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姓名：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單位：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電話：</w:t>
            </w:r>
          </w:p>
        </w:tc>
        <w:tc>
          <w:tcPr>
            <w:tcW w:w="4533" w:type="dxa"/>
            <w:gridSpan w:val="3"/>
            <w:tcBorders>
              <w:left w:val="nil"/>
            </w:tcBorders>
            <w:vAlign w:val="center"/>
          </w:tcPr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職稱：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傳真：</w:t>
            </w:r>
          </w:p>
          <w:p w:rsidR="00CB0F1B" w:rsidRPr="001E0C6C" w:rsidRDefault="00CB0F1B" w:rsidP="00437B5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</w:tr>
    </w:tbl>
    <w:p w:rsidR="00CB0F1B" w:rsidRPr="001E0C6C" w:rsidRDefault="00CB0F1B" w:rsidP="00491477">
      <w:pPr>
        <w:snapToGrid w:val="0"/>
        <w:ind w:leftChars="150" w:left="600" w:rightChars="136" w:right="326" w:hangingChars="109" w:hanging="240"/>
        <w:jc w:val="both"/>
        <w:rPr>
          <w:rFonts w:ascii="Arial" w:eastAsia="標楷體" w:hAnsi="Arial" w:cs="Arial"/>
          <w:sz w:val="22"/>
          <w:szCs w:val="20"/>
        </w:rPr>
      </w:pPr>
      <w:r w:rsidRPr="001E0C6C">
        <w:rPr>
          <w:rFonts w:ascii="細明體" w:eastAsia="細明體" w:hAnsi="細明體" w:cs="細明體" w:hint="eastAsia"/>
          <w:b/>
          <w:bCs/>
          <w:color w:val="FF0000"/>
          <w:sz w:val="22"/>
          <w:szCs w:val="20"/>
        </w:rPr>
        <w:t>※</w:t>
      </w:r>
      <w:r w:rsidRPr="001E0C6C">
        <w:rPr>
          <w:rFonts w:ascii="Arial" w:eastAsia="標楷體" w:hAnsi="Arial" w:cs="Arial" w:hint="eastAsia"/>
          <w:color w:val="0000FF"/>
          <w:sz w:val="22"/>
          <w:szCs w:val="20"/>
        </w:rPr>
        <w:t>申請補助之</w:t>
      </w:r>
      <w:r w:rsidRPr="001E0C6C">
        <w:rPr>
          <w:rFonts w:ascii="Arial" w:eastAsia="標楷體" w:hAnsi="Arial" w:cs="Arial" w:hint="eastAsia"/>
          <w:color w:val="0000FF"/>
          <w:spacing w:val="10"/>
          <w:sz w:val="22"/>
          <w:szCs w:val="20"/>
        </w:rPr>
        <w:t>課程名稱無須與本案補助課程名稱相同，但其授課內容應符合本案所提課程大綱。請於本欄位填寫所申請補助課程內容所符合之課程代號，以利審查及管考作業。</w:t>
      </w:r>
    </w:p>
    <w:p w:rsidR="00CB0F1B" w:rsidRPr="001E0C6C" w:rsidRDefault="00CB0F1B" w:rsidP="00491477">
      <w:pPr>
        <w:spacing w:before="120" w:after="120"/>
        <w:ind w:left="301"/>
        <w:jc w:val="both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計畫主持人</w:t>
      </w:r>
      <w:r w:rsidRPr="001E0C6C">
        <w:rPr>
          <w:rFonts w:ascii="Arial" w:eastAsia="標楷體" w:hAnsi="Arial" w:cs="Arial"/>
          <w:sz w:val="26"/>
          <w:szCs w:val="20"/>
        </w:rPr>
        <w:t xml:space="preserve"> 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     (</w:t>
      </w:r>
      <w:r w:rsidRPr="001E0C6C">
        <w:rPr>
          <w:rFonts w:ascii="Arial" w:eastAsia="標楷體" w:hAnsi="Arial" w:cs="Arial" w:hint="eastAsia"/>
          <w:sz w:val="26"/>
          <w:szCs w:val="20"/>
          <w:u w:val="single"/>
        </w:rPr>
        <w:t>簽章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)           </w:t>
      </w:r>
      <w:r w:rsidRPr="001E0C6C">
        <w:rPr>
          <w:rFonts w:ascii="Arial" w:eastAsia="標楷體" w:hAnsi="Arial" w:cs="Arial"/>
          <w:sz w:val="26"/>
          <w:szCs w:val="20"/>
        </w:rPr>
        <w:t xml:space="preserve">  </w:t>
      </w:r>
      <w:r w:rsidRPr="001E0C6C">
        <w:rPr>
          <w:rFonts w:ascii="Arial" w:eastAsia="標楷體" w:hAnsi="Arial" w:cs="Arial" w:hint="eastAsia"/>
          <w:sz w:val="26"/>
          <w:szCs w:val="20"/>
        </w:rPr>
        <w:t>系所主管</w:t>
      </w:r>
      <w:r w:rsidRPr="001E0C6C">
        <w:rPr>
          <w:rFonts w:ascii="Arial" w:eastAsia="標楷體" w:hAnsi="Arial" w:cs="Arial"/>
          <w:sz w:val="26"/>
          <w:szCs w:val="20"/>
        </w:rPr>
        <w:t xml:space="preserve">   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      (</w:t>
      </w:r>
      <w:r w:rsidRPr="001E0C6C">
        <w:rPr>
          <w:rFonts w:ascii="Arial" w:eastAsia="標楷體" w:hAnsi="Arial" w:cs="Arial" w:hint="eastAsia"/>
          <w:sz w:val="26"/>
          <w:szCs w:val="20"/>
          <w:u w:val="single"/>
        </w:rPr>
        <w:t>簽章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)            </w:t>
      </w:r>
    </w:p>
    <w:p w:rsidR="00CB0F1B" w:rsidRPr="001E0C6C" w:rsidRDefault="00CB0F1B" w:rsidP="00DB31C5">
      <w:pPr>
        <w:spacing w:before="120" w:after="120"/>
        <w:ind w:left="301"/>
        <w:jc w:val="both"/>
        <w:rPr>
          <w:rFonts w:ascii="Arial" w:eastAsia="標楷體" w:hAnsi="Arial" w:cs="Arial"/>
          <w:b/>
          <w:sz w:val="28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授課教師</w:t>
      </w:r>
      <w:r w:rsidRPr="001E0C6C">
        <w:rPr>
          <w:rFonts w:ascii="Arial" w:eastAsia="標楷體" w:hAnsi="Arial" w:cs="Arial"/>
          <w:sz w:val="26"/>
          <w:szCs w:val="20"/>
        </w:rPr>
        <w:t xml:space="preserve">   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   (</w:t>
      </w:r>
      <w:r w:rsidRPr="001E0C6C">
        <w:rPr>
          <w:rFonts w:ascii="Arial" w:eastAsia="標楷體" w:hAnsi="Arial" w:cs="Arial" w:hint="eastAsia"/>
          <w:sz w:val="26"/>
          <w:szCs w:val="20"/>
          <w:u w:val="single"/>
        </w:rPr>
        <w:t>簽章</w:t>
      </w:r>
      <w:r w:rsidRPr="001E0C6C">
        <w:rPr>
          <w:rFonts w:ascii="Arial" w:eastAsia="標楷體" w:hAnsi="Arial" w:cs="Arial"/>
          <w:sz w:val="26"/>
          <w:szCs w:val="20"/>
          <w:u w:val="single"/>
        </w:rPr>
        <w:t xml:space="preserve">)                                   </w:t>
      </w:r>
      <w:r w:rsidRPr="001E0C6C">
        <w:rPr>
          <w:rFonts w:ascii="Arial" w:eastAsia="標楷體" w:hAnsi="Arial" w:cs="Arial"/>
          <w:sz w:val="26"/>
          <w:szCs w:val="20"/>
        </w:rPr>
        <w:t xml:space="preserve">     </w:t>
      </w:r>
      <w:r w:rsidRPr="001E0C6C">
        <w:rPr>
          <w:rFonts w:ascii="Arial" w:eastAsia="標楷體" w:hAnsi="Arial" w:cs="Arial" w:hint="eastAsia"/>
          <w:sz w:val="26"/>
          <w:szCs w:val="20"/>
        </w:rPr>
        <w:t>年</w:t>
      </w:r>
      <w:r w:rsidRPr="001E0C6C">
        <w:rPr>
          <w:rFonts w:ascii="Arial" w:eastAsia="標楷體" w:hAnsi="Arial" w:cs="Arial"/>
          <w:sz w:val="26"/>
          <w:szCs w:val="20"/>
        </w:rPr>
        <w:t xml:space="preserve">  </w:t>
      </w:r>
      <w:r w:rsidRPr="001E0C6C">
        <w:rPr>
          <w:rFonts w:ascii="Arial" w:eastAsia="標楷體" w:hAnsi="Arial" w:cs="Arial" w:hint="eastAsia"/>
          <w:sz w:val="26"/>
          <w:szCs w:val="20"/>
        </w:rPr>
        <w:t>月</w:t>
      </w:r>
      <w:r w:rsidRPr="001E0C6C">
        <w:rPr>
          <w:rFonts w:ascii="Arial" w:eastAsia="標楷體" w:hAnsi="Arial" w:cs="Arial"/>
          <w:sz w:val="26"/>
          <w:szCs w:val="20"/>
        </w:rPr>
        <w:t xml:space="preserve">  </w:t>
      </w:r>
      <w:r w:rsidRPr="001E0C6C">
        <w:rPr>
          <w:rFonts w:ascii="Arial" w:eastAsia="標楷體" w:hAnsi="Arial" w:cs="Arial" w:hint="eastAsia"/>
          <w:sz w:val="26"/>
          <w:szCs w:val="20"/>
        </w:rPr>
        <w:t>日</w:t>
      </w:r>
      <w:r w:rsidRPr="001E0C6C">
        <w:rPr>
          <w:rFonts w:ascii="Arial" w:eastAsia="標楷體" w:hAnsi="Arial" w:cs="Arial"/>
          <w:b/>
          <w:sz w:val="28"/>
          <w:szCs w:val="20"/>
        </w:rPr>
        <w:br w:type="page"/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貳、系所發展</w:t>
      </w:r>
    </w:p>
    <w:p w:rsidR="00CB0F1B" w:rsidRPr="001E0C6C" w:rsidRDefault="00CB0F1B" w:rsidP="00491477">
      <w:pPr>
        <w:snapToGrid w:val="0"/>
        <w:rPr>
          <w:rFonts w:ascii="Arial" w:eastAsia="標楷體" w:hAnsi="Arial" w:cs="Arial"/>
          <w:sz w:val="28"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一、系所基本資料</w:t>
      </w:r>
      <w:r w:rsidRPr="001E0C6C">
        <w:rPr>
          <w:rFonts w:ascii="Arial" w:eastAsia="標楷體" w:hAnsi="Arial" w:cs="Arial"/>
          <w:sz w:val="22"/>
        </w:rPr>
        <w:t>(</w:t>
      </w:r>
      <w:r w:rsidRPr="001E0C6C">
        <w:rPr>
          <w:rFonts w:ascii="Arial" w:eastAsia="標楷體" w:hAnsi="Arial" w:cs="Arial" w:hint="eastAsia"/>
          <w:color w:val="FF0000"/>
          <w:sz w:val="22"/>
        </w:rPr>
        <w:t>請以</w:t>
      </w:r>
      <w:r w:rsidRPr="001E0C6C">
        <w:rPr>
          <w:rFonts w:ascii="Arial" w:eastAsia="標楷體" w:hAnsi="Arial" w:cs="Arial"/>
          <w:color w:val="FF0000"/>
          <w:sz w:val="22"/>
        </w:rPr>
        <w:t>101</w:t>
      </w:r>
      <w:r w:rsidRPr="001E0C6C">
        <w:rPr>
          <w:rFonts w:ascii="Arial" w:eastAsia="標楷體" w:hAnsi="Arial" w:cs="Arial" w:hint="eastAsia"/>
          <w:color w:val="FF0000"/>
          <w:sz w:val="22"/>
        </w:rPr>
        <w:t>學年下學期師生人數統計</w:t>
      </w:r>
      <w:r w:rsidRPr="001E0C6C">
        <w:rPr>
          <w:rFonts w:ascii="Arial" w:eastAsia="標楷體" w:hAnsi="Arial" w:cs="Arial"/>
          <w:sz w:val="22"/>
        </w:rPr>
        <w:t>)</w:t>
      </w:r>
    </w:p>
    <w:tbl>
      <w:tblPr>
        <w:tblW w:w="9660" w:type="dxa"/>
        <w:jc w:val="center"/>
        <w:tblInd w:w="2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290"/>
        <w:gridCol w:w="1199"/>
        <w:gridCol w:w="717"/>
        <w:gridCol w:w="44"/>
        <w:gridCol w:w="673"/>
        <w:gridCol w:w="1287"/>
        <w:gridCol w:w="230"/>
        <w:gridCol w:w="1350"/>
        <w:gridCol w:w="380"/>
        <w:gridCol w:w="336"/>
        <w:gridCol w:w="717"/>
        <w:gridCol w:w="1528"/>
      </w:tblGrid>
      <w:tr w:rsidR="00CB0F1B" w:rsidRPr="001C1C83" w:rsidTr="002D1545">
        <w:trPr>
          <w:cantSplit/>
          <w:trHeight w:val="440"/>
          <w:jc w:val="center"/>
        </w:trPr>
        <w:tc>
          <w:tcPr>
            <w:tcW w:w="90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學校</w:t>
            </w:r>
          </w:p>
        </w:tc>
        <w:tc>
          <w:tcPr>
            <w:tcW w:w="4440" w:type="dxa"/>
            <w:gridSpan w:val="7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系所</w:t>
            </w:r>
          </w:p>
        </w:tc>
        <w:tc>
          <w:tcPr>
            <w:tcW w:w="2961" w:type="dxa"/>
            <w:gridSpan w:val="4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440"/>
          <w:jc w:val="center"/>
        </w:trPr>
        <w:tc>
          <w:tcPr>
            <w:tcW w:w="909" w:type="dxa"/>
            <w:vMerge w:val="restar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學生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人數</w:t>
            </w:r>
          </w:p>
        </w:tc>
        <w:tc>
          <w:tcPr>
            <w:tcW w:w="148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大一</w:t>
            </w:r>
          </w:p>
        </w:tc>
        <w:tc>
          <w:tcPr>
            <w:tcW w:w="1434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大二</w:t>
            </w:r>
          </w:p>
        </w:tc>
        <w:tc>
          <w:tcPr>
            <w:tcW w:w="1517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大三</w:t>
            </w:r>
          </w:p>
        </w:tc>
        <w:tc>
          <w:tcPr>
            <w:tcW w:w="135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大四</w:t>
            </w:r>
          </w:p>
        </w:tc>
        <w:tc>
          <w:tcPr>
            <w:tcW w:w="1433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研究所</w:t>
            </w:r>
          </w:p>
        </w:tc>
        <w:tc>
          <w:tcPr>
            <w:tcW w:w="1528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博士班</w:t>
            </w:r>
          </w:p>
        </w:tc>
      </w:tr>
      <w:tr w:rsidR="00CB0F1B" w:rsidRPr="001C1C83" w:rsidTr="002D1545">
        <w:trPr>
          <w:cantSplit/>
          <w:trHeight w:val="440"/>
          <w:jc w:val="center"/>
        </w:trPr>
        <w:tc>
          <w:tcPr>
            <w:tcW w:w="909" w:type="dxa"/>
            <w:vMerge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909" w:type="dxa"/>
            <w:vMerge w:val="restar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教師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人數</w:t>
            </w:r>
          </w:p>
        </w:tc>
        <w:tc>
          <w:tcPr>
            <w:tcW w:w="2206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教授</w:t>
            </w:r>
          </w:p>
        </w:tc>
        <w:tc>
          <w:tcPr>
            <w:tcW w:w="2234" w:type="dxa"/>
            <w:gridSpan w:val="4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副教授</w:t>
            </w:r>
          </w:p>
        </w:tc>
        <w:tc>
          <w:tcPr>
            <w:tcW w:w="2066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助理教授</w:t>
            </w:r>
          </w:p>
        </w:tc>
        <w:tc>
          <w:tcPr>
            <w:tcW w:w="2245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講師</w:t>
            </w: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909" w:type="dxa"/>
            <w:vMerge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9660" w:type="dxa"/>
            <w:gridSpan w:val="1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系所教學資源分佈狀況</w:t>
            </w: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以研究所碩、博班學生統計即可</w:t>
            </w:r>
            <w:r w:rsidRPr="001E0C6C">
              <w:rPr>
                <w:rFonts w:ascii="Arial" w:eastAsia="標楷體" w:hAnsi="Arial" w:cs="Arial"/>
                <w:szCs w:val="20"/>
              </w:rPr>
              <w:t>)</w:t>
            </w: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領域別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學生比例</w:t>
            </w:r>
            <w:r w:rsidRPr="001E0C6C">
              <w:rPr>
                <w:rFonts w:ascii="Arial" w:eastAsia="標楷體" w:hAnsi="Arial" w:cs="Arial"/>
                <w:szCs w:val="20"/>
              </w:rPr>
              <w:t>(%)</w:t>
            </w: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師資比例</w:t>
            </w:r>
            <w:r w:rsidRPr="001E0C6C">
              <w:rPr>
                <w:rFonts w:ascii="Arial" w:eastAsia="標楷體" w:hAnsi="Arial" w:cs="Arial"/>
                <w:szCs w:val="20"/>
              </w:rPr>
              <w:t>(%)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實驗室比例</w:t>
            </w:r>
            <w:r w:rsidRPr="001E0C6C">
              <w:rPr>
                <w:rFonts w:ascii="Arial" w:eastAsia="標楷體" w:hAnsi="Arial" w:cs="Arial"/>
                <w:szCs w:val="20"/>
              </w:rPr>
              <w:t>(%)</w:t>
            </w: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平均投入經費比例</w:t>
            </w:r>
            <w:r w:rsidRPr="001E0C6C">
              <w:rPr>
                <w:rFonts w:ascii="Arial" w:eastAsia="標楷體" w:hAnsi="Arial" w:cs="Arial"/>
                <w:szCs w:val="20"/>
              </w:rPr>
              <w:t>(%)</w:t>
            </w: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 w:val="16"/>
                <w:szCs w:val="16"/>
              </w:rPr>
              <w:t>IC/SOC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領域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電信領域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資訊領域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光電領域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其他領域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60"/>
          <w:jc w:val="center"/>
        </w:trPr>
        <w:tc>
          <w:tcPr>
            <w:tcW w:w="1199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合計</w:t>
            </w: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CB0F1B" w:rsidRPr="001E0C6C" w:rsidRDefault="00CB0F1B" w:rsidP="00491477">
      <w:pPr>
        <w:snapToGrid w:val="0"/>
        <w:spacing w:line="240" w:lineRule="atLeast"/>
        <w:ind w:leftChars="200" w:left="920" w:hangingChars="200" w:hanging="440"/>
        <w:rPr>
          <w:rFonts w:ascii="Arial" w:eastAsia="標楷體" w:hAnsi="Arial" w:cs="Arial"/>
          <w:bCs/>
          <w:sz w:val="22"/>
        </w:rPr>
      </w:pPr>
      <w:r w:rsidRPr="001E0C6C">
        <w:rPr>
          <w:rFonts w:ascii="Arial" w:eastAsia="標楷體" w:hAnsi="Arial" w:cs="Arial" w:hint="eastAsia"/>
          <w:bCs/>
          <w:sz w:val="22"/>
        </w:rPr>
        <w:t>註：</w:t>
      </w:r>
      <w:r w:rsidRPr="001E0C6C">
        <w:rPr>
          <w:rFonts w:ascii="Arial" w:eastAsia="標楷體" w:hAnsi="Arial" w:cs="Arial"/>
          <w:sz w:val="22"/>
        </w:rPr>
        <w:t>IC/SOC</w:t>
      </w:r>
      <w:r w:rsidRPr="001E0C6C">
        <w:rPr>
          <w:rFonts w:ascii="Arial" w:eastAsia="標楷體" w:hAnsi="Arial" w:cs="Arial" w:hint="eastAsia"/>
          <w:bCs/>
          <w:sz w:val="22"/>
        </w:rPr>
        <w:t>領域學生比例</w:t>
      </w:r>
      <w:r w:rsidRPr="001E0C6C">
        <w:rPr>
          <w:rFonts w:ascii="Arial" w:eastAsia="標楷體" w:hAnsi="Arial" w:cs="Arial"/>
          <w:bCs/>
          <w:sz w:val="22"/>
        </w:rPr>
        <w:t xml:space="preserve"> =  </w:t>
      </w:r>
      <w:r w:rsidRPr="001E0C6C">
        <w:rPr>
          <w:rFonts w:ascii="Arial" w:eastAsia="標楷體" w:hAnsi="Arial" w:cs="Arial"/>
          <w:sz w:val="22"/>
        </w:rPr>
        <w:t>IC/SOC</w:t>
      </w:r>
      <w:r w:rsidRPr="001E0C6C">
        <w:rPr>
          <w:rFonts w:ascii="Arial" w:eastAsia="標楷體" w:hAnsi="Arial" w:cs="Arial" w:hint="eastAsia"/>
          <w:bCs/>
          <w:sz w:val="22"/>
        </w:rPr>
        <w:t>學生數</w:t>
      </w:r>
      <w:r w:rsidRPr="001E0C6C">
        <w:rPr>
          <w:rFonts w:ascii="Arial" w:eastAsia="標楷體" w:hAnsi="Arial" w:cs="Arial"/>
          <w:bCs/>
          <w:sz w:val="22"/>
        </w:rPr>
        <w:t xml:space="preserve"> / </w:t>
      </w:r>
      <w:r w:rsidRPr="001E0C6C">
        <w:rPr>
          <w:rFonts w:ascii="Arial" w:eastAsia="標楷體" w:hAnsi="Arial" w:cs="Arial" w:hint="eastAsia"/>
          <w:bCs/>
          <w:sz w:val="22"/>
        </w:rPr>
        <w:t>系所學生數；其他攔位請依此類推。</w:t>
      </w:r>
    </w:p>
    <w:p w:rsidR="00CB0F1B" w:rsidRPr="001E0C6C" w:rsidRDefault="00CB0F1B" w:rsidP="00491477">
      <w:pPr>
        <w:snapToGrid w:val="0"/>
        <w:spacing w:line="240" w:lineRule="atLeast"/>
        <w:ind w:left="480" w:hangingChars="200" w:hanging="480"/>
        <w:rPr>
          <w:rFonts w:ascii="Arial" w:eastAsia="標楷體" w:hAnsi="Arial" w:cs="Arial"/>
          <w:bCs/>
          <w:szCs w:val="20"/>
        </w:rPr>
      </w:pPr>
    </w:p>
    <w:p w:rsidR="00CB0F1B" w:rsidRPr="001E0C6C" w:rsidRDefault="00CB0F1B" w:rsidP="00491477">
      <w:pPr>
        <w:snapToGrid w:val="0"/>
        <w:ind w:left="2161" w:hangingChars="771" w:hanging="2161"/>
        <w:rPr>
          <w:rFonts w:ascii="Arial" w:eastAsia="標楷體" w:hAnsi="Arial" w:cs="Arial"/>
          <w:b/>
          <w:sz w:val="28"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二、系所師資</w:t>
      </w:r>
    </w:p>
    <w:p w:rsidR="00CB0F1B" w:rsidRPr="001E0C6C" w:rsidRDefault="00CB0F1B" w:rsidP="00491477">
      <w:pPr>
        <w:snapToGrid w:val="0"/>
        <w:rPr>
          <w:rFonts w:ascii="Arial" w:eastAsia="標楷體" w:hAnsi="Arial" w:cs="Arial"/>
          <w:b/>
          <w:sz w:val="28"/>
          <w:szCs w:val="20"/>
        </w:rPr>
      </w:pPr>
      <w:r w:rsidRPr="001E0C6C">
        <w:rPr>
          <w:rFonts w:ascii="Arial" w:eastAsia="標楷體" w:hAnsi="Arial" w:cs="Arial" w:hint="eastAsia"/>
          <w:szCs w:val="20"/>
        </w:rPr>
        <w:t>請彙總系所內所有專任師資</w:t>
      </w:r>
      <w:r w:rsidRPr="001E0C6C">
        <w:rPr>
          <w:rFonts w:ascii="Arial" w:eastAsia="標楷體" w:hAnsi="Arial" w:cs="Arial" w:hint="eastAsia"/>
          <w:bCs/>
          <w:szCs w:val="20"/>
        </w:rPr>
        <w:t>填列於本表</w:t>
      </w:r>
    </w:p>
    <w:tbl>
      <w:tblPr>
        <w:tblW w:w="9640" w:type="dxa"/>
        <w:jc w:val="center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6"/>
        <w:gridCol w:w="720"/>
        <w:gridCol w:w="2760"/>
        <w:gridCol w:w="3877"/>
        <w:gridCol w:w="600"/>
        <w:gridCol w:w="567"/>
      </w:tblGrid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姓名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職稱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專長領域</w:t>
            </w: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專長</w:t>
            </w: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曾開授課程</w:t>
            </w: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業界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年資</w:t>
            </w: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教學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年資</w:t>
            </w:r>
          </w:p>
        </w:tc>
      </w:tr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○○○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副教授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cantSplit/>
          <w:trHeight w:val="440"/>
          <w:jc w:val="center"/>
        </w:trPr>
        <w:tc>
          <w:tcPr>
            <w:tcW w:w="111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CB0F1B" w:rsidRPr="001E0C6C" w:rsidRDefault="00CB0F1B" w:rsidP="00491477">
      <w:pPr>
        <w:snapToGrid w:val="0"/>
        <w:ind w:left="2161" w:hangingChars="771" w:hanging="2161"/>
        <w:rPr>
          <w:rFonts w:ascii="Arial" w:eastAsia="標楷體" w:hAnsi="Arial" w:cs="Arial"/>
          <w:b/>
          <w:sz w:val="28"/>
          <w:szCs w:val="20"/>
        </w:rPr>
      </w:pPr>
    </w:p>
    <w:p w:rsidR="00CB0F1B" w:rsidRPr="001E0C6C" w:rsidRDefault="00CB0F1B" w:rsidP="00491477">
      <w:pPr>
        <w:snapToGrid w:val="0"/>
        <w:ind w:left="2161" w:hangingChars="771" w:hanging="2161"/>
        <w:rPr>
          <w:rFonts w:ascii="Arial" w:eastAsia="標楷體" w:hAnsi="Arial" w:cs="Arial"/>
          <w:bCs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三、系所實驗室</w:t>
      </w:r>
      <w:r w:rsidRPr="001E0C6C">
        <w:rPr>
          <w:rFonts w:ascii="Arial" w:eastAsia="標楷體" w:hAnsi="Arial" w:cs="Arial"/>
          <w:bCs/>
          <w:sz w:val="22"/>
        </w:rPr>
        <w:t>(</w:t>
      </w:r>
      <w:r w:rsidRPr="001E0C6C">
        <w:rPr>
          <w:rFonts w:ascii="Arial" w:eastAsia="標楷體" w:hAnsi="Arial" w:cs="Arial" w:hint="eastAsia"/>
          <w:szCs w:val="20"/>
        </w:rPr>
        <w:t>請彙總系所內所有實驗室</w:t>
      </w:r>
      <w:r w:rsidRPr="001E0C6C">
        <w:rPr>
          <w:rFonts w:ascii="Arial" w:eastAsia="標楷體" w:hAnsi="Arial" w:cs="Arial" w:hint="eastAsia"/>
          <w:bCs/>
          <w:szCs w:val="20"/>
        </w:rPr>
        <w:t>填列於本表</w:t>
      </w:r>
      <w:r w:rsidRPr="001E0C6C">
        <w:rPr>
          <w:rFonts w:ascii="Arial" w:eastAsia="標楷體" w:hAnsi="Arial" w:cs="Arial"/>
          <w:bCs/>
          <w:sz w:val="22"/>
        </w:rPr>
        <w:t>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7"/>
        <w:gridCol w:w="1044"/>
        <w:gridCol w:w="2990"/>
        <w:gridCol w:w="586"/>
        <w:gridCol w:w="2484"/>
      </w:tblGrid>
      <w:tr w:rsidR="00CB0F1B" w:rsidRPr="001C1C83" w:rsidTr="002E7492">
        <w:tc>
          <w:tcPr>
            <w:tcW w:w="255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實驗室名稱</w:t>
            </w:r>
          </w:p>
        </w:tc>
        <w:tc>
          <w:tcPr>
            <w:tcW w:w="104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負責教師</w:t>
            </w:r>
          </w:p>
        </w:tc>
        <w:tc>
          <w:tcPr>
            <w:tcW w:w="299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主要配置設備</w:t>
            </w:r>
          </w:p>
        </w:tc>
        <w:tc>
          <w:tcPr>
            <w:tcW w:w="58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設置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時間</w:t>
            </w:r>
          </w:p>
        </w:tc>
        <w:tc>
          <w:tcPr>
            <w:tcW w:w="248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0"/>
              </w:rPr>
              <w:t>主要使用之課程</w:t>
            </w:r>
          </w:p>
        </w:tc>
      </w:tr>
      <w:tr w:rsidR="00CB0F1B" w:rsidRPr="001C1C83" w:rsidTr="002E7492">
        <w:trPr>
          <w:trHeight w:val="460"/>
        </w:trPr>
        <w:tc>
          <w:tcPr>
            <w:tcW w:w="2557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</w:tr>
      <w:tr w:rsidR="00CB0F1B" w:rsidRPr="001C1C83" w:rsidTr="002E7492">
        <w:trPr>
          <w:trHeight w:val="460"/>
        </w:trPr>
        <w:tc>
          <w:tcPr>
            <w:tcW w:w="2557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</w:tr>
      <w:tr w:rsidR="00CB0F1B" w:rsidRPr="001C1C83" w:rsidTr="002E7492">
        <w:trPr>
          <w:trHeight w:val="460"/>
        </w:trPr>
        <w:tc>
          <w:tcPr>
            <w:tcW w:w="2557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0"/>
              </w:rPr>
            </w:pPr>
          </w:p>
        </w:tc>
      </w:tr>
    </w:tbl>
    <w:p w:rsidR="00CB0F1B" w:rsidRPr="001E0C6C" w:rsidRDefault="00CB0F1B" w:rsidP="00491477">
      <w:pPr>
        <w:snapToGrid w:val="0"/>
        <w:ind w:left="2161" w:hangingChars="771" w:hanging="2161"/>
        <w:rPr>
          <w:rFonts w:ascii="Arial" w:eastAsia="標楷體" w:hAnsi="Arial" w:cs="Arial"/>
          <w:b/>
          <w:sz w:val="28"/>
          <w:szCs w:val="20"/>
        </w:rPr>
      </w:pPr>
    </w:p>
    <w:p w:rsidR="00CB0F1B" w:rsidRPr="001E0C6C" w:rsidRDefault="00CB0F1B" w:rsidP="00DB31C5">
      <w:pPr>
        <w:snapToGrid w:val="0"/>
        <w:spacing w:afterLines="50"/>
        <w:ind w:left="2161" w:hangingChars="771" w:hanging="2161"/>
        <w:rPr>
          <w:rFonts w:ascii="Arial" w:eastAsia="標楷體" w:hAnsi="Arial" w:cs="Arial"/>
          <w:b/>
          <w:sz w:val="28"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四、系所現有與</w:t>
      </w:r>
      <w:r w:rsidRPr="001E0C6C">
        <w:rPr>
          <w:rFonts w:ascii="Arial" w:eastAsia="標楷體" w:hAnsi="Arial" w:cs="Arial"/>
          <w:b/>
          <w:sz w:val="28"/>
          <w:szCs w:val="20"/>
        </w:rPr>
        <w:t>IC/SOC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設計相關教學資源</w:t>
      </w:r>
    </w:p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/>
          <w:b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一</w:t>
      </w:r>
      <w:r>
        <w:rPr>
          <w:rFonts w:ascii="Arial" w:eastAsia="標楷體" w:hAnsi="Arial" w:cs="Arial"/>
          <w:b/>
          <w:sz w:val="28"/>
          <w:szCs w:val="28"/>
        </w:rPr>
        <w:t>)</w:t>
      </w:r>
      <w:r w:rsidRPr="001E0C6C">
        <w:rPr>
          <w:rFonts w:ascii="Arial" w:eastAsia="標楷體" w:hAnsi="Arial" w:cs="Arial"/>
          <w:b/>
          <w:sz w:val="28"/>
          <w:szCs w:val="20"/>
        </w:rPr>
        <w:t xml:space="preserve"> IC/SOC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設計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相關師生人數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請統計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101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學年下學期師生人數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)</w:t>
      </w:r>
    </w:p>
    <w:tbl>
      <w:tblPr>
        <w:tblW w:w="4958" w:type="pct"/>
        <w:jc w:val="center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956"/>
        <w:gridCol w:w="1956"/>
        <w:gridCol w:w="1956"/>
        <w:gridCol w:w="1956"/>
      </w:tblGrid>
      <w:tr w:rsidR="00CB0F1B" w:rsidRPr="001C1C83" w:rsidTr="002D1545">
        <w:trPr>
          <w:cantSplit/>
          <w:trHeight w:val="528"/>
          <w:jc w:val="center"/>
        </w:trPr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pacing w:val="1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大三</w:t>
            </w: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專題生</w:t>
            </w:r>
            <w:r w:rsidRPr="001E0C6C">
              <w:rPr>
                <w:rFonts w:ascii="Arial" w:eastAsia="標楷體" w:hAnsi="Arial" w:cs="Arial"/>
                <w:szCs w:val="20"/>
              </w:rPr>
              <w:t>)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大四</w:t>
            </w: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專題生</w:t>
            </w:r>
            <w:r w:rsidRPr="001E0C6C">
              <w:rPr>
                <w:rFonts w:ascii="Arial" w:eastAsia="標楷體" w:hAnsi="Arial" w:cs="Arial"/>
                <w:szCs w:val="20"/>
              </w:rPr>
              <w:t>)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研究所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博士班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合計</w:t>
            </w:r>
          </w:p>
        </w:tc>
      </w:tr>
      <w:tr w:rsidR="00CB0F1B" w:rsidRPr="001C1C83" w:rsidTr="002D1545">
        <w:trPr>
          <w:cantSplit/>
          <w:trHeight w:val="507"/>
          <w:jc w:val="center"/>
        </w:trPr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pacing w:val="1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CB0F1B" w:rsidRPr="001C1C83" w:rsidTr="002D1545">
        <w:trPr>
          <w:cantSplit/>
          <w:trHeight w:val="529"/>
          <w:jc w:val="center"/>
        </w:trPr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pacing w:val="1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教授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副教授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助理教授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講師</w:t>
            </w: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合計</w:t>
            </w:r>
          </w:p>
        </w:tc>
      </w:tr>
      <w:tr w:rsidR="00CB0F1B" w:rsidRPr="001C1C83" w:rsidTr="002D1545">
        <w:trPr>
          <w:cantSplit/>
          <w:trHeight w:val="703"/>
          <w:jc w:val="center"/>
        </w:trPr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pacing w:val="1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CB0F1B" w:rsidRPr="001E0C6C" w:rsidRDefault="00CB0F1B" w:rsidP="00491477">
            <w:pPr>
              <w:snapToGrid w:val="0"/>
              <w:ind w:leftChars="-10" w:left="-24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</w:p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/>
          <w:b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二</w:t>
      </w:r>
      <w:r>
        <w:rPr>
          <w:rFonts w:ascii="Arial" w:eastAsia="標楷體" w:hAnsi="Arial" w:cs="Arial"/>
          <w:b/>
          <w:sz w:val="28"/>
          <w:szCs w:val="28"/>
        </w:rPr>
        <w:t>)</w:t>
      </w:r>
      <w:r w:rsidRPr="001E0C6C">
        <w:rPr>
          <w:rFonts w:ascii="Arial" w:eastAsia="標楷體" w:hAnsi="Arial" w:cs="Arial"/>
          <w:b/>
          <w:sz w:val="28"/>
          <w:szCs w:val="20"/>
        </w:rPr>
        <w:t xml:space="preserve"> 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系所現有</w:t>
      </w:r>
      <w:r w:rsidRPr="001E0C6C">
        <w:rPr>
          <w:rFonts w:ascii="Arial" w:eastAsia="標楷體" w:hAnsi="Arial" w:cs="Arial"/>
          <w:b/>
          <w:sz w:val="28"/>
          <w:szCs w:val="20"/>
        </w:rPr>
        <w:t>IC/SOC</w:t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設計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相關課程</w:t>
      </w:r>
    </w:p>
    <w:tbl>
      <w:tblPr>
        <w:tblW w:w="9781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36"/>
        <w:gridCol w:w="1080"/>
        <w:gridCol w:w="511"/>
        <w:gridCol w:w="1559"/>
        <w:gridCol w:w="993"/>
        <w:gridCol w:w="3402"/>
      </w:tblGrid>
      <w:tr w:rsidR="00CB0F1B" w:rsidRPr="001C1C83" w:rsidTr="002D1545">
        <w:trPr>
          <w:cantSplit/>
          <w:trHeight w:val="523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學校系所</w:t>
            </w:r>
          </w:p>
        </w:tc>
        <w:tc>
          <w:tcPr>
            <w:tcW w:w="7545" w:type="dxa"/>
            <w:gridSpan w:val="5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311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課程名稱</w:t>
            </w: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授課對象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 w:val="16"/>
                <w:szCs w:val="16"/>
              </w:rPr>
              <w:t>請填年級</w:t>
            </w:r>
            <w:r w:rsidRPr="001E0C6C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學分數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開課週期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平均修課人數</w:t>
            </w: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課程內容大綱</w:t>
            </w:r>
          </w:p>
        </w:tc>
      </w:tr>
      <w:tr w:rsidR="00CB0F1B" w:rsidRPr="001C1C83" w:rsidTr="002D1545">
        <w:trPr>
          <w:cantSplit/>
          <w:trHeight w:val="567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每學期開授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每學年開授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不定期開授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567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每學期開授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每學年開授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不定期開授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567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每學期開授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每學年開授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不定期開授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567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每學期開授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每學年開授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不定期開授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D1545">
        <w:trPr>
          <w:cantSplit/>
          <w:trHeight w:val="567"/>
          <w:jc w:val="center"/>
        </w:trPr>
        <w:tc>
          <w:tcPr>
            <w:tcW w:w="223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每學期開授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每學年開授</w:t>
            </w:r>
          </w:p>
          <w:p w:rsidR="00CB0F1B" w:rsidRPr="001E0C6C" w:rsidRDefault="00CB0F1B" w:rsidP="00491477">
            <w:pPr>
              <w:tabs>
                <w:tab w:val="num" w:pos="600"/>
              </w:tabs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/>
                <w:sz w:val="20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  <w:szCs w:val="20"/>
              </w:rPr>
              <w:t>不定期開授</w:t>
            </w:r>
          </w:p>
        </w:tc>
        <w:tc>
          <w:tcPr>
            <w:tcW w:w="99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CB0F1B" w:rsidRPr="001E0C6C" w:rsidRDefault="00CB0F1B" w:rsidP="00491477">
      <w:pPr>
        <w:snapToGrid w:val="0"/>
        <w:ind w:left="561" w:hangingChars="200" w:hanging="561"/>
        <w:rPr>
          <w:rFonts w:ascii="Arial" w:eastAsia="標楷體" w:hAnsi="Arial" w:cs="Arial"/>
          <w:b/>
          <w:sz w:val="28"/>
          <w:szCs w:val="20"/>
        </w:rPr>
      </w:pPr>
    </w:p>
    <w:p w:rsidR="00CB0F1B" w:rsidRPr="001E0C6C" w:rsidRDefault="00CB0F1B" w:rsidP="00491477">
      <w:pPr>
        <w:snapToGrid w:val="0"/>
        <w:ind w:left="561" w:hangingChars="200" w:hanging="561"/>
        <w:rPr>
          <w:rFonts w:ascii="Arial" w:eastAsia="標楷體" w:hAnsi="Arial" w:cs="Arial"/>
          <w:b/>
          <w:bCs/>
          <w:sz w:val="28"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五、系所</w:t>
      </w:r>
      <w:r w:rsidRPr="001E0C6C">
        <w:rPr>
          <w:rFonts w:ascii="Arial" w:eastAsia="標楷體" w:hAnsi="Arial" w:cs="Arial" w:hint="eastAsia"/>
          <w:b/>
          <w:bCs/>
          <w:sz w:val="28"/>
          <w:szCs w:val="20"/>
        </w:rPr>
        <w:t>過去執行績效</w:t>
      </w:r>
      <w:r w:rsidRPr="001E0C6C">
        <w:rPr>
          <w:rFonts w:ascii="Arial" w:eastAsia="標楷體" w:hAnsi="Arial" w:cs="Arial"/>
          <w:sz w:val="22"/>
        </w:rPr>
        <w:t>(</w:t>
      </w:r>
      <w:r w:rsidRPr="001E0C6C">
        <w:rPr>
          <w:rFonts w:ascii="Arial" w:eastAsia="標楷體" w:hAnsi="Arial" w:cs="Arial" w:hint="eastAsia"/>
          <w:sz w:val="22"/>
        </w:rPr>
        <w:t>請以</w:t>
      </w:r>
      <w:r w:rsidRPr="001E0C6C">
        <w:rPr>
          <w:rFonts w:ascii="Arial" w:eastAsia="標楷體" w:hAnsi="Arial" w:cs="Arial"/>
          <w:sz w:val="22"/>
        </w:rPr>
        <w:t>100-102</w:t>
      </w:r>
      <w:r w:rsidRPr="001E0C6C">
        <w:rPr>
          <w:rFonts w:ascii="Arial" w:eastAsia="標楷體" w:hAnsi="Arial" w:cs="Arial" w:hint="eastAsia"/>
          <w:sz w:val="22"/>
        </w:rPr>
        <w:t>年的績效為主</w:t>
      </w:r>
      <w:r w:rsidRPr="001E0C6C">
        <w:rPr>
          <w:rFonts w:ascii="Arial" w:eastAsia="標楷體" w:hAnsi="Arial" w:cs="Arial"/>
          <w:sz w:val="22"/>
        </w:rPr>
        <w:t>)</w:t>
      </w:r>
    </w:p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/>
          <w:b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一</w:t>
      </w:r>
      <w:r w:rsidRPr="001E0C6C">
        <w:rPr>
          <w:rFonts w:ascii="Arial" w:eastAsia="標楷體" w:hAnsi="Arial" w:cs="Arial"/>
          <w:b/>
          <w:sz w:val="28"/>
          <w:szCs w:val="28"/>
        </w:rPr>
        <w:t xml:space="preserve">) 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系所重要教研成果</w:t>
      </w:r>
    </w:p>
    <w:p w:rsidR="00CB0F1B" w:rsidRPr="001E0C6C" w:rsidRDefault="00CB0F1B" w:rsidP="00491477">
      <w:pPr>
        <w:snapToGrid w:val="0"/>
        <w:ind w:leftChars="317" w:left="1021" w:hangingChars="100" w:hanging="260"/>
        <w:rPr>
          <w:rFonts w:ascii="Arial" w:eastAsia="標楷體" w:hAnsi="Arial" w:cs="Arial"/>
          <w:b/>
          <w:sz w:val="26"/>
          <w:szCs w:val="20"/>
        </w:rPr>
      </w:pPr>
    </w:p>
    <w:p w:rsidR="00CB0F1B" w:rsidRPr="001E0C6C" w:rsidRDefault="00CB0F1B" w:rsidP="00491477">
      <w:pPr>
        <w:snapToGrid w:val="0"/>
        <w:ind w:leftChars="317" w:left="1021" w:hangingChars="100" w:hanging="260"/>
        <w:rPr>
          <w:rFonts w:ascii="Arial" w:eastAsia="標楷體" w:hAnsi="Arial" w:cs="Arial"/>
          <w:b/>
          <w:sz w:val="26"/>
          <w:szCs w:val="24"/>
        </w:rPr>
      </w:pPr>
    </w:p>
    <w:p w:rsidR="00CB0F1B" w:rsidRPr="001E0C6C" w:rsidRDefault="00CB0F1B" w:rsidP="00491477">
      <w:pPr>
        <w:snapToGrid w:val="0"/>
        <w:ind w:leftChars="317" w:left="1021" w:hangingChars="100" w:hanging="260"/>
        <w:rPr>
          <w:rFonts w:ascii="Arial" w:eastAsia="標楷體" w:hAnsi="Arial" w:cs="Arial"/>
          <w:b/>
          <w:sz w:val="26"/>
          <w:szCs w:val="24"/>
        </w:rPr>
      </w:pPr>
    </w:p>
    <w:p w:rsidR="00CB0F1B" w:rsidRPr="001E0C6C" w:rsidRDefault="00CB0F1B" w:rsidP="00491477">
      <w:pPr>
        <w:snapToGrid w:val="0"/>
        <w:ind w:leftChars="317" w:left="1021" w:hangingChars="100" w:hanging="260"/>
        <w:rPr>
          <w:rFonts w:ascii="Arial" w:eastAsia="標楷體" w:hAnsi="Arial" w:cs="Arial"/>
          <w:b/>
          <w:sz w:val="26"/>
          <w:szCs w:val="24"/>
        </w:rPr>
      </w:pPr>
    </w:p>
    <w:p w:rsidR="00CB0F1B" w:rsidRPr="001E0C6C" w:rsidRDefault="00CB0F1B" w:rsidP="00491477">
      <w:pPr>
        <w:snapToGrid w:val="0"/>
        <w:ind w:leftChars="317" w:left="1001" w:hangingChars="100" w:hanging="240"/>
        <w:rPr>
          <w:rFonts w:ascii="Arial" w:eastAsia="標楷體" w:hAnsi="Arial" w:cs="Arial"/>
          <w:b/>
          <w:szCs w:val="20"/>
        </w:rPr>
      </w:pPr>
    </w:p>
    <w:p w:rsidR="00CB0F1B" w:rsidRPr="001E0C6C" w:rsidRDefault="00CB0F1B" w:rsidP="00491477">
      <w:pPr>
        <w:snapToGrid w:val="0"/>
        <w:ind w:leftChars="317" w:left="1001" w:hangingChars="100" w:hanging="240"/>
        <w:rPr>
          <w:rFonts w:ascii="Arial" w:eastAsia="標楷體" w:hAnsi="Arial" w:cs="Arial"/>
          <w:b/>
          <w:szCs w:val="20"/>
        </w:rPr>
      </w:pPr>
    </w:p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/>
          <w:b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二</w:t>
      </w:r>
      <w:r w:rsidRPr="001E0C6C">
        <w:rPr>
          <w:rFonts w:ascii="Arial" w:eastAsia="標楷體" w:hAnsi="Arial" w:cs="Arial"/>
          <w:b/>
          <w:sz w:val="28"/>
          <w:szCs w:val="28"/>
        </w:rPr>
        <w:t xml:space="preserve">) 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系所</w:t>
      </w:r>
      <w:r w:rsidRPr="001E0C6C">
        <w:rPr>
          <w:rFonts w:ascii="Arial" w:eastAsia="標楷體" w:hAnsi="Arial" w:cs="Arial"/>
          <w:b/>
          <w:sz w:val="28"/>
          <w:szCs w:val="28"/>
        </w:rPr>
        <w:t>96-102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年曾執行之教育部資電領域相關計畫補助情形</w:t>
      </w: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420"/>
        <w:gridCol w:w="1559"/>
        <w:gridCol w:w="1276"/>
        <w:gridCol w:w="3119"/>
      </w:tblGrid>
      <w:tr w:rsidR="00CB0F1B" w:rsidRPr="001C1C83" w:rsidTr="002D1545">
        <w:trPr>
          <w:tblHeader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計畫名稱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ind w:leftChars="-45" w:left="-108" w:rightChars="-45" w:right="-108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執行年度</w:t>
            </w:r>
          </w:p>
          <w:p w:rsidR="00CB0F1B" w:rsidRPr="001E0C6C" w:rsidRDefault="00CB0F1B" w:rsidP="00491477">
            <w:pPr>
              <w:snapToGrid w:val="0"/>
              <w:ind w:leftChars="-45" w:left="-108" w:rightChars="-45" w:right="-108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/>
                <w:bCs/>
                <w:szCs w:val="24"/>
              </w:rPr>
              <w:t>(</w:t>
            </w: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請勾選</w:t>
            </w:r>
            <w:r w:rsidRPr="001E0C6C">
              <w:rPr>
                <w:rFonts w:ascii="Arial" w:eastAsia="標楷體" w:hAnsi="Arial" w:cs="Arial"/>
                <w:bCs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教育部補助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經費額度</w:t>
            </w: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重點領域</w:t>
            </w:r>
          </w:p>
        </w:tc>
        <w:tc>
          <w:tcPr>
            <w:tcW w:w="311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執行成果摘要說明</w:t>
            </w: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前瞻晶片系統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(soc)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學程計畫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96-97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98-99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前瞻晶片系統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(soc)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聯盟中心計畫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96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97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98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99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前瞻晶片系統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(soc)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前瞻課程發展計畫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96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97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98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99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資通訊重點領域課程推廣計畫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96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97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98 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99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資安學程計畫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97-98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99-100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網通重點領域學程計畫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資通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/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網通重點領域聯盟中心計畫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distribute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97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98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99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資通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/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網通重點領域聯盟課程發展計畫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distribute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97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98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99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資訊軟體人才培育推廣計畫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99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智慧電子跨領域專題系列課程計畫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100 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101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/>
                <w:bCs/>
                <w:sz w:val="22"/>
              </w:rPr>
              <w:sym w:font="Wingdings 2" w:char="F0A3"/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102</w:t>
            </w: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2407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其他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 xml:space="preserve"> (</w:t>
            </w:r>
            <w:r w:rsidRPr="001E0C6C">
              <w:rPr>
                <w:rFonts w:ascii="Arial" w:eastAsia="標楷體" w:hAnsi="Arial" w:cs="Arial" w:hint="eastAsia"/>
                <w:bCs/>
                <w:sz w:val="22"/>
              </w:rPr>
              <w:t>請自行增列</w:t>
            </w:r>
            <w:r w:rsidRPr="001E0C6C">
              <w:rPr>
                <w:rFonts w:ascii="Arial" w:eastAsia="標楷體" w:hAnsi="Arial" w:cs="Arial"/>
                <w:bCs/>
                <w:sz w:val="22"/>
              </w:rPr>
              <w:t>)</w:t>
            </w:r>
          </w:p>
        </w:tc>
        <w:tc>
          <w:tcPr>
            <w:tcW w:w="1420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  <w:tc>
          <w:tcPr>
            <w:tcW w:w="3119" w:type="dxa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</w:rPr>
            </w:pPr>
          </w:p>
        </w:tc>
      </w:tr>
    </w:tbl>
    <w:p w:rsidR="00CB0F1B" w:rsidRPr="001E0C6C" w:rsidRDefault="00CB0F1B" w:rsidP="00491477">
      <w:pPr>
        <w:snapToGrid w:val="0"/>
        <w:ind w:leftChars="117" w:left="541" w:hangingChars="100" w:hanging="260"/>
        <w:rPr>
          <w:rFonts w:ascii="Arial" w:eastAsia="標楷體" w:hAnsi="Arial" w:cs="Arial"/>
          <w:b/>
          <w:sz w:val="26"/>
        </w:rPr>
      </w:pPr>
    </w:p>
    <w:p w:rsidR="00CB0F1B" w:rsidRPr="001E0C6C" w:rsidRDefault="00CB0F1B" w:rsidP="00491477">
      <w:pPr>
        <w:snapToGrid w:val="0"/>
        <w:ind w:leftChars="117" w:left="561" w:hangingChars="100" w:hanging="280"/>
        <w:rPr>
          <w:rFonts w:ascii="Arial" w:eastAsia="標楷體" w:hAnsi="Arial" w:cs="Arial"/>
          <w:b/>
          <w:sz w:val="28"/>
          <w:szCs w:val="28"/>
        </w:rPr>
      </w:pPr>
      <w:r w:rsidRPr="001E0C6C">
        <w:rPr>
          <w:rFonts w:ascii="Arial" w:eastAsia="標楷體" w:hAnsi="Arial" w:cs="Arial"/>
          <w:b/>
          <w:sz w:val="28"/>
          <w:szCs w:val="28"/>
        </w:rPr>
        <w:t>(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三</w:t>
      </w:r>
      <w:r w:rsidRPr="001E0C6C">
        <w:rPr>
          <w:rFonts w:ascii="Arial" w:eastAsia="標楷體" w:hAnsi="Arial" w:cs="Arial"/>
          <w:b/>
          <w:sz w:val="28"/>
          <w:szCs w:val="28"/>
        </w:rPr>
        <w:t xml:space="preserve">) 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系所相關師生</w:t>
      </w:r>
      <w:r w:rsidRPr="001E0C6C">
        <w:rPr>
          <w:rFonts w:ascii="Arial" w:eastAsia="標楷體" w:hAnsi="Arial" w:cs="Arial"/>
          <w:b/>
          <w:sz w:val="28"/>
          <w:szCs w:val="28"/>
        </w:rPr>
        <w:t>100-102</w:t>
      </w:r>
      <w:r w:rsidRPr="001E0C6C">
        <w:rPr>
          <w:rFonts w:ascii="Arial" w:eastAsia="標楷體" w:hAnsi="Arial" w:cs="Arial" w:hint="eastAsia"/>
          <w:b/>
          <w:sz w:val="28"/>
          <w:szCs w:val="28"/>
        </w:rPr>
        <w:t>年參與教育部相關活動情形</w:t>
      </w:r>
    </w:p>
    <w:p w:rsidR="00CB0F1B" w:rsidRPr="001E0C6C" w:rsidRDefault="00CB0F1B" w:rsidP="00491477">
      <w:pPr>
        <w:snapToGrid w:val="0"/>
        <w:ind w:left="400" w:hangingChars="200" w:hanging="400"/>
        <w:rPr>
          <w:rFonts w:ascii="Arial" w:eastAsia="標楷體" w:hAnsi="Arial" w:cs="Arial"/>
          <w:bCs/>
          <w:sz w:val="20"/>
          <w:szCs w:val="20"/>
        </w:rPr>
      </w:pP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654"/>
        <w:gridCol w:w="5103"/>
      </w:tblGrid>
      <w:tr w:rsidR="00CB0F1B" w:rsidRPr="001C1C83" w:rsidTr="002D1545">
        <w:trPr>
          <w:jc w:val="center"/>
        </w:trPr>
        <w:tc>
          <w:tcPr>
            <w:tcW w:w="102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年度</w:t>
            </w:r>
          </w:p>
        </w:tc>
        <w:tc>
          <w:tcPr>
            <w:tcW w:w="365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參與之計畫、活動或競賽名稱</w:t>
            </w:r>
          </w:p>
        </w:tc>
        <w:tc>
          <w:tcPr>
            <w:tcW w:w="5103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4"/>
              </w:rPr>
              <w:t>參與情形或對系所影響說明</w:t>
            </w: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102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Cs w:val="24"/>
              </w:rPr>
            </w:pPr>
          </w:p>
        </w:tc>
      </w:tr>
      <w:tr w:rsidR="00CB0F1B" w:rsidRPr="001C1C83" w:rsidTr="002D1545">
        <w:trPr>
          <w:trHeight w:val="542"/>
          <w:jc w:val="center"/>
        </w:trPr>
        <w:tc>
          <w:tcPr>
            <w:tcW w:w="1024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Cs w:val="24"/>
              </w:rPr>
            </w:pPr>
          </w:p>
        </w:tc>
      </w:tr>
    </w:tbl>
    <w:p w:rsidR="00CB0F1B" w:rsidRPr="001E0C6C" w:rsidRDefault="00CB0F1B" w:rsidP="00491477">
      <w:pPr>
        <w:snapToGrid w:val="0"/>
        <w:jc w:val="both"/>
        <w:rPr>
          <w:rFonts w:ascii="Arial" w:eastAsia="標楷體" w:hAnsi="Arial" w:cs="Arial"/>
          <w:bCs/>
          <w:sz w:val="28"/>
          <w:szCs w:val="20"/>
        </w:rPr>
      </w:pPr>
    </w:p>
    <w:p w:rsidR="00CB0F1B" w:rsidRPr="001E0C6C" w:rsidRDefault="00CB0F1B" w:rsidP="00491477">
      <w:pPr>
        <w:snapToGrid w:val="0"/>
        <w:ind w:left="2161" w:hangingChars="771" w:hanging="2161"/>
        <w:rPr>
          <w:rFonts w:ascii="Arial" w:eastAsia="標楷體" w:hAnsi="Arial" w:cs="Arial"/>
          <w:bCs/>
          <w:szCs w:val="20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六、系所未來發展規劃</w:t>
      </w:r>
      <w:r w:rsidRPr="001E0C6C">
        <w:rPr>
          <w:rFonts w:ascii="Arial" w:eastAsia="標楷體" w:hAnsi="Arial" w:cs="Arial"/>
          <w:bCs/>
          <w:sz w:val="22"/>
        </w:rPr>
        <w:t>(</w:t>
      </w:r>
      <w:r w:rsidRPr="001E0C6C">
        <w:rPr>
          <w:rFonts w:ascii="Arial" w:eastAsia="標楷體" w:hAnsi="Arial" w:cs="Arial" w:hint="eastAsia"/>
          <w:bCs/>
          <w:sz w:val="22"/>
        </w:rPr>
        <w:t>請說明系所未來發展重點及相關規劃</w:t>
      </w:r>
      <w:r w:rsidRPr="001E0C6C">
        <w:rPr>
          <w:rFonts w:ascii="Arial" w:eastAsia="標楷體" w:hAnsi="Arial" w:cs="Arial"/>
          <w:bCs/>
          <w:sz w:val="22"/>
        </w:rPr>
        <w:t>)</w:t>
      </w:r>
    </w:p>
    <w:p w:rsidR="00CB0F1B" w:rsidRPr="001E0C6C" w:rsidRDefault="00CB0F1B" w:rsidP="00491477">
      <w:pPr>
        <w:snapToGrid w:val="0"/>
        <w:spacing w:line="460" w:lineRule="exact"/>
        <w:rPr>
          <w:rFonts w:ascii="Arial" w:eastAsia="標楷體" w:hAnsi="Arial" w:cs="Arial"/>
          <w:szCs w:val="20"/>
        </w:rPr>
      </w:pPr>
      <w:r w:rsidRPr="001E0C6C">
        <w:rPr>
          <w:rFonts w:ascii="細明體" w:eastAsia="細明體" w:hAnsi="細明體" w:cs="細明體" w:hint="eastAsia"/>
          <w:b/>
          <w:color w:val="FF0000"/>
          <w:szCs w:val="24"/>
          <w:highlight w:val="yellow"/>
        </w:rPr>
        <w:t>※</w:t>
      </w:r>
      <w:r w:rsidRPr="001E0C6C">
        <w:rPr>
          <w:rFonts w:ascii="Arial" w:eastAsia="標楷體" w:hAnsi="Arial" w:cs="Arial" w:hint="eastAsia"/>
          <w:b/>
          <w:color w:val="FF0000"/>
          <w:szCs w:val="24"/>
          <w:highlight w:val="yellow"/>
        </w:rPr>
        <w:t>填寫說明：申請「處理器設計與實作」</w:t>
      </w:r>
      <w:r w:rsidRPr="001E0C6C">
        <w:rPr>
          <w:rFonts w:ascii="Arial" w:eastAsia="標楷體" w:hAnsi="Arial" w:cs="Arial"/>
          <w:b/>
          <w:color w:val="FF0000"/>
          <w:szCs w:val="24"/>
          <w:highlight w:val="yellow"/>
        </w:rPr>
        <w:t>(AT-01)</w:t>
      </w:r>
      <w:r w:rsidRPr="001E0C6C">
        <w:rPr>
          <w:rFonts w:ascii="Arial" w:eastAsia="標楷體" w:hAnsi="Arial" w:cs="Arial" w:hint="eastAsia"/>
          <w:b/>
          <w:color w:val="FF0000"/>
          <w:szCs w:val="24"/>
          <w:highlight w:val="yellow"/>
        </w:rPr>
        <w:t>及多核心晶片設計實作</w:t>
      </w:r>
      <w:r w:rsidRPr="001E0C6C">
        <w:rPr>
          <w:rFonts w:ascii="Arial" w:eastAsia="標楷體" w:hAnsi="Arial" w:cs="Arial"/>
          <w:b/>
          <w:color w:val="FF0000"/>
          <w:szCs w:val="24"/>
          <w:highlight w:val="yellow"/>
        </w:rPr>
        <w:t>(AT-02)</w:t>
      </w:r>
      <w:r w:rsidRPr="001E0C6C">
        <w:rPr>
          <w:rFonts w:ascii="Arial" w:eastAsia="標楷體" w:hAnsi="Arial" w:cs="Arial" w:hint="eastAsia"/>
          <w:b/>
          <w:color w:val="FF0000"/>
          <w:szCs w:val="24"/>
          <w:highlight w:val="yellow"/>
        </w:rPr>
        <w:t>課程之系所，請務必說明系所在大學部及研究所，為落實</w:t>
      </w:r>
      <w:r w:rsidRPr="001E0C6C">
        <w:rPr>
          <w:rFonts w:ascii="Arial" w:eastAsia="標楷體" w:hAnsi="Arial" w:cs="Arial" w:hint="eastAsia"/>
          <w:b/>
          <w:color w:val="FF0000"/>
          <w:szCs w:val="24"/>
          <w:highlight w:val="yellow"/>
          <w:u w:val="single"/>
        </w:rPr>
        <w:t>核心系統</w:t>
      </w:r>
      <w:r w:rsidRPr="001E0C6C">
        <w:rPr>
          <w:rFonts w:ascii="Arial" w:eastAsia="標楷體" w:hAnsi="Arial" w:cs="Arial" w:hint="eastAsia"/>
          <w:b/>
          <w:color w:val="FF0000"/>
          <w:szCs w:val="24"/>
          <w:highlight w:val="yellow"/>
        </w:rPr>
        <w:t>的教學具體策略及未來規劃。</w:t>
      </w:r>
      <w:r w:rsidRPr="001E0C6C">
        <w:rPr>
          <w:rFonts w:ascii="Arial" w:eastAsia="標楷體" w:hAnsi="Arial" w:cs="Arial"/>
          <w:b/>
          <w:sz w:val="28"/>
          <w:szCs w:val="20"/>
        </w:rPr>
        <w:br w:type="page"/>
      </w:r>
      <w:r w:rsidRPr="001E0C6C">
        <w:rPr>
          <w:rFonts w:ascii="Arial" w:eastAsia="標楷體" w:hAnsi="Arial" w:cs="Arial" w:hint="eastAsia"/>
          <w:b/>
          <w:sz w:val="28"/>
          <w:szCs w:val="20"/>
        </w:rPr>
        <w:t>參、</w:t>
      </w:r>
      <w:r w:rsidRPr="001E0C6C">
        <w:rPr>
          <w:rFonts w:ascii="Arial" w:eastAsia="標楷體" w:hAnsi="Arial" w:cs="Arial" w:hint="eastAsia"/>
          <w:b/>
          <w:bCs/>
          <w:sz w:val="28"/>
          <w:szCs w:val="20"/>
        </w:rPr>
        <w:t>申請補助課程內容及經費需求</w:t>
      </w:r>
      <w:r w:rsidRPr="001E0C6C">
        <w:rPr>
          <w:rFonts w:ascii="Arial" w:eastAsia="標楷體" w:hAnsi="Arial" w:cs="Arial"/>
          <w:szCs w:val="20"/>
        </w:rPr>
        <w:t>(</w:t>
      </w:r>
      <w:r w:rsidRPr="001E0C6C">
        <w:rPr>
          <w:rFonts w:ascii="Arial" w:eastAsia="標楷體" w:hAnsi="Arial" w:cs="Arial" w:hint="eastAsia"/>
          <w:szCs w:val="20"/>
        </w:rPr>
        <w:t>接受本計畫補助之課程，每一課程填寫一份</w:t>
      </w:r>
      <w:r w:rsidRPr="001E0C6C">
        <w:rPr>
          <w:rFonts w:ascii="Arial" w:eastAsia="標楷體" w:hAnsi="Arial" w:cs="Arial"/>
          <w:szCs w:val="20"/>
        </w:rPr>
        <w:t>)</w:t>
      </w:r>
    </w:p>
    <w:p w:rsidR="00CB0F1B" w:rsidRPr="001E0C6C" w:rsidRDefault="00CB0F1B" w:rsidP="00491477">
      <w:pPr>
        <w:snapToGrid w:val="0"/>
        <w:ind w:firstLineChars="250" w:firstLine="500"/>
        <w:rPr>
          <w:rFonts w:ascii="Arial" w:eastAsia="標楷體" w:hAnsi="Arial" w:cs="Arial"/>
          <w:color w:val="FF0000"/>
          <w:sz w:val="20"/>
          <w:szCs w:val="20"/>
        </w:rPr>
      </w:pPr>
      <w:bookmarkStart w:id="1" w:name="_Toc85596599"/>
      <w:bookmarkStart w:id="2" w:name="_Toc85599452"/>
      <w:r w:rsidRPr="001E0C6C">
        <w:rPr>
          <w:rFonts w:ascii="Arial" w:eastAsia="標楷體" w:hAnsi="Arial" w:cs="Arial"/>
          <w:color w:val="FF0000"/>
          <w:sz w:val="20"/>
          <w:szCs w:val="20"/>
        </w:rPr>
        <w:t xml:space="preserve"> (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請依下列格式，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1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個課程填寫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1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份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(1~7</w:t>
      </w:r>
      <w:r w:rsidRPr="001E0C6C">
        <w:rPr>
          <w:rFonts w:ascii="Arial" w:eastAsia="標楷體" w:hAnsi="Arial" w:cs="Arial" w:hint="eastAsia"/>
          <w:color w:val="FF0000"/>
          <w:sz w:val="20"/>
          <w:szCs w:val="20"/>
        </w:rPr>
        <w:t>項</w:t>
      </w:r>
      <w:r w:rsidRPr="001E0C6C">
        <w:rPr>
          <w:rFonts w:ascii="Arial" w:eastAsia="標楷體" w:hAnsi="Arial" w:cs="Arial"/>
          <w:color w:val="FF0000"/>
          <w:sz w:val="20"/>
          <w:szCs w:val="20"/>
        </w:rPr>
        <w:t>)</w:t>
      </w:r>
      <w:bookmarkEnd w:id="1"/>
      <w:bookmarkEnd w:id="2"/>
      <w:r w:rsidRPr="001E0C6C">
        <w:rPr>
          <w:rFonts w:ascii="Arial" w:eastAsia="標楷體" w:hAnsi="Arial" w:cs="Arial"/>
          <w:color w:val="FF0000"/>
          <w:sz w:val="20"/>
          <w:szCs w:val="20"/>
        </w:rPr>
        <w:t>)</w:t>
      </w:r>
    </w:p>
    <w:p w:rsidR="00CB0F1B" w:rsidRPr="001E0C6C" w:rsidRDefault="00CB0F1B" w:rsidP="00DB31C5">
      <w:p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right="-11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一、</w:t>
      </w:r>
      <w:r w:rsidRPr="001E0C6C">
        <w:rPr>
          <w:rFonts w:ascii="Arial" w:eastAsia="標楷體" w:hAnsi="Arial" w:cs="Arial"/>
          <w:b/>
          <w:bCs/>
          <w:color w:val="000000"/>
          <w:sz w:val="28"/>
          <w:szCs w:val="32"/>
        </w:rPr>
        <w:t>○○○○(</w:t>
      </w: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課程名稱</w:t>
      </w:r>
      <w:r w:rsidRPr="001E0C6C">
        <w:rPr>
          <w:rFonts w:ascii="Arial" w:eastAsia="標楷體" w:hAnsi="Arial" w:cs="Arial"/>
          <w:b/>
          <w:bCs/>
          <w:color w:val="000000"/>
          <w:sz w:val="28"/>
          <w:szCs w:val="32"/>
        </w:rPr>
        <w:t>)</w:t>
      </w: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課程基本資料表</w:t>
      </w:r>
    </w:p>
    <w:tbl>
      <w:tblPr>
        <w:tblW w:w="9613" w:type="dxa"/>
        <w:jc w:val="center"/>
        <w:tblInd w:w="-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340"/>
        <w:gridCol w:w="1609"/>
        <w:gridCol w:w="11"/>
        <w:gridCol w:w="769"/>
        <w:gridCol w:w="779"/>
        <w:gridCol w:w="1560"/>
        <w:gridCol w:w="1560"/>
      </w:tblGrid>
      <w:tr w:rsidR="00CB0F1B" w:rsidRPr="001C1C83" w:rsidTr="003B74F1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申請課程代號</w:t>
            </w:r>
          </w:p>
        </w:tc>
        <w:tc>
          <w:tcPr>
            <w:tcW w:w="7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before="120" w:after="120"/>
              <w:ind w:left="152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□AT-01  □AT-02  □AT-03</w:t>
            </w:r>
          </w:p>
        </w:tc>
      </w:tr>
      <w:tr w:rsidR="00CB0F1B" w:rsidRPr="001C1C83" w:rsidTr="003B74F1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課程名稱</w:t>
            </w:r>
          </w:p>
        </w:tc>
        <w:tc>
          <w:tcPr>
            <w:tcW w:w="7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ind w:left="152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（請填寫實際開課名稱）</w:t>
            </w:r>
          </w:p>
        </w:tc>
      </w:tr>
      <w:tr w:rsidR="00CB0F1B" w:rsidRPr="001C1C83" w:rsidTr="003B74F1">
        <w:trPr>
          <w:trHeight w:val="62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授課教師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姓名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: 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服務單位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職稱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電話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E-mail: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傳真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參與人員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服務單位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職稱</w:t>
            </w: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負責之工作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在本工作項目之職掌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)</w:t>
            </w: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經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費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需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經費項目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教育部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學校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其他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小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計</w:t>
            </w: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人事費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業務及雜費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設備費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B74F1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B74F1">
        <w:trPr>
          <w:trHeight w:val="139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聯絡人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姓名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: 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服務單位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職稱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電話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E-mail:</w:t>
            </w:r>
          </w:p>
          <w:p w:rsidR="00CB0F1B" w:rsidRPr="001E0C6C" w:rsidRDefault="00CB0F1B" w:rsidP="00491477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傳真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</w:tr>
    </w:tbl>
    <w:p w:rsidR="00CB0F1B" w:rsidRPr="001E0C6C" w:rsidRDefault="00CB0F1B" w:rsidP="00491477">
      <w:pPr>
        <w:rPr>
          <w:rFonts w:ascii="Arial" w:eastAsia="標楷體" w:hAnsi="Arial" w:cs="Arial"/>
          <w:color w:val="000000"/>
          <w:szCs w:val="20"/>
          <w:lang w:val="it-IT" w:eastAsia="ja-JP"/>
        </w:rPr>
      </w:pP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b/>
          <w:bCs/>
          <w:color w:val="000000"/>
          <w:sz w:val="32"/>
          <w:szCs w:val="20"/>
          <w:lang w:val="it-IT"/>
        </w:rPr>
        <w:br w:type="page"/>
      </w:r>
      <w:r w:rsidRPr="001E0C6C">
        <w:rPr>
          <w:rFonts w:ascii="Arial" w:eastAsia="標楷體" w:hAnsi="Arial" w:cs="Arial" w:hint="eastAsia"/>
          <w:b/>
          <w:color w:val="000000"/>
          <w:sz w:val="28"/>
          <w:szCs w:val="28"/>
        </w:rPr>
        <w:t>課程內容</w:t>
      </w:r>
    </w:p>
    <w:p w:rsidR="00CB0F1B" w:rsidRPr="001E0C6C" w:rsidRDefault="00CB0F1B" w:rsidP="00254A55">
      <w:pPr>
        <w:pStyle w:val="ListParagraph"/>
        <w:numPr>
          <w:ilvl w:val="0"/>
          <w:numId w:val="21"/>
        </w:numPr>
        <w:snapToGrid w:val="0"/>
        <w:spacing w:line="440" w:lineRule="exact"/>
        <w:ind w:leftChars="0" w:hanging="11"/>
        <w:rPr>
          <w:rFonts w:ascii="Arial" w:eastAsia="標楷體" w:hAnsi="Arial" w:cs="Arial"/>
          <w:color w:val="000000"/>
          <w:sz w:val="28"/>
          <w:szCs w:val="20"/>
        </w:rPr>
      </w:pPr>
      <w:r w:rsidRPr="001E0C6C">
        <w:rPr>
          <w:rFonts w:ascii="Arial" w:eastAsia="標楷體" w:hAnsi="Arial" w:cs="Arial" w:hint="eastAsia"/>
          <w:color w:val="000000"/>
          <w:sz w:val="28"/>
          <w:szCs w:val="20"/>
        </w:rPr>
        <w:t>課程規劃</w:t>
      </w:r>
    </w:p>
    <w:tbl>
      <w:tblPr>
        <w:tblW w:w="972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680"/>
        <w:gridCol w:w="3600"/>
        <w:gridCol w:w="1440"/>
      </w:tblGrid>
      <w:tr w:rsidR="00CB0F1B" w:rsidRPr="001C1C83" w:rsidTr="002E7492">
        <w:tc>
          <w:tcPr>
            <w:tcW w:w="468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課程網要</w:t>
            </w:r>
          </w:p>
        </w:tc>
        <w:tc>
          <w:tcPr>
            <w:tcW w:w="360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實驗項目</w:t>
            </w:r>
          </w:p>
        </w:tc>
        <w:tc>
          <w:tcPr>
            <w:tcW w:w="14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上課時數</w:t>
            </w:r>
          </w:p>
        </w:tc>
      </w:tr>
      <w:tr w:rsidR="00CB0F1B" w:rsidRPr="001C1C83" w:rsidTr="002E7492">
        <w:trPr>
          <w:trHeight w:val="808"/>
        </w:trPr>
        <w:tc>
          <w:tcPr>
            <w:tcW w:w="468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2E7492">
        <w:trPr>
          <w:trHeight w:val="808"/>
        </w:trPr>
        <w:tc>
          <w:tcPr>
            <w:tcW w:w="468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2E7492">
        <w:trPr>
          <w:trHeight w:val="808"/>
        </w:trPr>
        <w:tc>
          <w:tcPr>
            <w:tcW w:w="468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2E7492">
        <w:trPr>
          <w:trHeight w:val="808"/>
        </w:trPr>
        <w:tc>
          <w:tcPr>
            <w:tcW w:w="468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</w:tbl>
    <w:p w:rsidR="00CB0F1B" w:rsidRPr="001E0C6C" w:rsidRDefault="00CB0F1B" w:rsidP="00491477">
      <w:pPr>
        <w:snapToGrid w:val="0"/>
        <w:rPr>
          <w:rFonts w:ascii="Arial" w:eastAsia="標楷體" w:hAnsi="Arial" w:cs="Arial"/>
          <w:color w:val="000000"/>
          <w:szCs w:val="20"/>
        </w:rPr>
      </w:pPr>
    </w:p>
    <w:p w:rsidR="00CB0F1B" w:rsidRPr="001E0C6C" w:rsidRDefault="00CB0F1B" w:rsidP="00254A55">
      <w:pPr>
        <w:pStyle w:val="ListParagraph"/>
        <w:numPr>
          <w:ilvl w:val="0"/>
          <w:numId w:val="21"/>
        </w:numPr>
        <w:snapToGrid w:val="0"/>
        <w:spacing w:line="440" w:lineRule="exact"/>
        <w:ind w:leftChars="0" w:hanging="11"/>
        <w:rPr>
          <w:rFonts w:ascii="Arial" w:eastAsia="標楷體" w:hAnsi="Arial" w:cs="Arial"/>
          <w:color w:val="000000"/>
          <w:szCs w:val="20"/>
        </w:rPr>
      </w:pPr>
      <w:r w:rsidRPr="001E0C6C">
        <w:rPr>
          <w:rFonts w:ascii="Arial" w:eastAsia="標楷體" w:hAnsi="Arial" w:cs="Arial" w:hint="eastAsia"/>
          <w:color w:val="000000"/>
          <w:sz w:val="28"/>
          <w:szCs w:val="20"/>
        </w:rPr>
        <w:t>實驗內容說明</w:t>
      </w:r>
    </w:p>
    <w:tbl>
      <w:tblPr>
        <w:tblW w:w="972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340"/>
        <w:gridCol w:w="4140"/>
        <w:gridCol w:w="3240"/>
      </w:tblGrid>
      <w:tr w:rsidR="00CB0F1B" w:rsidRPr="001C1C83" w:rsidTr="002E7492">
        <w:tc>
          <w:tcPr>
            <w:tcW w:w="23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實驗項目</w:t>
            </w:r>
          </w:p>
        </w:tc>
        <w:tc>
          <w:tcPr>
            <w:tcW w:w="41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內容說明</w:t>
            </w:r>
          </w:p>
        </w:tc>
        <w:tc>
          <w:tcPr>
            <w:tcW w:w="32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所需設備</w:t>
            </w:r>
          </w:p>
        </w:tc>
      </w:tr>
      <w:tr w:rsidR="00CB0F1B" w:rsidRPr="001C1C83" w:rsidTr="002E7492">
        <w:trPr>
          <w:trHeight w:val="808"/>
        </w:trPr>
        <w:tc>
          <w:tcPr>
            <w:tcW w:w="234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2E7492">
        <w:trPr>
          <w:trHeight w:val="808"/>
        </w:trPr>
        <w:tc>
          <w:tcPr>
            <w:tcW w:w="234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2E7492">
        <w:trPr>
          <w:trHeight w:val="808"/>
        </w:trPr>
        <w:tc>
          <w:tcPr>
            <w:tcW w:w="234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2E7492">
        <w:trPr>
          <w:trHeight w:val="808"/>
        </w:trPr>
        <w:tc>
          <w:tcPr>
            <w:tcW w:w="2340" w:type="dxa"/>
          </w:tcPr>
          <w:p w:rsidR="00CB0F1B" w:rsidRPr="001E0C6C" w:rsidRDefault="00CB0F1B" w:rsidP="00491477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49147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49147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</w:tbl>
    <w:p w:rsidR="00CB0F1B" w:rsidRPr="001E0C6C" w:rsidRDefault="00CB0F1B" w:rsidP="00491477">
      <w:pPr>
        <w:rPr>
          <w:rFonts w:ascii="Arial" w:eastAsia="標楷體" w:hAnsi="Arial" w:cs="Arial"/>
          <w:color w:val="000000"/>
          <w:sz w:val="28"/>
          <w:szCs w:val="20"/>
          <w:lang w:val="it-IT"/>
        </w:rPr>
      </w:pP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color w:val="000000"/>
          <w:sz w:val="28"/>
          <w:szCs w:val="20"/>
          <w:lang w:val="it-IT"/>
        </w:rPr>
        <w:br w:type="page"/>
      </w: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28"/>
          <w:lang w:val="it-IT"/>
        </w:rPr>
        <w:t>開課規劃</w:t>
      </w:r>
    </w:p>
    <w:tbl>
      <w:tblPr>
        <w:tblW w:w="9550" w:type="dxa"/>
        <w:jc w:val="center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2"/>
        <w:gridCol w:w="179"/>
        <w:gridCol w:w="897"/>
        <w:gridCol w:w="2687"/>
        <w:gridCol w:w="1052"/>
        <w:gridCol w:w="741"/>
        <w:gridCol w:w="2032"/>
      </w:tblGrid>
      <w:tr w:rsidR="00CB0F1B" w:rsidRPr="001C1C83" w:rsidTr="001B5359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課程名稱</w:t>
            </w:r>
          </w:p>
        </w:tc>
        <w:tc>
          <w:tcPr>
            <w:tcW w:w="7588" w:type="dxa"/>
            <w:gridSpan w:val="6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中文名稱：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:rsidR="00CB0F1B" w:rsidRPr="001E0C6C" w:rsidRDefault="00CB0F1B" w:rsidP="00491477">
            <w:pPr>
              <w:snapToGrid w:val="0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英文名稱：</w:t>
            </w: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授課教師</w:t>
            </w:r>
          </w:p>
        </w:tc>
        <w:tc>
          <w:tcPr>
            <w:tcW w:w="3763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授課對象</w:t>
            </w:r>
          </w:p>
        </w:tc>
        <w:tc>
          <w:tcPr>
            <w:tcW w:w="2773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開課時間</w:t>
            </w:r>
          </w:p>
        </w:tc>
        <w:tc>
          <w:tcPr>
            <w:tcW w:w="7588" w:type="dxa"/>
            <w:gridSpan w:val="6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~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月</w:t>
            </w:r>
          </w:p>
        </w:tc>
      </w:tr>
      <w:tr w:rsidR="00CB0F1B" w:rsidRPr="001C1C83" w:rsidTr="001B5359">
        <w:trPr>
          <w:cantSplit/>
          <w:trHeight w:val="2361"/>
          <w:jc w:val="center"/>
        </w:trPr>
        <w:tc>
          <w:tcPr>
            <w:tcW w:w="9550" w:type="dxa"/>
            <w:gridSpan w:val="7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課程目標：</w:t>
            </w:r>
          </w:p>
          <w:p w:rsidR="00CB0F1B" w:rsidRPr="001E0C6C" w:rsidRDefault="00CB0F1B" w:rsidP="00491477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  <w:p w:rsidR="00CB0F1B" w:rsidRPr="001E0C6C" w:rsidRDefault="00CB0F1B" w:rsidP="00491477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課程特色：</w:t>
            </w:r>
          </w:p>
          <w:p w:rsidR="00CB0F1B" w:rsidRPr="001E0C6C" w:rsidRDefault="00CB0F1B" w:rsidP="00491477">
            <w:pPr>
              <w:snapToGrid w:val="0"/>
              <w:ind w:leftChars="90" w:left="216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課程內容：</w:t>
            </w:r>
          </w:p>
          <w:p w:rsidR="00CB0F1B" w:rsidRPr="001E0C6C" w:rsidRDefault="00CB0F1B" w:rsidP="00491477">
            <w:pPr>
              <w:snapToGrid w:val="0"/>
              <w:ind w:leftChars="10" w:left="625" w:hanging="601"/>
              <w:jc w:val="both"/>
              <w:rPr>
                <w:rFonts w:ascii="Arial" w:eastAsia="標楷體" w:hAnsi="Arial" w:cs="Arial"/>
                <w:color w:val="000000"/>
                <w:spacing w:val="20"/>
                <w:szCs w:val="24"/>
              </w:rPr>
            </w:pP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預期成果：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修課人數：約</w:t>
            </w:r>
            <w:r w:rsidRPr="001E0C6C">
              <w:rPr>
                <w:rFonts w:ascii="Arial" w:eastAsia="標楷體" w:hAnsi="Arial" w:cs="Arial"/>
                <w:color w:val="000000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人，專題作品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:</w:t>
            </w:r>
            <w:r w:rsidRPr="001E0C6C">
              <w:rPr>
                <w:rFonts w:ascii="Arial" w:eastAsia="標楷體" w:hAnsi="Arial" w:cs="Arial"/>
                <w:color w:val="000000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件。</w:t>
            </w: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9550" w:type="dxa"/>
            <w:gridSpan w:val="7"/>
            <w:shd w:val="clear" w:color="auto" w:fill="E6E6E6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授課進度</w:t>
            </w: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shd w:val="clear" w:color="auto" w:fill="E6E6E6"/>
            <w:vAlign w:val="center"/>
          </w:tcPr>
          <w:p w:rsidR="00CB0F1B" w:rsidRPr="001E0C6C" w:rsidRDefault="00CB0F1B" w:rsidP="00491477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週數</w:t>
            </w:r>
          </w:p>
        </w:tc>
        <w:tc>
          <w:tcPr>
            <w:tcW w:w="897" w:type="dxa"/>
            <w:shd w:val="clear" w:color="auto" w:fill="E6E6E6"/>
            <w:vAlign w:val="center"/>
          </w:tcPr>
          <w:p w:rsidR="00CB0F1B" w:rsidRPr="001E0C6C" w:rsidRDefault="00CB0F1B" w:rsidP="00491477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方式</w:t>
            </w:r>
          </w:p>
        </w:tc>
        <w:tc>
          <w:tcPr>
            <w:tcW w:w="4480" w:type="dxa"/>
            <w:gridSpan w:val="3"/>
            <w:shd w:val="clear" w:color="auto" w:fill="E6E6E6"/>
            <w:vAlign w:val="center"/>
          </w:tcPr>
          <w:p w:rsidR="00CB0F1B" w:rsidRPr="001E0C6C" w:rsidRDefault="00CB0F1B" w:rsidP="00491477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內容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CB0F1B" w:rsidRPr="001E0C6C" w:rsidRDefault="00CB0F1B" w:rsidP="00491477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負責教師</w:t>
            </w: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第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1</w:t>
            </w: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第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2</w:t>
            </w: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…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1B5359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491477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CB0F1B" w:rsidRPr="001E0C6C" w:rsidRDefault="00CB0F1B" w:rsidP="00491477">
      <w:pPr>
        <w:snapToGrid w:val="0"/>
        <w:spacing w:line="360" w:lineRule="auto"/>
        <w:ind w:leftChars="300" w:left="720"/>
        <w:jc w:val="both"/>
        <w:rPr>
          <w:rFonts w:ascii="Arial" w:eastAsia="標楷體" w:hAnsi="Arial" w:cs="Arial"/>
          <w:b/>
          <w:bCs/>
          <w:color w:val="000000"/>
          <w:szCs w:val="20"/>
        </w:rPr>
      </w:pP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color w:val="000000"/>
          <w:sz w:val="28"/>
          <w:szCs w:val="20"/>
          <w:lang w:val="it-IT"/>
        </w:rPr>
      </w:pPr>
      <w:r w:rsidRPr="001E0C6C">
        <w:rPr>
          <w:rFonts w:ascii="Arial" w:eastAsia="標楷體" w:hAnsi="Arial" w:cs="Arial" w:hint="eastAsia"/>
          <w:b/>
          <w:bCs/>
          <w:sz w:val="28"/>
          <w:szCs w:val="20"/>
        </w:rPr>
        <w:t>實驗室建置規劃</w:t>
      </w:r>
      <w:r w:rsidRPr="001E0C6C">
        <w:rPr>
          <w:rFonts w:ascii="Arial" w:eastAsia="標楷體" w:hAnsi="Arial" w:cs="Arial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sz w:val="20"/>
          <w:szCs w:val="20"/>
        </w:rPr>
        <w:t>請說明相關實驗室配合課程實習內容所做之建置規劃</w:t>
      </w:r>
      <w:r w:rsidRPr="001E0C6C">
        <w:rPr>
          <w:rFonts w:ascii="Arial" w:eastAsia="標楷體" w:hAnsi="Arial" w:cs="Arial"/>
          <w:sz w:val="20"/>
          <w:szCs w:val="20"/>
        </w:rPr>
        <w:t>)</w:t>
      </w:r>
    </w:p>
    <w:tbl>
      <w:tblPr>
        <w:tblW w:w="9866" w:type="dxa"/>
        <w:jc w:val="righ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9"/>
        <w:gridCol w:w="3151"/>
        <w:gridCol w:w="869"/>
        <w:gridCol w:w="687"/>
        <w:gridCol w:w="720"/>
        <w:gridCol w:w="604"/>
        <w:gridCol w:w="720"/>
        <w:gridCol w:w="596"/>
        <w:gridCol w:w="720"/>
        <w:gridCol w:w="840"/>
      </w:tblGrid>
      <w:tr w:rsidR="00CB0F1B" w:rsidRPr="001C1C83" w:rsidTr="002E7492">
        <w:trPr>
          <w:cantSplit/>
          <w:trHeight w:val="71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名稱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491477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</w:tr>
      <w:tr w:rsidR="00CB0F1B" w:rsidRPr="001C1C83" w:rsidTr="002E7492">
        <w:trPr>
          <w:cantSplit/>
          <w:trHeight w:val="71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名稱</w:t>
            </w:r>
          </w:p>
        </w:tc>
        <w:tc>
          <w:tcPr>
            <w:tcW w:w="4707" w:type="dxa"/>
            <w:gridSpan w:val="3"/>
            <w:vAlign w:val="center"/>
          </w:tcPr>
          <w:p w:rsidR="00CB0F1B" w:rsidRPr="001E0C6C" w:rsidRDefault="00CB0F1B" w:rsidP="00491477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○○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實驗室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現況</w:t>
            </w:r>
          </w:p>
        </w:tc>
        <w:tc>
          <w:tcPr>
            <w:tcW w:w="3480" w:type="dxa"/>
            <w:gridSpan w:val="5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新設實驗室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(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  <w:u w:val="single"/>
              </w:rPr>
              <w:t>系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負責管理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491477">
            <w:pPr>
              <w:kinsoku w:val="0"/>
              <w:autoSpaceDE w:val="0"/>
              <w:autoSpaceDN w:val="0"/>
              <w:snapToGrid w:val="0"/>
              <w:ind w:left="1"/>
              <w:jc w:val="both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現有實驗室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(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  <w:u w:val="single"/>
              </w:rPr>
              <w:t>系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負責管理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</w:tc>
      </w:tr>
      <w:tr w:rsidR="00CB0F1B" w:rsidRPr="001C1C83" w:rsidTr="002E7492">
        <w:trPr>
          <w:cantSplit/>
          <w:trHeight w:val="1130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特色</w:t>
            </w:r>
          </w:p>
        </w:tc>
        <w:tc>
          <w:tcPr>
            <w:tcW w:w="6031" w:type="dxa"/>
            <w:gridSpan w:val="5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0"/>
              </w:rPr>
              <w:t>主要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0"/>
              </w:rPr>
              <w:t>用途</w:t>
            </w:r>
          </w:p>
        </w:tc>
        <w:tc>
          <w:tcPr>
            <w:tcW w:w="2156" w:type="dxa"/>
            <w:gridSpan w:val="3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教學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研究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產學合作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其他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</w:tc>
      </w:tr>
      <w:tr w:rsidR="00CB0F1B" w:rsidRPr="001C1C83" w:rsidTr="002E7492">
        <w:trPr>
          <w:cantSplit/>
          <w:trHeight w:val="160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適用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</w:t>
            </w:r>
          </w:p>
        </w:tc>
        <w:tc>
          <w:tcPr>
            <w:tcW w:w="6031" w:type="dxa"/>
            <w:gridSpan w:val="5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主要適用對象</w:t>
            </w:r>
          </w:p>
        </w:tc>
        <w:tc>
          <w:tcPr>
            <w:tcW w:w="2156" w:type="dxa"/>
            <w:gridSpan w:val="3"/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研究所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大學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四技、二技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其他</w:t>
            </w:r>
            <w:r w:rsidRPr="001E0C6C">
              <w:rPr>
                <w:rFonts w:ascii="Arial" w:eastAsia="標楷體" w:hAnsi="Arial" w:cs="Arial"/>
                <w:sz w:val="22"/>
                <w:szCs w:val="20"/>
              </w:rPr>
              <w:t>_____</w:t>
            </w:r>
          </w:p>
        </w:tc>
      </w:tr>
      <w:tr w:rsidR="00CB0F1B" w:rsidRPr="001C1C83" w:rsidTr="002E7492">
        <w:trPr>
          <w:cantSplit/>
          <w:trHeight w:val="105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實驗室負責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教師</w:t>
            </w:r>
          </w:p>
        </w:tc>
        <w:tc>
          <w:tcPr>
            <w:tcW w:w="3151" w:type="dxa"/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姓名：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職稱：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電話：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：</w:t>
            </w:r>
          </w:p>
        </w:tc>
        <w:tc>
          <w:tcPr>
            <w:tcW w:w="86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實驗室人力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配置</w:t>
            </w:r>
          </w:p>
        </w:tc>
        <w:tc>
          <w:tcPr>
            <w:tcW w:w="2011" w:type="dxa"/>
            <w:gridSpan w:val="3"/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實驗室空間</w:t>
            </w:r>
          </w:p>
        </w:tc>
        <w:tc>
          <w:tcPr>
            <w:tcW w:w="596" w:type="dxa"/>
            <w:vAlign w:val="center"/>
          </w:tcPr>
          <w:p w:rsidR="00CB0F1B" w:rsidRPr="001E0C6C" w:rsidRDefault="00CB0F1B" w:rsidP="00491477">
            <w:pPr>
              <w:jc w:val="right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坪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一次可同時上課的學生人數</w:t>
            </w:r>
          </w:p>
        </w:tc>
        <w:tc>
          <w:tcPr>
            <w:tcW w:w="840" w:type="dxa"/>
            <w:vAlign w:val="center"/>
          </w:tcPr>
          <w:p w:rsidR="00CB0F1B" w:rsidRPr="001E0C6C" w:rsidRDefault="00CB0F1B" w:rsidP="00491477">
            <w:pPr>
              <w:ind w:firstLineChars="200" w:firstLine="440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人</w:t>
            </w:r>
          </w:p>
        </w:tc>
      </w:tr>
      <w:tr w:rsidR="00CB0F1B" w:rsidRPr="001C1C83" w:rsidTr="002E7492">
        <w:trPr>
          <w:cantSplit/>
          <w:trHeight w:val="160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原有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設備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1. xxxxxxxx (5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套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2. xxxxxxxx (1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套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CB0F1B" w:rsidRPr="001C1C83" w:rsidTr="002E7492">
        <w:trPr>
          <w:cantSplit/>
          <w:trHeight w:val="1636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實驗室短期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目標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</w:tr>
      <w:tr w:rsidR="00CB0F1B" w:rsidRPr="001C1C83" w:rsidTr="002E7492">
        <w:trPr>
          <w:cantSplit/>
          <w:trHeight w:val="160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實驗室長期發展方向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</w:tr>
      <w:tr w:rsidR="00CB0F1B" w:rsidRPr="001C1C83" w:rsidTr="00A06CD0">
        <w:trPr>
          <w:cantSplit/>
          <w:trHeight w:val="2485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建置內容及進度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請說明實驗室本年度建置內容、進度及運作之規劃</w:t>
            </w:r>
            <w:r w:rsidRPr="001E0C6C">
              <w:rPr>
                <w:rFonts w:ascii="Arial" w:eastAsia="標楷體" w:hAnsi="Arial" w:cs="Arial"/>
                <w:szCs w:val="20"/>
              </w:rPr>
              <w:t>)</w:t>
            </w:r>
          </w:p>
        </w:tc>
      </w:tr>
    </w:tbl>
    <w:p w:rsidR="00CB0F1B" w:rsidRPr="001E0C6C" w:rsidRDefault="00CB0F1B" w:rsidP="00491477">
      <w:pPr>
        <w:rPr>
          <w:rFonts w:ascii="Arial" w:eastAsia="標楷體" w:hAnsi="Arial" w:cs="Arial"/>
          <w:color w:val="000000"/>
          <w:sz w:val="28"/>
          <w:szCs w:val="20"/>
        </w:rPr>
      </w:pP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預定執行進度</w:t>
      </w:r>
      <w:r w:rsidRPr="001E0C6C">
        <w:rPr>
          <w:rFonts w:ascii="Arial" w:eastAsia="標楷體" w:hAnsi="Arial" w:cs="Arial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sz w:val="20"/>
          <w:szCs w:val="20"/>
        </w:rPr>
        <w:t>請以甘梯圖</w:t>
      </w:r>
      <w:r w:rsidRPr="001E0C6C">
        <w:rPr>
          <w:rFonts w:ascii="Arial" w:eastAsia="標楷體" w:hAnsi="Arial" w:cs="Arial"/>
          <w:sz w:val="20"/>
          <w:szCs w:val="20"/>
        </w:rPr>
        <w:t>(Gantt Chart)</w:t>
      </w:r>
      <w:r w:rsidRPr="001E0C6C">
        <w:rPr>
          <w:rFonts w:ascii="Arial" w:eastAsia="標楷體" w:hAnsi="Arial" w:cs="Arial" w:hint="eastAsia"/>
          <w:sz w:val="20"/>
          <w:szCs w:val="20"/>
        </w:rPr>
        <w:t>列明本計畫各工作項目預定進度，並標示其起迄月份</w:t>
      </w:r>
      <w:r w:rsidRPr="001E0C6C">
        <w:rPr>
          <w:rFonts w:ascii="Arial" w:eastAsia="標楷體" w:hAnsi="Arial" w:cs="Arial"/>
          <w:sz w:val="20"/>
          <w:szCs w:val="20"/>
        </w:rPr>
        <w:t>)</w:t>
      </w:r>
    </w:p>
    <w:p w:rsidR="00CB0F1B" w:rsidRPr="001E0C6C" w:rsidRDefault="00CB0F1B" w:rsidP="00491477">
      <w:pPr>
        <w:rPr>
          <w:rFonts w:ascii="Arial" w:eastAsia="標楷體" w:hAnsi="Arial" w:cs="Arial"/>
          <w:b/>
          <w:bCs/>
          <w:color w:val="000000"/>
          <w:sz w:val="28"/>
          <w:szCs w:val="32"/>
        </w:rPr>
      </w:pPr>
    </w:p>
    <w:p w:rsidR="00CB0F1B" w:rsidRPr="001E0C6C" w:rsidRDefault="00CB0F1B" w:rsidP="00DB31C5">
      <w:pPr>
        <w:pStyle w:val="ListParagraph"/>
        <w:numPr>
          <w:ilvl w:val="1"/>
          <w:numId w:val="19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經費需求</w:t>
      </w:r>
    </w:p>
    <w:p w:rsidR="00CB0F1B" w:rsidRPr="001E0C6C" w:rsidRDefault="00CB0F1B" w:rsidP="00491477">
      <w:pPr>
        <w:widowControl/>
        <w:adjustRightInd w:val="0"/>
        <w:snapToGrid w:val="0"/>
        <w:ind w:leftChars="100" w:left="480" w:hangingChars="120" w:hanging="240"/>
        <w:jc w:val="both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sz w:val="20"/>
          <w:szCs w:val="20"/>
        </w:rPr>
        <w:t>經費編列說明：</w:t>
      </w:r>
    </w:p>
    <w:p w:rsidR="00CB0F1B" w:rsidRPr="001E0C6C" w:rsidRDefault="00CB0F1B" w:rsidP="0054109D">
      <w:pPr>
        <w:pStyle w:val="ListParagraph"/>
        <w:widowControl/>
        <w:numPr>
          <w:ilvl w:val="0"/>
          <w:numId w:val="28"/>
        </w:numPr>
        <w:adjustRightInd w:val="0"/>
        <w:snapToGrid w:val="0"/>
        <w:ind w:leftChars="0"/>
        <w:jc w:val="both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sz w:val="20"/>
          <w:szCs w:val="20"/>
        </w:rPr>
        <w:t>相關經費編列及支用標準請參酌</w:t>
      </w:r>
      <w:r w:rsidRPr="001E0C6C">
        <w:rPr>
          <w:rFonts w:ascii="Arial" w:eastAsia="標楷體" w:hAnsi="Arial" w:cs="Arial" w:hint="eastAsia"/>
          <w:bCs/>
          <w:sz w:val="20"/>
          <w:szCs w:val="20"/>
        </w:rPr>
        <w:t>「教育部補助及委辦經費核撥結報作業要點」編列支用。</w:t>
      </w:r>
    </w:p>
    <w:p w:rsidR="00CB0F1B" w:rsidRPr="001E0C6C" w:rsidRDefault="00CB0F1B" w:rsidP="0054109D">
      <w:pPr>
        <w:pStyle w:val="ListParagraph"/>
        <w:widowControl/>
        <w:numPr>
          <w:ilvl w:val="0"/>
          <w:numId w:val="28"/>
        </w:numPr>
        <w:adjustRightInd w:val="0"/>
        <w:snapToGrid w:val="0"/>
        <w:ind w:leftChars="0"/>
        <w:jc w:val="both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本部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補助相關經費編列及支用原則如下：</w:t>
      </w:r>
    </w:p>
    <w:p w:rsidR="00CB0F1B" w:rsidRPr="001E0C6C" w:rsidRDefault="00CB0F1B" w:rsidP="00AA4643">
      <w:pPr>
        <w:pStyle w:val="ListParagraph"/>
        <w:numPr>
          <w:ilvl w:val="0"/>
          <w:numId w:val="29"/>
        </w:numPr>
        <w:tabs>
          <w:tab w:val="left" w:pos="1134"/>
        </w:tabs>
        <w:snapToGrid w:val="0"/>
        <w:ind w:leftChars="0" w:hanging="11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人事費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 xml:space="preserve"> </w:t>
      </w:r>
    </w:p>
    <w:p w:rsidR="00CB0F1B" w:rsidRPr="001E0C6C" w:rsidRDefault="00CB0F1B" w:rsidP="00AA4643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每案得聘兼任助理，每案補助以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36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7,200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元為限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含二代健保雇主負擔補充保費，且每門課程以不超過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3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人為限。</w:t>
      </w:r>
    </w:p>
    <w:p w:rsidR="00CB0F1B" w:rsidRPr="001E0C6C" w:rsidRDefault="00CB0F1B" w:rsidP="00AA4643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本計畫不得編列主持人、協同主持人及相關教師之工作津貼。</w:t>
      </w:r>
    </w:p>
    <w:p w:rsidR="00CB0F1B" w:rsidRPr="001E0C6C" w:rsidRDefault="00CB0F1B" w:rsidP="0091665C">
      <w:pPr>
        <w:pStyle w:val="ListParagraph"/>
        <w:numPr>
          <w:ilvl w:val="0"/>
          <w:numId w:val="29"/>
        </w:numPr>
        <w:tabs>
          <w:tab w:val="left" w:pos="1134"/>
        </w:tabs>
        <w:snapToGrid w:val="0"/>
        <w:ind w:leftChars="0" w:hanging="11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業務費：每一門課程以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10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萬元為限，每案本部補助以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20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萬為限。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場地費：以在學校內部辦理為原則，不得編列場地費。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郵費、耗材費：由雜費支應，不另行編列。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計算機使用費及行政管理費：本案係部分補助案，不得編列。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其他辦理費用：請確依「教育部補助及委辦經費核撥結報作業要點」及「教育部及所屬機關學校辦理各類會議講習訓練與研討（習）會相關管理措施及改進方案」編列支用。</w:t>
      </w:r>
    </w:p>
    <w:p w:rsidR="00CB0F1B" w:rsidRPr="001E0C6C" w:rsidRDefault="00CB0F1B" w:rsidP="0091665C">
      <w:pPr>
        <w:pStyle w:val="ListParagraph"/>
        <w:numPr>
          <w:ilvl w:val="0"/>
          <w:numId w:val="29"/>
        </w:numPr>
        <w:tabs>
          <w:tab w:val="left" w:pos="1134"/>
        </w:tabs>
        <w:snapToGrid w:val="0"/>
        <w:ind w:leftChars="0" w:hanging="11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雜費：以業務費之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6%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為上限。</w:t>
      </w:r>
    </w:p>
    <w:p w:rsidR="00CB0F1B" w:rsidRPr="001E0C6C" w:rsidRDefault="00CB0F1B" w:rsidP="0091665C">
      <w:pPr>
        <w:pStyle w:val="ListParagraph"/>
        <w:numPr>
          <w:ilvl w:val="0"/>
          <w:numId w:val="29"/>
        </w:numPr>
        <w:tabs>
          <w:tab w:val="left" w:pos="1134"/>
        </w:tabs>
        <w:snapToGrid w:val="0"/>
        <w:ind w:leftChars="0" w:hanging="11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設備費：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以採購本專案相關教學設備為主，本部設備補助款採購之設備項目應以國內產品為優先，並不得採購一般事務性設備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如印表機、投影機、單槍投影機及實驗桌椅等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)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。筆記型電腦、個人電腦及工作站之採購總額，由學校自籌款支應。</w:t>
      </w:r>
    </w:p>
    <w:p w:rsidR="00CB0F1B" w:rsidRPr="001E0C6C" w:rsidRDefault="00CB0F1B" w:rsidP="0091665C">
      <w:pPr>
        <w:pStyle w:val="ListParagraph"/>
        <w:numPr>
          <w:ilvl w:val="0"/>
          <w:numId w:val="30"/>
        </w:numPr>
        <w:tabs>
          <w:tab w:val="left" w:pos="1276"/>
        </w:tabs>
        <w:snapToGrid w:val="0"/>
        <w:ind w:leftChars="0" w:left="1276" w:hanging="294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設備項目應為單價在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1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萬元以上，且使用年限在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2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年以上之軟硬體設備。</w:t>
      </w:r>
    </w:p>
    <w:p w:rsidR="00CB0F1B" w:rsidRPr="001E0C6C" w:rsidRDefault="00CB0F1B" w:rsidP="00491477">
      <w:pPr>
        <w:rPr>
          <w:rFonts w:ascii="Arial" w:eastAsia="標楷體" w:hAnsi="Arial" w:cs="Arial"/>
          <w:b/>
          <w:color w:val="000000"/>
          <w:sz w:val="28"/>
          <w:szCs w:val="32"/>
        </w:rPr>
      </w:pPr>
    </w:p>
    <w:tbl>
      <w:tblPr>
        <w:tblW w:w="10845" w:type="dxa"/>
        <w:jc w:val="center"/>
        <w:tblCellMar>
          <w:left w:w="28" w:type="dxa"/>
          <w:right w:w="28" w:type="dxa"/>
        </w:tblCellMar>
        <w:tblLook w:val="00A0"/>
      </w:tblPr>
      <w:tblGrid>
        <w:gridCol w:w="639"/>
        <w:gridCol w:w="1323"/>
        <w:gridCol w:w="5783"/>
        <w:gridCol w:w="1105"/>
        <w:gridCol w:w="1995"/>
      </w:tblGrid>
      <w:tr w:rsidR="00CB0F1B" w:rsidRPr="001C1C83" w:rsidTr="00331A8C">
        <w:trPr>
          <w:trHeight w:val="575"/>
          <w:tblHeader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9727B0">
            <w:pPr>
              <w:widowControl/>
              <w:ind w:leftChars="100" w:left="24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申請教育部計畫金額：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元，申請補助金額：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元，自籌款：</w:t>
            </w:r>
            <w:r w:rsidRPr="001E0C6C">
              <w:rPr>
                <w:rFonts w:ascii="Arial" w:eastAsia="標楷體" w:hAnsi="Arial" w:cs="Arial"/>
                <w:b/>
                <w:szCs w:val="24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</w:t>
            </w:r>
          </w:p>
        </w:tc>
      </w:tr>
      <w:tr w:rsidR="00CB0F1B" w:rsidRPr="001C1C83" w:rsidTr="00331A8C">
        <w:trPr>
          <w:trHeight w:val="411"/>
          <w:tblHeader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經費項目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經費明細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核定金額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說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明</w:t>
            </w:r>
          </w:p>
        </w:tc>
      </w:tr>
      <w:tr w:rsidR="00CB0F1B" w:rsidRPr="001C1C83" w:rsidTr="00331A8C">
        <w:trPr>
          <w:trHeight w:val="42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人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事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兼任助理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highlight w:val="yellow"/>
              </w:rPr>
            </w:pP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highlight w:val="yellow"/>
              </w:rPr>
            </w:pP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x 2% x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1"/>
                <w:szCs w:val="21"/>
              </w:rPr>
            </w:pPr>
          </w:p>
        </w:tc>
      </w:tr>
      <w:tr w:rsidR="00CB0F1B" w:rsidRPr="001C1C83" w:rsidTr="00331A8C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兼任助理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</w:rPr>
            </w:pP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x 2% x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CB0F1B" w:rsidRPr="001C1C83" w:rsidTr="00331A8C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小計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1"/>
                <w:szCs w:val="21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業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務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工讀費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每人每日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872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元或每小時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109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18"/>
                <w:szCs w:val="18"/>
              </w:rPr>
              <w:t>(</w:t>
            </w:r>
            <w:r w:rsidRPr="001E0C6C">
              <w:rPr>
                <w:rFonts w:ascii="Arial" w:eastAsia="標楷體" w:hAnsi="Arial" w:cs="Arial" w:hint="eastAsia"/>
                <w:kern w:val="0"/>
                <w:sz w:val="18"/>
                <w:szCs w:val="18"/>
              </w:rPr>
              <w:t>請簡要列出工讀生工作項目</w:t>
            </w:r>
            <w:r w:rsidRPr="001E0C6C">
              <w:rPr>
                <w:rFonts w:ascii="Arial" w:eastAsia="標楷體" w:hAnsi="Arial" w:cs="Arial"/>
                <w:kern w:val="0"/>
                <w:sz w:val="18"/>
                <w:szCs w:val="18"/>
              </w:rPr>
              <w:t>)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請衡酌兼任助理人數，依計畫實際需求編列工讀費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872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= 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109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時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=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Chars="-1" w:left="-2" w:firstLineChars="1" w:firstLine="2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資料蒐集費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核實報支，以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30,000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元為限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核實報銷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實驗材料費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每一課程發展子項課程原則上以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30,000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元實驗材料為限。若超過此限額，請務必詳列實驗材料明細。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「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**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教材發展課程」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 xml:space="preserve">: 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計算式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以本案補助課程所用實驗材料為限，不含紙張、文具、碳粉匣等一般耗材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18"/>
                <w:szCs w:val="18"/>
              </w:rPr>
              <w:t>。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校外專家出席費、諮詢費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3333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FF0000"/>
                <w:sz w:val="20"/>
                <w:szCs w:val="24"/>
              </w:rPr>
              <w:t>邀請校外專家學者諮詢指導計畫總體推動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，每人次</w:t>
            </w: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>1,000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元或</w:t>
            </w: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>2,000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spacing w:line="240" w:lineRule="exact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講座鐘點費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課程：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人節＝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人節＝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邀請校外專家學者專題講授：</w:t>
            </w:r>
            <w:r w:rsidRPr="001E0C6C">
              <w:rPr>
                <w:rFonts w:ascii="Arial" w:eastAsia="標楷體" w:hAnsi="Arial" w:cs="Arial"/>
                <w:bCs/>
                <w:color w:val="0000FF"/>
                <w:kern w:val="0"/>
                <w:sz w:val="20"/>
                <w:szCs w:val="24"/>
              </w:rPr>
              <w:t>1,600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bCs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節；授課時間每節為</w:t>
            </w:r>
            <w:r w:rsidRPr="001E0C6C"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  <w:t>50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分鐘，連續上課二節者為</w:t>
            </w:r>
            <w:r w:rsidRPr="001E0C6C"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  <w:t>90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分鐘，未滿者減半支給。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C95CE9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旅運費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參加工作坊、期末成果發表會及相關研習及計畫活動所需國內差旅費，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請依下列格式列明計算式。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1.○○○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會議：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2.○○○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活動參與：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依國內出差旅費報支要點核實報銷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膳費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請詳列計算式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 w:val="22"/>
              </w:rPr>
              <w:t>例：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,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,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9727B0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ind w:left="183" w:hanging="183"/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工作坊、研討、研習等課程配套活動：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半日者，上限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120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人日；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1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日者，上限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250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元或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275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人日；</w:t>
            </w:r>
          </w:p>
          <w:p w:rsidR="00CB0F1B" w:rsidRPr="001E0C6C" w:rsidRDefault="00CB0F1B" w:rsidP="009727B0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ind w:left="183" w:hanging="183"/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聯盟內部工作會、座談、諮詢等非對外公開會議，以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80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人次為原則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印刷費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【超過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60,000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(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含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者，請詳列計算式。】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szCs w:val="24"/>
              </w:rPr>
              <w:t>例</w:t>
            </w:r>
            <w:r w:rsidRPr="001E0C6C">
              <w:rPr>
                <w:rFonts w:ascii="Arial" w:eastAsia="標楷體" w:hAnsi="Arial" w:cs="Arial"/>
                <w:b/>
                <w:sz w:val="20"/>
                <w:szCs w:val="24"/>
              </w:rPr>
              <w:t>:</w:t>
            </w:r>
          </w:p>
          <w:p w:rsidR="00CB0F1B" w:rsidRPr="001E0C6C" w:rsidRDefault="00CB0F1B" w:rsidP="00331A8C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(1)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課程教材、文件</w:t>
            </w:r>
            <w:r w:rsidRPr="001E0C6C">
              <w:rPr>
                <w:rFonts w:ascii="Arial" w:eastAsia="標楷體" w:hAnsi="Arial" w:cs="Arial" w:hint="eastAsia"/>
                <w:color w:val="000000"/>
                <w:sz w:val="20"/>
                <w:szCs w:val="24"/>
              </w:rPr>
              <w:t>資料等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印製：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300" w:lineRule="exact"/>
              <w:rPr>
                <w:rFonts w:ascii="Arial" w:eastAsia="標楷體" w:hAnsi="Arial" w:cs="Arial"/>
                <w:bCs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(2)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配套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活動海報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講義編印印刷費：</w:t>
            </w:r>
            <w:r w:rsidRPr="001E0C6C">
              <w:rPr>
                <w:rFonts w:ascii="Arial" w:eastAsia="標楷體" w:hAnsi="Arial" w:cs="Arial"/>
                <w:bCs/>
                <w:sz w:val="20"/>
                <w:szCs w:val="24"/>
              </w:rPr>
              <w:t xml:space="preserve"> </w:t>
            </w:r>
          </w:p>
          <w:p w:rsidR="00CB0F1B" w:rsidRPr="001E0C6C" w:rsidRDefault="00CB0F1B" w:rsidP="00331A8C">
            <w:pPr>
              <w:snapToGrid w:val="0"/>
              <w:ind w:leftChars="100" w:left="24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份＝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份＝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331A8C">
            <w:pPr>
              <w:snapToGrid w:val="0"/>
              <w:ind w:rightChars="-6" w:right="-14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小計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518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雜費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以</w:t>
            </w:r>
            <w:r w:rsidRPr="001E0C6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業務費</w:t>
            </w:r>
            <w:r w:rsidRPr="001E0C6C">
              <w:rPr>
                <w:rFonts w:ascii="Arial" w:eastAsia="標楷體" w:hAnsi="Arial" w:cs="Arial"/>
                <w:kern w:val="0"/>
                <w:sz w:val="22"/>
              </w:rPr>
              <w:t>×6%)</w:t>
            </w: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為限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518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設備費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核定之設備項目原則不接受變更申請。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sz w:val="22"/>
                <w:u w:val="single"/>
              </w:rPr>
            </w:pP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共計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，教育部補助：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；學校自籌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</w:rPr>
              <w:t>1.×××× (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請詳列各規劃採購設備項目、規格、數量及金額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</w:rPr>
              <w:t>2.×××× (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請詳列各規劃採購設備項目、規格、數量及金額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合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計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sz w:val="22"/>
                <w:shd w:val="pct15" w:color="auto" w:fill="FFFFFF"/>
              </w:rPr>
            </w:pPr>
          </w:p>
        </w:tc>
        <w:tc>
          <w:tcPr>
            <w:tcW w:w="1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</w:pPr>
            <w:r w:rsidRPr="001E0C6C">
              <w:rPr>
                <w:rFonts w:ascii="Arial" w:eastAsia="標楷體" w:hAnsi="Arial" w:cs="Arial" w:hint="eastAsia"/>
                <w:b/>
                <w:sz w:val="22"/>
                <w:shd w:val="pct15" w:color="auto" w:fill="FFFFFF"/>
              </w:rPr>
              <w:t>申請本部補助為</w:t>
            </w:r>
            <w:r w:rsidRPr="001E0C6C">
              <w:rPr>
                <w:rFonts w:ascii="Arial" w:eastAsia="標楷體" w:hAnsi="Arial" w:cs="Arial"/>
                <w:b/>
                <w:sz w:val="22"/>
                <w:shd w:val="pct15" w:color="auto" w:fill="FFFFFF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 w:val="26"/>
                <w:szCs w:val="26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Cs w:val="26"/>
              </w:rPr>
              <w:t>學校自籌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Cs w:val="26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Cs w:val="26"/>
              </w:rPr>
              <w:t>元</w:t>
            </w: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7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1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1999"/>
              </w:smartTagPr>
              <w:r w:rsidRPr="001E0C6C">
                <w:rPr>
                  <w:rFonts w:ascii="Arial" w:eastAsia="標楷體" w:hAnsi="Arial" w:cs="Arial"/>
                  <w:sz w:val="20"/>
                  <w:u w:val="single"/>
                  <w:shd w:val="pct15" w:color="auto" w:fill="FFFFFF"/>
                </w:rPr>
                <w:t>99</w:t>
              </w:r>
              <w:r w:rsidRPr="001E0C6C">
                <w:rPr>
                  <w:rFonts w:ascii="Arial" w:eastAsia="標楷體" w:hAnsi="Arial" w:cs="Arial" w:hint="eastAsia"/>
                  <w:sz w:val="20"/>
                  <w:u w:val="single"/>
                  <w:shd w:val="pct15" w:color="auto" w:fill="FFFFFF"/>
                </w:rPr>
                <w:t>年</w:t>
              </w:r>
              <w:r w:rsidRPr="001E0C6C">
                <w:rPr>
                  <w:rFonts w:ascii="Arial" w:eastAsia="標楷體" w:hAnsi="Arial" w:cs="Arial"/>
                  <w:sz w:val="20"/>
                  <w:u w:val="single"/>
                  <w:shd w:val="pct15" w:color="auto" w:fill="FFFFFF"/>
                </w:rPr>
                <w:t>3</w:t>
              </w:r>
              <w:r w:rsidRPr="001E0C6C">
                <w:rPr>
                  <w:rFonts w:ascii="Arial" w:eastAsia="標楷體" w:hAnsi="Arial" w:cs="Arial" w:hint="eastAsia"/>
                  <w:sz w:val="20"/>
                  <w:u w:val="single"/>
                  <w:shd w:val="pct15" w:color="auto" w:fill="FFFFFF"/>
                </w:rPr>
                <w:t>月</w:t>
              </w:r>
              <w:r w:rsidRPr="001E0C6C">
                <w:rPr>
                  <w:rFonts w:ascii="Arial" w:eastAsia="標楷體" w:hAnsi="Arial" w:cs="Arial"/>
                  <w:sz w:val="20"/>
                  <w:u w:val="single"/>
                  <w:shd w:val="pct15" w:color="auto" w:fill="FFFFFF"/>
                </w:rPr>
                <w:t>4</w:t>
              </w:r>
              <w:r w:rsidRPr="001E0C6C">
                <w:rPr>
                  <w:rFonts w:ascii="Arial" w:eastAsia="標楷體" w:hAnsi="Arial" w:cs="Arial" w:hint="eastAsia"/>
                  <w:sz w:val="20"/>
                  <w:u w:val="single"/>
                  <w:shd w:val="pct15" w:color="auto" w:fill="FFFFFF"/>
                </w:rPr>
                <w:t>日</w:t>
              </w:r>
            </w:smartTag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院授主忠字第</w:t>
            </w:r>
            <w:r w:rsidRPr="001E0C6C">
              <w:rPr>
                <w:rFonts w:ascii="Arial" w:eastAsia="標楷體" w:hAnsi="Arial" w:cs="Arial"/>
                <w:sz w:val="20"/>
                <w:u w:val="single"/>
                <w:shd w:val="pct15" w:color="auto" w:fill="FFFFFF"/>
              </w:rPr>
              <w:t>0990001184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號函</w:t>
            </w:r>
            <w:r w:rsidRPr="001E0C6C">
              <w:rPr>
                <w:rFonts w:ascii="Arial" w:eastAsia="標楷體" w:hAnsi="Arial" w:cs="Arial" w:hint="eastAsia"/>
                <w:sz w:val="20"/>
                <w:shd w:val="pct15" w:color="auto" w:fill="FFFFFF"/>
              </w:rPr>
              <w:t>頒</w:t>
            </w:r>
            <w:r w:rsidRPr="001E0C6C">
              <w:rPr>
                <w:rFonts w:ascii="Arial" w:eastAsia="標楷體" w:hAnsi="Arial" w:cs="Arial" w:hint="eastAsia"/>
                <w:sz w:val="20"/>
              </w:rPr>
              <w:t>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2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、補助案件除因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</w:rPr>
              <w:t>特殊情況經本部同意外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，以不補助人事費為原則；另內部場地使用費及行政管理費則一律不予補助。</w:t>
            </w:r>
          </w:p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3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、各經費項目，除依相關規定無法區分者外，以人事費、業務費、雜支、設備及投資四項為編列原則。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4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、雜支最高以【</w:t>
            </w:r>
            <w:r w:rsidRPr="001E0C6C">
              <w:rPr>
                <w:rFonts w:ascii="Arial" w:eastAsia="標楷體" w:hAnsi="Arial" w:cs="Arial"/>
                <w:sz w:val="20"/>
              </w:rPr>
              <w:t>(</w:t>
            </w:r>
            <w:r w:rsidRPr="001E0C6C">
              <w:rPr>
                <w:rFonts w:ascii="Arial" w:eastAsia="標楷體" w:hAnsi="Arial" w:cs="Arial" w:hint="eastAsia"/>
                <w:sz w:val="20"/>
              </w:rPr>
              <w:t>業務費</w:t>
            </w:r>
            <w:r w:rsidRPr="001E0C6C">
              <w:rPr>
                <w:rFonts w:ascii="Arial" w:eastAsia="標楷體" w:hAnsi="Arial" w:cs="Arial"/>
                <w:sz w:val="20"/>
              </w:rPr>
              <w:t>)*</w:t>
            </w:r>
            <w:r w:rsidRPr="001E0C6C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6</w:t>
            </w:r>
            <w:r w:rsidRPr="001E0C6C">
              <w:rPr>
                <w:rFonts w:ascii="Arial" w:eastAsia="標楷體" w:hAnsi="Arial" w:cs="Arial"/>
                <w:sz w:val="20"/>
              </w:rPr>
              <w:t>%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】編列。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color w:val="FF0000"/>
                <w:kern w:val="0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5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</w:t>
            </w:r>
            <w:r w:rsidRPr="001E0C6C">
              <w:rPr>
                <w:rFonts w:ascii="Arial" w:eastAsia="標楷體" w:hAnsi="Arial" w:cs="Arial" w:hint="eastAsia"/>
                <w:color w:val="FF0000"/>
                <w:sz w:val="20"/>
              </w:rPr>
              <w:t>本計畫執行內容如經查證重複接受補助者，應繳回該項補助經費。</w:t>
            </w:r>
          </w:p>
        </w:tc>
        <w:tc>
          <w:tcPr>
            <w:tcW w:w="31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0"/>
              </w:rPr>
              <w:t>補助方式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>全額補助</w:t>
            </w: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 xml:space="preserve">部分補助　</w:t>
            </w:r>
            <w:r w:rsidRPr="001E0C6C">
              <w:rPr>
                <w:rFonts w:ascii="Arial" w:eastAsia="標楷體" w:hAnsi="Arial" w:cs="Arial" w:hint="eastAsia"/>
                <w:sz w:val="20"/>
                <w:shd w:val="pct15" w:color="auto" w:fill="FFFFFF"/>
              </w:rPr>
              <w:t>【補助比率　　％】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>酌予補助</w:t>
            </w: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31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spacing w:line="240" w:lineRule="exact"/>
              <w:ind w:left="-26" w:firstLine="26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0"/>
              </w:rPr>
              <w:t>餘款繳回方式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：依據教育部補助及委辦經費核撥結報作業要點辦理</w:t>
            </w:r>
          </w:p>
        </w:tc>
      </w:tr>
    </w:tbl>
    <w:p w:rsidR="00CB0F1B" w:rsidRPr="001E0C6C" w:rsidRDefault="00CB0F1B" w:rsidP="00491477">
      <w:pPr>
        <w:widowControl/>
        <w:adjustRightInd w:val="0"/>
        <w:snapToGrid w:val="0"/>
        <w:ind w:left="240" w:hangingChars="120" w:hanging="240"/>
        <w:jc w:val="both"/>
        <w:rPr>
          <w:rFonts w:ascii="Arial" w:eastAsia="標楷體" w:hAnsi="Arial" w:cs="Arial"/>
          <w:sz w:val="20"/>
          <w:szCs w:val="20"/>
        </w:rPr>
      </w:pPr>
    </w:p>
    <w:p w:rsidR="00CB0F1B" w:rsidRPr="001E0C6C" w:rsidRDefault="00CB0F1B" w:rsidP="00E87C44">
      <w:pPr>
        <w:pStyle w:val="ListParagraph"/>
        <w:numPr>
          <w:ilvl w:val="1"/>
          <w:numId w:val="19"/>
        </w:numPr>
        <w:tabs>
          <w:tab w:val="left" w:pos="72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預期達成之具體成果</w:t>
      </w:r>
    </w:p>
    <w:tbl>
      <w:tblPr>
        <w:tblW w:w="4901" w:type="pct"/>
        <w:jc w:val="center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25"/>
        <w:gridCol w:w="7701"/>
      </w:tblGrid>
      <w:tr w:rsidR="00CB0F1B" w:rsidRPr="001C1C83" w:rsidTr="007314EF">
        <w:trPr>
          <w:cantSplit/>
          <w:trHeight w:val="469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具體績效指標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491477">
            <w:pPr>
              <w:ind w:leftChars="82" w:left="197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預期達到目標值</w:t>
            </w:r>
          </w:p>
        </w:tc>
      </w:tr>
      <w:tr w:rsidR="00CB0F1B" w:rsidRPr="001C1C83" w:rsidTr="007314EF">
        <w:trPr>
          <w:cantSplit/>
          <w:trHeight w:val="1418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pacing w:val="10"/>
                <w:szCs w:val="20"/>
              </w:rPr>
              <w:t>課程實行成效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完成開課之課程數：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門課程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</w:rPr>
              <w:t xml:space="preserve">,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其中包含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實作單元：</w:t>
            </w:r>
            <w:r w:rsidRPr="001E0C6C">
              <w:rPr>
                <w:rFonts w:ascii="Arial" w:eastAsia="標楷體" w:hAnsi="Arial" w:cs="Arial"/>
                <w:b/>
                <w:color w:val="FF0000"/>
                <w:sz w:val="22"/>
              </w:rPr>
              <w:t xml:space="preserve">_____  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單元</w:t>
            </w:r>
            <w:r w:rsidRPr="001E0C6C">
              <w:rPr>
                <w:rFonts w:ascii="Arial" w:eastAsia="標楷體" w:hAnsi="Arial" w:cs="Arial"/>
                <w:b/>
                <w:color w:val="FF0000"/>
                <w:sz w:val="22"/>
              </w:rPr>
              <w:t>(Lab)</w:t>
            </w:r>
          </w:p>
          <w:p w:rsidR="00CB0F1B" w:rsidRPr="001E0C6C" w:rsidRDefault="00CB0F1B" w:rsidP="00DB31C5">
            <w:pPr>
              <w:spacing w:afterLines="20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總修課人次：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人次</w:t>
            </w:r>
          </w:p>
          <w:p w:rsidR="00CB0F1B" w:rsidRPr="001E0C6C" w:rsidRDefault="00CB0F1B" w:rsidP="00DB31C5">
            <w:pPr>
              <w:spacing w:afterLines="20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每周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實作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時數：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</w:rPr>
              <w:t>____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時</w:t>
            </w:r>
          </w:p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            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課程：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</w:p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            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課程：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</w:p>
        </w:tc>
      </w:tr>
      <w:tr w:rsidR="00CB0F1B" w:rsidRPr="001C1C83" w:rsidTr="007314EF">
        <w:trPr>
          <w:cantSplit/>
          <w:trHeight w:val="687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pacing w:val="10"/>
                <w:szCs w:val="20"/>
              </w:rPr>
              <w:t>實驗室建置及</w:t>
            </w:r>
            <w:r w:rsidRPr="001E0C6C">
              <w:rPr>
                <w:rFonts w:ascii="Arial" w:eastAsia="標楷體" w:hAnsi="Arial" w:cs="Arial" w:hint="eastAsia"/>
                <w:spacing w:val="10"/>
                <w:szCs w:val="20"/>
              </w:rPr>
              <w:t>實習</w:t>
            </w:r>
            <w:r w:rsidRPr="001E0C6C">
              <w:rPr>
                <w:rFonts w:ascii="Arial" w:eastAsia="標楷體" w:hAnsi="Arial" w:cs="Arial" w:hint="eastAsia"/>
                <w:color w:val="000000"/>
                <w:spacing w:val="10"/>
                <w:szCs w:val="20"/>
              </w:rPr>
              <w:t>成效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實驗室使用比率：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時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週</w:t>
            </w:r>
          </w:p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使用實驗室的學生人數：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</w:t>
            </w:r>
          </w:p>
        </w:tc>
      </w:tr>
      <w:tr w:rsidR="00CB0F1B" w:rsidRPr="001C1C83" w:rsidTr="007314EF">
        <w:trPr>
          <w:cantSplit/>
          <w:trHeight w:val="1061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4"/>
              </w:rPr>
              <w:t>參與教育部相關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聯盟活動及競賽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參與</w:t>
            </w:r>
            <w:r w:rsidRPr="001E0C6C">
              <w:rPr>
                <w:rFonts w:ascii="Arial" w:eastAsia="標楷體" w:hAnsi="Arial" w:cs="Arial" w:hint="eastAsia"/>
                <w:sz w:val="22"/>
              </w:rPr>
              <w:t>教育部智慧電子相關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聯盟之相關課程推廣研習、座談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場次</w:t>
            </w:r>
          </w:p>
          <w:p w:rsidR="00CB0F1B" w:rsidRPr="001E0C6C" w:rsidRDefault="00CB0F1B" w:rsidP="00491477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參與</w:t>
            </w:r>
            <w:r w:rsidRPr="001E0C6C">
              <w:rPr>
                <w:rFonts w:ascii="Arial" w:eastAsia="標楷體" w:hAnsi="Arial" w:cs="Arial" w:hint="eastAsia"/>
                <w:sz w:val="22"/>
              </w:rPr>
              <w:t>教育部智慧電子相關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聯盟之相關競賽學生人數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</w:t>
            </w:r>
          </w:p>
        </w:tc>
      </w:tr>
      <w:tr w:rsidR="00CB0F1B" w:rsidRPr="001C1C83" w:rsidTr="007314EF">
        <w:trPr>
          <w:cantSplit/>
          <w:trHeight w:val="692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其他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491477">
            <w:pPr>
              <w:ind w:leftChars="-11" w:left="-26"/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請自行列舉</w:t>
            </w:r>
          </w:p>
        </w:tc>
      </w:tr>
    </w:tbl>
    <w:p w:rsidR="00CB0F1B" w:rsidRPr="001E0C6C" w:rsidRDefault="00CB0F1B" w:rsidP="00491477">
      <w:pPr>
        <w:snapToGrid w:val="0"/>
        <w:spacing w:line="460" w:lineRule="exact"/>
        <w:rPr>
          <w:rFonts w:ascii="Arial" w:eastAsia="標楷體" w:hAnsi="Arial" w:cs="Arial"/>
          <w:szCs w:val="20"/>
        </w:rPr>
      </w:pPr>
    </w:p>
    <w:p w:rsidR="00CB0F1B" w:rsidRPr="001E0C6C" w:rsidRDefault="00CB0F1B" w:rsidP="00DB31C5">
      <w:p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right="-11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32"/>
        </w:rPr>
      </w:pPr>
      <w:r w:rsidRPr="001E0C6C">
        <w:rPr>
          <w:rFonts w:ascii="Arial" w:eastAsia="標楷體" w:hAnsi="Arial" w:cs="Arial"/>
          <w:szCs w:val="20"/>
        </w:rPr>
        <w:br w:type="page"/>
      </w: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二、</w:t>
      </w:r>
      <w:r w:rsidRPr="001E0C6C">
        <w:rPr>
          <w:rFonts w:ascii="Arial" w:eastAsia="標楷體" w:hAnsi="Arial" w:cs="Arial"/>
          <w:b/>
          <w:bCs/>
          <w:color w:val="000000"/>
          <w:sz w:val="28"/>
          <w:szCs w:val="32"/>
        </w:rPr>
        <w:t xml:space="preserve"> ○○○○(</w:t>
      </w: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課程名稱</w:t>
      </w:r>
      <w:r w:rsidRPr="001E0C6C">
        <w:rPr>
          <w:rFonts w:ascii="Arial" w:eastAsia="標楷體" w:hAnsi="Arial" w:cs="Arial"/>
          <w:b/>
          <w:bCs/>
          <w:color w:val="000000"/>
          <w:sz w:val="28"/>
          <w:szCs w:val="32"/>
        </w:rPr>
        <w:t>)</w:t>
      </w:r>
    </w:p>
    <w:p w:rsidR="00CB0F1B" w:rsidRPr="001E0C6C" w:rsidRDefault="00CB0F1B" w:rsidP="00DB31C5">
      <w:pPr>
        <w:pStyle w:val="ListParagraph"/>
        <w:numPr>
          <w:ilvl w:val="0"/>
          <w:numId w:val="23"/>
        </w:numPr>
        <w:tabs>
          <w:tab w:val="left" w:pos="126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課程基本資料表</w:t>
      </w:r>
    </w:p>
    <w:tbl>
      <w:tblPr>
        <w:tblW w:w="9613" w:type="dxa"/>
        <w:jc w:val="center"/>
        <w:tblInd w:w="-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340"/>
        <w:gridCol w:w="1609"/>
        <w:gridCol w:w="11"/>
        <w:gridCol w:w="769"/>
        <w:gridCol w:w="779"/>
        <w:gridCol w:w="1560"/>
        <w:gridCol w:w="1560"/>
      </w:tblGrid>
      <w:tr w:rsidR="00CB0F1B" w:rsidRPr="001C1C83" w:rsidTr="00331A8C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申請課程代號</w:t>
            </w:r>
          </w:p>
        </w:tc>
        <w:tc>
          <w:tcPr>
            <w:tcW w:w="7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ind w:left="152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□AT-01  □AT-02  □AT-03</w:t>
            </w:r>
          </w:p>
        </w:tc>
      </w:tr>
      <w:tr w:rsidR="00CB0F1B" w:rsidRPr="001C1C83" w:rsidTr="00331A8C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課程名稱</w:t>
            </w:r>
          </w:p>
        </w:tc>
        <w:tc>
          <w:tcPr>
            <w:tcW w:w="7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ind w:left="152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（請填寫實際開課名稱）</w:t>
            </w:r>
          </w:p>
        </w:tc>
      </w:tr>
      <w:tr w:rsidR="00CB0F1B" w:rsidRPr="001C1C83" w:rsidTr="00331A8C">
        <w:trPr>
          <w:trHeight w:val="62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授課教師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姓名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: 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服務單位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職稱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電話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E-mail: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傳真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參與人員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服務單位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職稱</w:t>
            </w: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負責之工作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在本工作項目之職掌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)</w:t>
            </w: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經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費</w:t>
            </w:r>
          </w:p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需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經費項目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教育部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學校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其他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小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計</w:t>
            </w: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人事費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業務及雜費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設備費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31A8C">
        <w:trPr>
          <w:cantSplit/>
          <w:trHeight w:val="40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ind w:right="57"/>
              <w:jc w:val="right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</w:p>
        </w:tc>
      </w:tr>
      <w:tr w:rsidR="00CB0F1B" w:rsidRPr="001C1C83" w:rsidTr="00331A8C">
        <w:trPr>
          <w:trHeight w:val="139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before="120" w:after="120"/>
              <w:jc w:val="center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聯絡人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姓名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 xml:space="preserve">: 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服務單位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職稱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電話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E-mail:</w:t>
            </w:r>
          </w:p>
          <w:p w:rsidR="00CB0F1B" w:rsidRPr="001E0C6C" w:rsidRDefault="00CB0F1B" w:rsidP="00331A8C">
            <w:pPr>
              <w:spacing w:after="60"/>
              <w:ind w:left="170"/>
              <w:rPr>
                <w:rFonts w:ascii="Arial" w:eastAsia="標楷體" w:hAnsi="Arial" w:cs="Arial"/>
                <w:color w:val="000000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6"/>
                <w:szCs w:val="20"/>
              </w:rPr>
              <w:t>傳真</w:t>
            </w:r>
            <w:r w:rsidRPr="001E0C6C">
              <w:rPr>
                <w:rFonts w:ascii="Arial" w:eastAsia="標楷體" w:hAnsi="Arial" w:cs="Arial"/>
                <w:color w:val="000000"/>
                <w:sz w:val="26"/>
                <w:szCs w:val="20"/>
              </w:rPr>
              <w:t>:</w:t>
            </w:r>
          </w:p>
        </w:tc>
      </w:tr>
    </w:tbl>
    <w:p w:rsidR="00CB0F1B" w:rsidRPr="001E0C6C" w:rsidRDefault="00CB0F1B" w:rsidP="007314EF">
      <w:pPr>
        <w:rPr>
          <w:rFonts w:ascii="Arial" w:eastAsia="標楷體" w:hAnsi="Arial" w:cs="Arial"/>
          <w:color w:val="000000"/>
          <w:szCs w:val="20"/>
          <w:lang w:val="it-IT" w:eastAsia="ja-JP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b/>
          <w:bCs/>
          <w:color w:val="000000"/>
          <w:sz w:val="32"/>
          <w:szCs w:val="20"/>
          <w:lang w:val="it-IT"/>
        </w:rPr>
        <w:br w:type="page"/>
      </w:r>
      <w:r w:rsidRPr="001E0C6C">
        <w:rPr>
          <w:rFonts w:ascii="Arial" w:eastAsia="標楷體" w:hAnsi="Arial" w:cs="Arial" w:hint="eastAsia"/>
          <w:b/>
          <w:color w:val="000000"/>
          <w:sz w:val="28"/>
          <w:szCs w:val="28"/>
        </w:rPr>
        <w:t>課程內容</w:t>
      </w:r>
    </w:p>
    <w:p w:rsidR="00CB0F1B" w:rsidRPr="001E0C6C" w:rsidRDefault="00CB0F1B" w:rsidP="007F577D">
      <w:pPr>
        <w:pStyle w:val="ListParagraph"/>
        <w:numPr>
          <w:ilvl w:val="0"/>
          <w:numId w:val="24"/>
        </w:numPr>
        <w:snapToGrid w:val="0"/>
        <w:spacing w:line="440" w:lineRule="exact"/>
        <w:ind w:leftChars="0"/>
        <w:rPr>
          <w:rFonts w:ascii="Arial" w:eastAsia="標楷體" w:hAnsi="Arial" w:cs="Arial"/>
          <w:color w:val="000000"/>
          <w:sz w:val="28"/>
          <w:szCs w:val="20"/>
        </w:rPr>
      </w:pPr>
      <w:r w:rsidRPr="001E0C6C">
        <w:rPr>
          <w:rFonts w:ascii="Arial" w:eastAsia="標楷體" w:hAnsi="Arial" w:cs="Arial" w:hint="eastAsia"/>
          <w:color w:val="000000"/>
          <w:sz w:val="28"/>
          <w:szCs w:val="20"/>
        </w:rPr>
        <w:t>課程規劃</w:t>
      </w:r>
    </w:p>
    <w:tbl>
      <w:tblPr>
        <w:tblW w:w="972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680"/>
        <w:gridCol w:w="3600"/>
        <w:gridCol w:w="1440"/>
      </w:tblGrid>
      <w:tr w:rsidR="00CB0F1B" w:rsidRPr="001C1C83" w:rsidTr="00D74BAE">
        <w:tc>
          <w:tcPr>
            <w:tcW w:w="468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課程網要</w:t>
            </w:r>
          </w:p>
        </w:tc>
        <w:tc>
          <w:tcPr>
            <w:tcW w:w="360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實驗項目</w:t>
            </w:r>
          </w:p>
        </w:tc>
        <w:tc>
          <w:tcPr>
            <w:tcW w:w="14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上課時數</w:t>
            </w:r>
          </w:p>
        </w:tc>
      </w:tr>
      <w:tr w:rsidR="00CB0F1B" w:rsidRPr="001C1C83" w:rsidTr="00D74BAE">
        <w:trPr>
          <w:trHeight w:val="808"/>
        </w:trPr>
        <w:tc>
          <w:tcPr>
            <w:tcW w:w="468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D74BAE">
        <w:trPr>
          <w:trHeight w:val="808"/>
        </w:trPr>
        <w:tc>
          <w:tcPr>
            <w:tcW w:w="468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D74BAE">
        <w:trPr>
          <w:trHeight w:val="808"/>
        </w:trPr>
        <w:tc>
          <w:tcPr>
            <w:tcW w:w="468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  <w:tr w:rsidR="00CB0F1B" w:rsidRPr="001C1C83" w:rsidTr="00D74BAE">
        <w:trPr>
          <w:trHeight w:val="808"/>
        </w:trPr>
        <w:tc>
          <w:tcPr>
            <w:tcW w:w="468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60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上課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實作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小時</w:t>
            </w:r>
          </w:p>
        </w:tc>
      </w:tr>
    </w:tbl>
    <w:p w:rsidR="00CB0F1B" w:rsidRPr="001E0C6C" w:rsidRDefault="00CB0F1B" w:rsidP="007314EF">
      <w:pPr>
        <w:snapToGrid w:val="0"/>
        <w:rPr>
          <w:rFonts w:ascii="Arial" w:eastAsia="標楷體" w:hAnsi="Arial" w:cs="Arial"/>
          <w:color w:val="000000"/>
          <w:szCs w:val="20"/>
        </w:rPr>
      </w:pPr>
    </w:p>
    <w:p w:rsidR="00CB0F1B" w:rsidRPr="001E0C6C" w:rsidRDefault="00CB0F1B" w:rsidP="007F577D">
      <w:pPr>
        <w:pStyle w:val="ListParagraph"/>
        <w:numPr>
          <w:ilvl w:val="0"/>
          <w:numId w:val="24"/>
        </w:numPr>
        <w:snapToGrid w:val="0"/>
        <w:spacing w:line="440" w:lineRule="exact"/>
        <w:ind w:leftChars="0" w:left="560" w:hanging="560"/>
        <w:rPr>
          <w:rFonts w:ascii="Arial" w:eastAsia="標楷體" w:hAnsi="Arial" w:cs="Arial"/>
          <w:color w:val="000000"/>
          <w:szCs w:val="20"/>
        </w:rPr>
      </w:pPr>
      <w:r w:rsidRPr="001E0C6C">
        <w:rPr>
          <w:rFonts w:ascii="Arial" w:eastAsia="標楷體" w:hAnsi="Arial" w:cs="Arial" w:hint="eastAsia"/>
          <w:color w:val="000000"/>
          <w:sz w:val="28"/>
          <w:szCs w:val="20"/>
        </w:rPr>
        <w:t>實驗內容說明</w:t>
      </w:r>
    </w:p>
    <w:tbl>
      <w:tblPr>
        <w:tblW w:w="972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340"/>
        <w:gridCol w:w="4140"/>
        <w:gridCol w:w="3240"/>
      </w:tblGrid>
      <w:tr w:rsidR="00CB0F1B" w:rsidRPr="001C1C83" w:rsidTr="00D74BAE">
        <w:tc>
          <w:tcPr>
            <w:tcW w:w="23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實驗項目</w:t>
            </w:r>
          </w:p>
        </w:tc>
        <w:tc>
          <w:tcPr>
            <w:tcW w:w="41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內容說明</w:t>
            </w:r>
          </w:p>
        </w:tc>
        <w:tc>
          <w:tcPr>
            <w:tcW w:w="32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所需設備</w:t>
            </w:r>
          </w:p>
        </w:tc>
      </w:tr>
      <w:tr w:rsidR="00CB0F1B" w:rsidRPr="001C1C83" w:rsidTr="00D74BAE">
        <w:trPr>
          <w:trHeight w:val="808"/>
        </w:trPr>
        <w:tc>
          <w:tcPr>
            <w:tcW w:w="234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D74BAE">
        <w:trPr>
          <w:trHeight w:val="808"/>
        </w:trPr>
        <w:tc>
          <w:tcPr>
            <w:tcW w:w="234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D74BAE">
        <w:trPr>
          <w:trHeight w:val="808"/>
        </w:trPr>
        <w:tc>
          <w:tcPr>
            <w:tcW w:w="234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D74BAE">
        <w:trPr>
          <w:trHeight w:val="808"/>
        </w:trPr>
        <w:tc>
          <w:tcPr>
            <w:tcW w:w="2340" w:type="dxa"/>
          </w:tcPr>
          <w:p w:rsidR="00CB0F1B" w:rsidRPr="001E0C6C" w:rsidRDefault="00CB0F1B" w:rsidP="00D74BA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4140" w:type="dxa"/>
          </w:tcPr>
          <w:p w:rsidR="00CB0F1B" w:rsidRPr="001E0C6C" w:rsidRDefault="00CB0F1B" w:rsidP="00D74BA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0F1B" w:rsidRPr="001E0C6C" w:rsidRDefault="00CB0F1B" w:rsidP="00D74BA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</w:tbl>
    <w:p w:rsidR="00CB0F1B" w:rsidRPr="001E0C6C" w:rsidRDefault="00CB0F1B" w:rsidP="007314EF">
      <w:pPr>
        <w:rPr>
          <w:rFonts w:ascii="Arial" w:eastAsia="標楷體" w:hAnsi="Arial" w:cs="Arial"/>
          <w:color w:val="000000"/>
          <w:sz w:val="28"/>
          <w:szCs w:val="20"/>
          <w:lang w:val="it-IT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72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1E0C6C">
        <w:rPr>
          <w:rFonts w:ascii="Arial" w:eastAsia="標楷體" w:hAnsi="Arial" w:cs="Arial"/>
          <w:color w:val="000000"/>
          <w:sz w:val="28"/>
          <w:szCs w:val="20"/>
          <w:lang w:val="it-IT"/>
        </w:rPr>
        <w:br w:type="page"/>
      </w:r>
      <w:r w:rsidRPr="001E0C6C">
        <w:rPr>
          <w:rFonts w:ascii="Arial" w:eastAsia="標楷體" w:hAnsi="Arial" w:cs="Arial" w:hint="eastAsia"/>
          <w:b/>
          <w:color w:val="000000"/>
          <w:sz w:val="28"/>
          <w:szCs w:val="28"/>
        </w:rPr>
        <w:t>開課</w:t>
      </w: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28"/>
          <w:lang w:val="it-IT"/>
        </w:rPr>
        <w:t>規劃</w:t>
      </w:r>
    </w:p>
    <w:tbl>
      <w:tblPr>
        <w:tblW w:w="9550" w:type="dxa"/>
        <w:jc w:val="center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2"/>
        <w:gridCol w:w="179"/>
        <w:gridCol w:w="897"/>
        <w:gridCol w:w="2687"/>
        <w:gridCol w:w="1052"/>
        <w:gridCol w:w="741"/>
        <w:gridCol w:w="2032"/>
      </w:tblGrid>
      <w:tr w:rsidR="00CB0F1B" w:rsidRPr="001C1C83" w:rsidTr="00D74BAE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課程名稱</w:t>
            </w:r>
          </w:p>
        </w:tc>
        <w:tc>
          <w:tcPr>
            <w:tcW w:w="7588" w:type="dxa"/>
            <w:gridSpan w:val="6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中文名稱：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:rsidR="00CB0F1B" w:rsidRPr="001E0C6C" w:rsidRDefault="00CB0F1B" w:rsidP="00D74BAE">
            <w:pPr>
              <w:snapToGrid w:val="0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英文名稱：</w:t>
            </w: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授課教師</w:t>
            </w:r>
          </w:p>
        </w:tc>
        <w:tc>
          <w:tcPr>
            <w:tcW w:w="3763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授課對象</w:t>
            </w:r>
          </w:p>
        </w:tc>
        <w:tc>
          <w:tcPr>
            <w:tcW w:w="2773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1962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開課時間</w:t>
            </w:r>
          </w:p>
        </w:tc>
        <w:tc>
          <w:tcPr>
            <w:tcW w:w="7588" w:type="dxa"/>
            <w:gridSpan w:val="6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月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~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月</w:t>
            </w:r>
          </w:p>
        </w:tc>
      </w:tr>
      <w:tr w:rsidR="00CB0F1B" w:rsidRPr="001C1C83" w:rsidTr="00D74BAE">
        <w:trPr>
          <w:cantSplit/>
          <w:trHeight w:val="2361"/>
          <w:jc w:val="center"/>
        </w:trPr>
        <w:tc>
          <w:tcPr>
            <w:tcW w:w="9550" w:type="dxa"/>
            <w:gridSpan w:val="7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課程目標：</w:t>
            </w:r>
          </w:p>
          <w:p w:rsidR="00CB0F1B" w:rsidRPr="001E0C6C" w:rsidRDefault="00CB0F1B" w:rsidP="00D74BAE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  <w:p w:rsidR="00CB0F1B" w:rsidRPr="001E0C6C" w:rsidRDefault="00CB0F1B" w:rsidP="00D74BAE">
            <w:pPr>
              <w:snapToGrid w:val="0"/>
              <w:ind w:left="183" w:hangingChars="76" w:hanging="183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課程特色：</w:t>
            </w:r>
          </w:p>
          <w:p w:rsidR="00CB0F1B" w:rsidRPr="001E0C6C" w:rsidRDefault="00CB0F1B" w:rsidP="00D74BAE">
            <w:pPr>
              <w:snapToGrid w:val="0"/>
              <w:ind w:leftChars="90" w:left="216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課程內容：</w:t>
            </w:r>
          </w:p>
          <w:p w:rsidR="00CB0F1B" w:rsidRPr="001E0C6C" w:rsidRDefault="00CB0F1B" w:rsidP="00D74BAE">
            <w:pPr>
              <w:snapToGrid w:val="0"/>
              <w:ind w:leftChars="10" w:left="625" w:hanging="601"/>
              <w:jc w:val="both"/>
              <w:rPr>
                <w:rFonts w:ascii="Arial" w:eastAsia="標楷體" w:hAnsi="Arial" w:cs="Arial"/>
                <w:color w:val="000000"/>
                <w:spacing w:val="20"/>
                <w:szCs w:val="24"/>
              </w:rPr>
            </w:pP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預期成果：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修課人數：約</w:t>
            </w:r>
            <w:r w:rsidRPr="001E0C6C">
              <w:rPr>
                <w:rFonts w:ascii="Arial" w:eastAsia="標楷體" w:hAnsi="Arial" w:cs="Arial"/>
                <w:color w:val="000000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人，專題作品</w:t>
            </w:r>
            <w:r w:rsidRPr="001E0C6C">
              <w:rPr>
                <w:rFonts w:ascii="Arial" w:eastAsia="標楷體" w:hAnsi="Arial" w:cs="Arial"/>
                <w:color w:val="000000"/>
                <w:szCs w:val="20"/>
              </w:rPr>
              <w:t>:</w:t>
            </w:r>
            <w:r w:rsidRPr="001E0C6C">
              <w:rPr>
                <w:rFonts w:ascii="Arial" w:eastAsia="標楷體" w:hAnsi="Arial" w:cs="Arial"/>
                <w:color w:val="000000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件。</w:t>
            </w: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9550" w:type="dxa"/>
            <w:gridSpan w:val="7"/>
            <w:shd w:val="clear" w:color="auto" w:fill="E6E6E6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授課進度</w:t>
            </w: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shd w:val="clear" w:color="auto" w:fill="E6E6E6"/>
            <w:vAlign w:val="center"/>
          </w:tcPr>
          <w:p w:rsidR="00CB0F1B" w:rsidRPr="001E0C6C" w:rsidRDefault="00CB0F1B" w:rsidP="00D74BAE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週數</w:t>
            </w:r>
          </w:p>
        </w:tc>
        <w:tc>
          <w:tcPr>
            <w:tcW w:w="897" w:type="dxa"/>
            <w:shd w:val="clear" w:color="auto" w:fill="E6E6E6"/>
            <w:vAlign w:val="center"/>
          </w:tcPr>
          <w:p w:rsidR="00CB0F1B" w:rsidRPr="001E0C6C" w:rsidRDefault="00CB0F1B" w:rsidP="00D74BAE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方式</w:t>
            </w:r>
          </w:p>
        </w:tc>
        <w:tc>
          <w:tcPr>
            <w:tcW w:w="4480" w:type="dxa"/>
            <w:gridSpan w:val="3"/>
            <w:shd w:val="clear" w:color="auto" w:fill="E6E6E6"/>
            <w:vAlign w:val="center"/>
          </w:tcPr>
          <w:p w:rsidR="00CB0F1B" w:rsidRPr="001E0C6C" w:rsidRDefault="00CB0F1B" w:rsidP="00D74BAE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內容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CB0F1B" w:rsidRPr="001E0C6C" w:rsidRDefault="00CB0F1B" w:rsidP="00D74BAE">
            <w:pPr>
              <w:snapToGrid w:val="0"/>
              <w:ind w:left="482" w:hanging="482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負責教師</w:t>
            </w: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第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1</w:t>
            </w: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第</w:t>
            </w: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2</w:t>
            </w:r>
            <w:r w:rsidRPr="001E0C6C">
              <w:rPr>
                <w:rFonts w:ascii="Arial" w:eastAsia="標楷體" w:hAnsi="Arial" w:cs="Arial" w:hint="eastAsia"/>
                <w:b/>
                <w:bCs/>
                <w:color w:val="000000"/>
                <w:szCs w:val="20"/>
              </w:rPr>
              <w:t>週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  <w:t>…</w:t>
            </w:r>
          </w:p>
        </w:tc>
        <w:tc>
          <w:tcPr>
            <w:tcW w:w="897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  <w:tr w:rsidR="00CB0F1B" w:rsidRPr="001C1C83" w:rsidTr="00D74BAE">
        <w:trPr>
          <w:cantSplit/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B0F1B" w:rsidRPr="001E0C6C" w:rsidRDefault="00CB0F1B" w:rsidP="00D74BAE">
            <w:pPr>
              <w:snapToGrid w:val="0"/>
              <w:ind w:left="183" w:hangingChars="76" w:hanging="183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CB0F1B" w:rsidRPr="001E0C6C" w:rsidRDefault="00CB0F1B" w:rsidP="007314EF">
      <w:pPr>
        <w:snapToGrid w:val="0"/>
        <w:spacing w:line="360" w:lineRule="auto"/>
        <w:ind w:leftChars="300" w:left="720"/>
        <w:jc w:val="both"/>
        <w:rPr>
          <w:rFonts w:ascii="Arial" w:eastAsia="標楷體" w:hAnsi="Arial" w:cs="Arial"/>
          <w:b/>
          <w:bCs/>
          <w:color w:val="000000"/>
          <w:szCs w:val="20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72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color w:val="000000"/>
          <w:sz w:val="28"/>
          <w:szCs w:val="20"/>
          <w:lang w:val="it-IT"/>
        </w:rPr>
      </w:pPr>
      <w:r w:rsidRPr="001E0C6C">
        <w:rPr>
          <w:rFonts w:ascii="Arial" w:eastAsia="標楷體" w:hAnsi="Arial" w:cs="Arial" w:hint="eastAsia"/>
          <w:b/>
          <w:bCs/>
          <w:sz w:val="28"/>
          <w:szCs w:val="20"/>
        </w:rPr>
        <w:t>實驗室建置規劃</w:t>
      </w:r>
      <w:r w:rsidRPr="001E0C6C">
        <w:rPr>
          <w:rFonts w:ascii="Arial" w:eastAsia="標楷體" w:hAnsi="Arial" w:cs="Arial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sz w:val="20"/>
          <w:szCs w:val="20"/>
        </w:rPr>
        <w:t>請說明相關實驗室配合課程實習內容所做之建置規劃</w:t>
      </w:r>
      <w:r w:rsidRPr="001E0C6C">
        <w:rPr>
          <w:rFonts w:ascii="Arial" w:eastAsia="標楷體" w:hAnsi="Arial" w:cs="Arial"/>
          <w:sz w:val="20"/>
          <w:szCs w:val="20"/>
        </w:rPr>
        <w:t>)</w:t>
      </w:r>
    </w:p>
    <w:tbl>
      <w:tblPr>
        <w:tblW w:w="9866" w:type="dxa"/>
        <w:jc w:val="righ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9"/>
        <w:gridCol w:w="3151"/>
        <w:gridCol w:w="869"/>
        <w:gridCol w:w="687"/>
        <w:gridCol w:w="720"/>
        <w:gridCol w:w="604"/>
        <w:gridCol w:w="720"/>
        <w:gridCol w:w="596"/>
        <w:gridCol w:w="720"/>
        <w:gridCol w:w="840"/>
      </w:tblGrid>
      <w:tr w:rsidR="00CB0F1B" w:rsidRPr="001C1C83" w:rsidTr="00D74BAE">
        <w:trPr>
          <w:cantSplit/>
          <w:trHeight w:val="71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名稱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D74BAE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</w:tr>
      <w:tr w:rsidR="00CB0F1B" w:rsidRPr="001C1C83" w:rsidTr="00D74BAE">
        <w:trPr>
          <w:cantSplit/>
          <w:trHeight w:val="71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名稱</w:t>
            </w:r>
          </w:p>
        </w:tc>
        <w:tc>
          <w:tcPr>
            <w:tcW w:w="4707" w:type="dxa"/>
            <w:gridSpan w:val="3"/>
            <w:vAlign w:val="center"/>
          </w:tcPr>
          <w:p w:rsidR="00CB0F1B" w:rsidRPr="001E0C6C" w:rsidRDefault="00CB0F1B" w:rsidP="00D74BAE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Cs w:val="20"/>
              </w:rPr>
              <w:t>○○</w:t>
            </w:r>
            <w:r w:rsidRPr="001E0C6C">
              <w:rPr>
                <w:rFonts w:ascii="Arial" w:eastAsia="標楷體" w:hAnsi="Arial" w:cs="Arial" w:hint="eastAsia"/>
                <w:b/>
                <w:bCs/>
                <w:szCs w:val="20"/>
              </w:rPr>
              <w:t>實驗室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D74BAE">
            <w:pPr>
              <w:kinsoku w:val="0"/>
              <w:autoSpaceDE w:val="0"/>
              <w:autoSpaceDN w:val="0"/>
              <w:snapToGrid w:val="0"/>
              <w:ind w:left="1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現況</w:t>
            </w:r>
          </w:p>
        </w:tc>
        <w:tc>
          <w:tcPr>
            <w:tcW w:w="3480" w:type="dxa"/>
            <w:gridSpan w:val="5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新設實驗室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(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  <w:u w:val="single"/>
              </w:rPr>
              <w:t>系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負責管理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D74BAE">
            <w:pPr>
              <w:kinsoku w:val="0"/>
              <w:autoSpaceDE w:val="0"/>
              <w:autoSpaceDN w:val="0"/>
              <w:snapToGrid w:val="0"/>
              <w:ind w:left="1"/>
              <w:jc w:val="both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現有實驗室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(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  <w:u w:val="single"/>
              </w:rPr>
              <w:t>系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負責管理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</w:tc>
      </w:tr>
      <w:tr w:rsidR="00CB0F1B" w:rsidRPr="001C1C83" w:rsidTr="00D74BAE">
        <w:trPr>
          <w:cantSplit/>
          <w:trHeight w:val="1130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特色</w:t>
            </w:r>
          </w:p>
        </w:tc>
        <w:tc>
          <w:tcPr>
            <w:tcW w:w="6031" w:type="dxa"/>
            <w:gridSpan w:val="5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0"/>
              </w:rPr>
              <w:t>主要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bCs/>
                <w:szCs w:val="20"/>
              </w:rPr>
            </w:pPr>
            <w:r w:rsidRPr="001E0C6C">
              <w:rPr>
                <w:rFonts w:ascii="Arial" w:eastAsia="標楷體" w:hAnsi="Arial" w:cs="Arial" w:hint="eastAsia"/>
                <w:bCs/>
                <w:szCs w:val="20"/>
              </w:rPr>
              <w:t>用途</w:t>
            </w:r>
          </w:p>
        </w:tc>
        <w:tc>
          <w:tcPr>
            <w:tcW w:w="2156" w:type="dxa"/>
            <w:gridSpan w:val="3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教學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研究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產學合作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其他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     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％</w:t>
            </w:r>
          </w:p>
        </w:tc>
      </w:tr>
      <w:tr w:rsidR="00CB0F1B" w:rsidRPr="001C1C83" w:rsidTr="00D74BAE">
        <w:trPr>
          <w:cantSplit/>
          <w:trHeight w:val="160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適用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</w:t>
            </w:r>
          </w:p>
        </w:tc>
        <w:tc>
          <w:tcPr>
            <w:tcW w:w="6031" w:type="dxa"/>
            <w:gridSpan w:val="5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主要適用對象</w:t>
            </w:r>
          </w:p>
        </w:tc>
        <w:tc>
          <w:tcPr>
            <w:tcW w:w="2156" w:type="dxa"/>
            <w:gridSpan w:val="3"/>
            <w:vAlign w:val="center"/>
          </w:tcPr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研究所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大學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四技、二技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sz w:val="22"/>
                <w:szCs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其他</w:t>
            </w:r>
            <w:r w:rsidRPr="001E0C6C">
              <w:rPr>
                <w:rFonts w:ascii="Arial" w:eastAsia="標楷體" w:hAnsi="Arial" w:cs="Arial"/>
                <w:sz w:val="22"/>
                <w:szCs w:val="20"/>
              </w:rPr>
              <w:t>_____</w:t>
            </w:r>
          </w:p>
        </w:tc>
      </w:tr>
      <w:tr w:rsidR="00CB0F1B" w:rsidRPr="001C1C83" w:rsidTr="00D74BAE">
        <w:trPr>
          <w:cantSplit/>
          <w:trHeight w:val="105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實驗室負責</w:t>
            </w:r>
          </w:p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教師</w:t>
            </w:r>
          </w:p>
        </w:tc>
        <w:tc>
          <w:tcPr>
            <w:tcW w:w="3151" w:type="dxa"/>
            <w:vAlign w:val="center"/>
          </w:tcPr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姓名：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職稱：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電話：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：</w:t>
            </w:r>
          </w:p>
        </w:tc>
        <w:tc>
          <w:tcPr>
            <w:tcW w:w="869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實驗室人力</w:t>
            </w:r>
          </w:p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配置</w:t>
            </w:r>
          </w:p>
        </w:tc>
        <w:tc>
          <w:tcPr>
            <w:tcW w:w="2011" w:type="dxa"/>
            <w:gridSpan w:val="3"/>
            <w:vAlign w:val="center"/>
          </w:tcPr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實驗室空間</w:t>
            </w:r>
          </w:p>
        </w:tc>
        <w:tc>
          <w:tcPr>
            <w:tcW w:w="596" w:type="dxa"/>
            <w:vAlign w:val="center"/>
          </w:tcPr>
          <w:p w:rsidR="00CB0F1B" w:rsidRPr="001E0C6C" w:rsidRDefault="00CB0F1B" w:rsidP="00D74BAE">
            <w:pPr>
              <w:jc w:val="right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坪</w:t>
            </w:r>
          </w:p>
        </w:tc>
        <w:tc>
          <w:tcPr>
            <w:tcW w:w="720" w:type="dxa"/>
            <w:vAlign w:val="center"/>
          </w:tcPr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一次可同時上課的學生人數</w:t>
            </w:r>
          </w:p>
        </w:tc>
        <w:tc>
          <w:tcPr>
            <w:tcW w:w="840" w:type="dxa"/>
            <w:vAlign w:val="center"/>
          </w:tcPr>
          <w:p w:rsidR="00CB0F1B" w:rsidRPr="001E0C6C" w:rsidRDefault="00CB0F1B" w:rsidP="00D74BAE">
            <w:pPr>
              <w:ind w:firstLineChars="200" w:firstLine="440"/>
              <w:jc w:val="both"/>
              <w:rPr>
                <w:rFonts w:ascii="Arial" w:eastAsia="標楷體" w:hAnsi="Arial" w:cs="Arial"/>
                <w:sz w:val="22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2"/>
                <w:szCs w:val="20"/>
              </w:rPr>
              <w:t>人</w:t>
            </w:r>
          </w:p>
        </w:tc>
      </w:tr>
      <w:tr w:rsidR="00CB0F1B" w:rsidRPr="001C1C83" w:rsidTr="00D74BAE">
        <w:trPr>
          <w:cantSplit/>
          <w:trHeight w:val="1603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原有</w:t>
            </w:r>
          </w:p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設備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1. xxxxxxxx (5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套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Cs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2. xxxxxxxx (1</w:t>
            </w:r>
            <w:r w:rsidRPr="001E0C6C">
              <w:rPr>
                <w:rFonts w:ascii="Arial" w:eastAsia="標楷體" w:hAnsi="Arial" w:cs="Arial" w:hint="eastAsia"/>
                <w:bCs/>
                <w:sz w:val="22"/>
                <w:szCs w:val="20"/>
              </w:rPr>
              <w:t>套</w:t>
            </w: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>)</w:t>
            </w:r>
          </w:p>
          <w:p w:rsidR="00CB0F1B" w:rsidRPr="001E0C6C" w:rsidRDefault="00CB0F1B" w:rsidP="00D74BAE">
            <w:pPr>
              <w:jc w:val="both"/>
              <w:rPr>
                <w:rFonts w:ascii="Arial" w:eastAsia="標楷體" w:hAnsi="Arial" w:cs="Arial"/>
                <w:b/>
                <w:sz w:val="22"/>
                <w:szCs w:val="20"/>
              </w:rPr>
            </w:pPr>
            <w:r w:rsidRPr="001E0C6C">
              <w:rPr>
                <w:rFonts w:ascii="Arial" w:eastAsia="標楷體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CB0F1B" w:rsidRPr="001C1C83" w:rsidTr="00D74BAE">
        <w:trPr>
          <w:cantSplit/>
          <w:trHeight w:val="1636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實驗室短期</w:t>
            </w:r>
          </w:p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目標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</w:tr>
      <w:tr w:rsidR="00CB0F1B" w:rsidRPr="001C1C83" w:rsidTr="00D74BAE">
        <w:trPr>
          <w:cantSplit/>
          <w:trHeight w:val="1604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實驗室長期發展方向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</w:p>
        </w:tc>
      </w:tr>
      <w:tr w:rsidR="00CB0F1B" w:rsidRPr="001C1C83" w:rsidTr="00D74BAE">
        <w:trPr>
          <w:cantSplit/>
          <w:trHeight w:val="2485"/>
          <w:jc w:val="right"/>
        </w:trPr>
        <w:tc>
          <w:tcPr>
            <w:tcW w:w="959" w:type="dxa"/>
            <w:vAlign w:val="center"/>
          </w:tcPr>
          <w:p w:rsidR="00CB0F1B" w:rsidRPr="001E0C6C" w:rsidRDefault="00CB0F1B" w:rsidP="00D74BAE">
            <w:pPr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實驗室</w:t>
            </w:r>
          </w:p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建置內容及進度</w:t>
            </w:r>
          </w:p>
        </w:tc>
        <w:tc>
          <w:tcPr>
            <w:tcW w:w="8907" w:type="dxa"/>
            <w:gridSpan w:val="9"/>
            <w:vAlign w:val="center"/>
          </w:tcPr>
          <w:p w:rsidR="00CB0F1B" w:rsidRPr="001E0C6C" w:rsidRDefault="00CB0F1B" w:rsidP="00D74BAE">
            <w:pPr>
              <w:snapToGrid w:val="0"/>
              <w:jc w:val="both"/>
              <w:rPr>
                <w:rFonts w:ascii="Arial" w:eastAsia="標楷體" w:hAnsi="Arial" w:cs="Arial"/>
                <w:b/>
                <w:szCs w:val="20"/>
              </w:rPr>
            </w:pPr>
            <w:r w:rsidRPr="001E0C6C">
              <w:rPr>
                <w:rFonts w:ascii="Arial" w:eastAsia="標楷體" w:hAnsi="Arial" w:cs="Arial"/>
                <w:szCs w:val="20"/>
              </w:rPr>
              <w:t>(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請說明實驗室本年度建置內容、進度及運作之規劃</w:t>
            </w:r>
            <w:r w:rsidRPr="001E0C6C">
              <w:rPr>
                <w:rFonts w:ascii="Arial" w:eastAsia="標楷體" w:hAnsi="Arial" w:cs="Arial"/>
                <w:szCs w:val="20"/>
              </w:rPr>
              <w:t>)</w:t>
            </w:r>
          </w:p>
        </w:tc>
      </w:tr>
    </w:tbl>
    <w:p w:rsidR="00CB0F1B" w:rsidRPr="001E0C6C" w:rsidRDefault="00CB0F1B" w:rsidP="007314EF">
      <w:pPr>
        <w:rPr>
          <w:rFonts w:ascii="Arial" w:eastAsia="標楷體" w:hAnsi="Arial" w:cs="Arial"/>
          <w:color w:val="000000"/>
          <w:sz w:val="28"/>
          <w:szCs w:val="20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b/>
          <w:bCs/>
          <w:color w:val="000000"/>
          <w:sz w:val="28"/>
          <w:szCs w:val="32"/>
        </w:rPr>
        <w:t>預定執行進度</w:t>
      </w:r>
      <w:r w:rsidRPr="001E0C6C">
        <w:rPr>
          <w:rFonts w:ascii="Arial" w:eastAsia="標楷體" w:hAnsi="Arial" w:cs="Arial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sz w:val="20"/>
          <w:szCs w:val="20"/>
        </w:rPr>
        <w:t>請以甘梯圖</w:t>
      </w:r>
      <w:r w:rsidRPr="001E0C6C">
        <w:rPr>
          <w:rFonts w:ascii="Arial" w:eastAsia="標楷體" w:hAnsi="Arial" w:cs="Arial"/>
          <w:sz w:val="20"/>
          <w:szCs w:val="20"/>
        </w:rPr>
        <w:t>(Gantt Chart)</w:t>
      </w:r>
      <w:r w:rsidRPr="001E0C6C">
        <w:rPr>
          <w:rFonts w:ascii="Arial" w:eastAsia="標楷體" w:hAnsi="Arial" w:cs="Arial" w:hint="eastAsia"/>
          <w:sz w:val="20"/>
          <w:szCs w:val="20"/>
        </w:rPr>
        <w:t>列明本計畫各工作項目預定進度，並標示其起迄月份</w:t>
      </w:r>
      <w:r w:rsidRPr="001E0C6C">
        <w:rPr>
          <w:rFonts w:ascii="Arial" w:eastAsia="標楷體" w:hAnsi="Arial" w:cs="Arial"/>
          <w:sz w:val="20"/>
          <w:szCs w:val="20"/>
        </w:rPr>
        <w:t>)</w:t>
      </w:r>
    </w:p>
    <w:p w:rsidR="00CB0F1B" w:rsidRPr="001E0C6C" w:rsidRDefault="00CB0F1B" w:rsidP="007314EF">
      <w:pPr>
        <w:rPr>
          <w:rFonts w:ascii="Arial" w:eastAsia="標楷體" w:hAnsi="Arial" w:cs="Arial"/>
          <w:b/>
          <w:bCs/>
          <w:color w:val="000000"/>
          <w:sz w:val="28"/>
          <w:szCs w:val="32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經費需求</w:t>
      </w:r>
    </w:p>
    <w:p w:rsidR="00CB0F1B" w:rsidRPr="001E0C6C" w:rsidRDefault="00CB0F1B" w:rsidP="0029343D">
      <w:pPr>
        <w:widowControl/>
        <w:adjustRightInd w:val="0"/>
        <w:snapToGrid w:val="0"/>
        <w:ind w:leftChars="100" w:left="480" w:hangingChars="120" w:hanging="240"/>
        <w:jc w:val="both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sz w:val="20"/>
          <w:szCs w:val="20"/>
        </w:rPr>
        <w:t>經費編列說明：</w:t>
      </w:r>
    </w:p>
    <w:p w:rsidR="00CB0F1B" w:rsidRPr="001E0C6C" w:rsidRDefault="00CB0F1B" w:rsidP="0029343D">
      <w:pPr>
        <w:pStyle w:val="ListParagraph"/>
        <w:widowControl/>
        <w:numPr>
          <w:ilvl w:val="0"/>
          <w:numId w:val="31"/>
        </w:numPr>
        <w:adjustRightInd w:val="0"/>
        <w:snapToGrid w:val="0"/>
        <w:ind w:leftChars="0"/>
        <w:jc w:val="both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sz w:val="20"/>
          <w:szCs w:val="20"/>
        </w:rPr>
        <w:t>相關經費編列及支用標準請參酌</w:t>
      </w:r>
      <w:r w:rsidRPr="001E0C6C">
        <w:rPr>
          <w:rFonts w:ascii="Arial" w:eastAsia="標楷體" w:hAnsi="Arial" w:cs="Arial" w:hint="eastAsia"/>
          <w:bCs/>
          <w:sz w:val="20"/>
          <w:szCs w:val="20"/>
        </w:rPr>
        <w:t>「教育部補助及委辦經費核撥結報作業要點」編列支用。</w:t>
      </w:r>
    </w:p>
    <w:p w:rsidR="00CB0F1B" w:rsidRPr="001E0C6C" w:rsidRDefault="00CB0F1B" w:rsidP="0029343D">
      <w:pPr>
        <w:pStyle w:val="ListParagraph"/>
        <w:widowControl/>
        <w:numPr>
          <w:ilvl w:val="0"/>
          <w:numId w:val="31"/>
        </w:numPr>
        <w:adjustRightInd w:val="0"/>
        <w:snapToGrid w:val="0"/>
        <w:ind w:leftChars="0"/>
        <w:jc w:val="both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本部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補助相關經費編列及支用原則如下：</w:t>
      </w:r>
    </w:p>
    <w:p w:rsidR="00CB0F1B" w:rsidRPr="001E0C6C" w:rsidRDefault="00CB0F1B" w:rsidP="0029343D">
      <w:pPr>
        <w:pStyle w:val="ListParagraph"/>
        <w:numPr>
          <w:ilvl w:val="0"/>
          <w:numId w:val="32"/>
        </w:numPr>
        <w:tabs>
          <w:tab w:val="left" w:pos="1134"/>
        </w:tabs>
        <w:snapToGrid w:val="0"/>
        <w:ind w:leftChars="0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人事費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 xml:space="preserve"> 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1276" w:hanging="567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每案得聘兼任助理，每案補助以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36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7,200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元為限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含二代健保雇主負擔補充保費，且每門課程以不超過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3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人為限。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1276" w:hanging="567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本計畫不得編列主持人、協同主持人及相關教師之工作津貼。</w:t>
      </w:r>
    </w:p>
    <w:p w:rsidR="00CB0F1B" w:rsidRPr="001E0C6C" w:rsidRDefault="00CB0F1B" w:rsidP="0029343D">
      <w:pPr>
        <w:pStyle w:val="ListParagraph"/>
        <w:numPr>
          <w:ilvl w:val="0"/>
          <w:numId w:val="32"/>
        </w:numPr>
        <w:tabs>
          <w:tab w:val="left" w:pos="1134"/>
        </w:tabs>
        <w:snapToGrid w:val="0"/>
        <w:ind w:leftChars="0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業務費：每一門課程以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10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萬元為限，每案本部補助以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20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萬為限。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1276" w:hanging="567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場地費：以在學校內部辦理為原則，不得編列場地費。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1276" w:hanging="567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郵費、耗材費：由雜費支應，不另行編列。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1276" w:hanging="567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計算機使用費及行政管理費：本案係部分補助案，不得編列。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993" w:hanging="28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其他辦理費用：請確依「教育部補助及委辦經費核撥結報作業要點」及「教育部及所屬機關學校辦理各類會議講習訓練與研討（習）會相關管理措施及改進方案」編列支用。</w:t>
      </w:r>
    </w:p>
    <w:p w:rsidR="00CB0F1B" w:rsidRPr="001E0C6C" w:rsidRDefault="00CB0F1B" w:rsidP="0029343D">
      <w:pPr>
        <w:pStyle w:val="ListParagraph"/>
        <w:numPr>
          <w:ilvl w:val="0"/>
          <w:numId w:val="32"/>
        </w:numPr>
        <w:tabs>
          <w:tab w:val="left" w:pos="1134"/>
        </w:tabs>
        <w:snapToGrid w:val="0"/>
        <w:ind w:leftChars="0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雜費：以業務費之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6%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為上限。</w:t>
      </w:r>
    </w:p>
    <w:p w:rsidR="00CB0F1B" w:rsidRPr="001E0C6C" w:rsidRDefault="00CB0F1B" w:rsidP="0029343D">
      <w:pPr>
        <w:pStyle w:val="ListParagraph"/>
        <w:numPr>
          <w:ilvl w:val="0"/>
          <w:numId w:val="32"/>
        </w:numPr>
        <w:tabs>
          <w:tab w:val="left" w:pos="1134"/>
        </w:tabs>
        <w:snapToGrid w:val="0"/>
        <w:ind w:leftChars="0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設備費：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993" w:hanging="284"/>
        <w:rPr>
          <w:rFonts w:ascii="Arial" w:eastAsia="標楷體" w:hAnsi="Arial" w:cs="Arial"/>
          <w:bCs/>
          <w:noProof/>
          <w:kern w:val="0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以採購本專案相關教學設備為主，本部設備補助款採購之設備項目應以國內產品為優先，並不得採購一般事務性設備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如印表機、投影機、單槍投影機及實驗桌椅等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)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。筆記型電腦、個人電腦及工作站之採購總額，由學校自籌款支應。</w:t>
      </w:r>
    </w:p>
    <w:p w:rsidR="00CB0F1B" w:rsidRPr="001E0C6C" w:rsidRDefault="00CB0F1B" w:rsidP="0029343D">
      <w:pPr>
        <w:pStyle w:val="ListParagraph"/>
        <w:numPr>
          <w:ilvl w:val="0"/>
          <w:numId w:val="30"/>
        </w:numPr>
        <w:tabs>
          <w:tab w:val="left" w:pos="993"/>
        </w:tabs>
        <w:snapToGrid w:val="0"/>
        <w:ind w:leftChars="0" w:left="993" w:hanging="284"/>
        <w:rPr>
          <w:rFonts w:ascii="Arial" w:eastAsia="標楷體" w:hAnsi="Arial" w:cs="Arial"/>
          <w:sz w:val="20"/>
          <w:szCs w:val="20"/>
        </w:rPr>
      </w:pP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設備項目應為單價在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1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萬元以上，且使用年限在</w:t>
      </w:r>
      <w:r w:rsidRPr="001E0C6C">
        <w:rPr>
          <w:rFonts w:ascii="Arial" w:eastAsia="標楷體" w:hAnsi="Arial" w:cs="Arial"/>
          <w:bCs/>
          <w:noProof/>
          <w:kern w:val="0"/>
          <w:sz w:val="20"/>
          <w:szCs w:val="20"/>
        </w:rPr>
        <w:t>2</w:t>
      </w:r>
      <w:r w:rsidRPr="001E0C6C">
        <w:rPr>
          <w:rFonts w:ascii="Arial" w:eastAsia="標楷體" w:hAnsi="Arial" w:cs="Arial" w:hint="eastAsia"/>
          <w:bCs/>
          <w:noProof/>
          <w:kern w:val="0"/>
          <w:sz w:val="20"/>
          <w:szCs w:val="20"/>
        </w:rPr>
        <w:t>年以上之軟硬體設備。</w:t>
      </w:r>
    </w:p>
    <w:p w:rsidR="00CB0F1B" w:rsidRPr="001E0C6C" w:rsidRDefault="00CB0F1B" w:rsidP="007314EF">
      <w:pPr>
        <w:rPr>
          <w:rFonts w:ascii="Arial" w:eastAsia="標楷體" w:hAnsi="Arial" w:cs="Arial"/>
          <w:b/>
          <w:color w:val="000000"/>
          <w:sz w:val="28"/>
          <w:szCs w:val="32"/>
        </w:rPr>
      </w:pPr>
    </w:p>
    <w:tbl>
      <w:tblPr>
        <w:tblW w:w="10845" w:type="dxa"/>
        <w:jc w:val="center"/>
        <w:tblCellMar>
          <w:left w:w="28" w:type="dxa"/>
          <w:right w:w="28" w:type="dxa"/>
        </w:tblCellMar>
        <w:tblLook w:val="00A0"/>
      </w:tblPr>
      <w:tblGrid>
        <w:gridCol w:w="639"/>
        <w:gridCol w:w="1323"/>
        <w:gridCol w:w="5783"/>
        <w:gridCol w:w="1105"/>
        <w:gridCol w:w="1995"/>
      </w:tblGrid>
      <w:tr w:rsidR="00CB0F1B" w:rsidRPr="001C1C83" w:rsidTr="00331A8C">
        <w:trPr>
          <w:trHeight w:val="575"/>
          <w:tblHeader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ind w:leftChars="100" w:left="24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申請教育部計畫金額：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  <w:t xml:space="preserve">  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元，申請補助金額：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元，自籌款：</w:t>
            </w:r>
            <w:r w:rsidRPr="001E0C6C">
              <w:rPr>
                <w:rFonts w:ascii="Arial" w:eastAsia="標楷體" w:hAnsi="Arial" w:cs="Arial"/>
                <w:b/>
                <w:szCs w:val="24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b/>
                <w:szCs w:val="24"/>
              </w:rPr>
              <w:t>元</w:t>
            </w:r>
          </w:p>
        </w:tc>
      </w:tr>
      <w:tr w:rsidR="00CB0F1B" w:rsidRPr="001C1C83" w:rsidTr="00331A8C">
        <w:trPr>
          <w:trHeight w:val="411"/>
          <w:tblHeader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經費項目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經費明細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核定金額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說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明</w:t>
            </w:r>
          </w:p>
        </w:tc>
      </w:tr>
      <w:tr w:rsidR="00CB0F1B" w:rsidRPr="001C1C83" w:rsidTr="00331A8C">
        <w:trPr>
          <w:trHeight w:val="42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人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事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兼任助理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highlight w:val="yellow"/>
              </w:rPr>
            </w:pP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highlight w:val="yellow"/>
              </w:rPr>
            </w:pP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x 2% x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1"/>
                <w:szCs w:val="21"/>
              </w:rPr>
            </w:pPr>
          </w:p>
        </w:tc>
      </w:tr>
      <w:tr w:rsidR="00CB0F1B" w:rsidRPr="001C1C83" w:rsidTr="00331A8C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兼任助理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</w:rPr>
            </w:pP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/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x 2% x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月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CB0F1B" w:rsidRPr="001C1C83" w:rsidTr="00331A8C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小計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1"/>
                <w:szCs w:val="21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業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務</w:t>
            </w:r>
          </w:p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工讀費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每人每日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872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元或每小時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109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18"/>
                <w:szCs w:val="18"/>
              </w:rPr>
              <w:t>(</w:t>
            </w:r>
            <w:r w:rsidRPr="001E0C6C">
              <w:rPr>
                <w:rFonts w:ascii="Arial" w:eastAsia="標楷體" w:hAnsi="Arial" w:cs="Arial" w:hint="eastAsia"/>
                <w:kern w:val="0"/>
                <w:sz w:val="18"/>
                <w:szCs w:val="18"/>
              </w:rPr>
              <w:t>請簡要列出工讀生工作項目</w:t>
            </w:r>
            <w:r w:rsidRPr="001E0C6C">
              <w:rPr>
                <w:rFonts w:ascii="Arial" w:eastAsia="標楷體" w:hAnsi="Arial" w:cs="Arial"/>
                <w:kern w:val="0"/>
                <w:sz w:val="18"/>
                <w:szCs w:val="18"/>
              </w:rPr>
              <w:t>)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請衡酌兼任助理人數，依計畫實際需求編列工讀費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872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= 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109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時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=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tabs>
                <w:tab w:val="left" w:pos="1744"/>
              </w:tabs>
              <w:snapToGrid w:val="0"/>
              <w:ind w:leftChars="-1" w:left="-2" w:firstLineChars="1" w:firstLine="2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資料蒐集費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核實報支，以</w:t>
            </w:r>
            <w:r w:rsidRPr="001E0C6C">
              <w:rPr>
                <w:rFonts w:ascii="Arial" w:eastAsia="標楷體" w:hAnsi="Arial" w:cs="Arial"/>
                <w:color w:val="0000FF"/>
                <w:sz w:val="20"/>
                <w:szCs w:val="24"/>
              </w:rPr>
              <w:t>30,000</w:t>
            </w: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元為限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核實報銷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實驗材料費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每一課程發展子項課程原則上以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30,000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元實驗材料為限。若超過此限額，請務必詳列實驗材料明細。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「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**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教材發展課程」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 xml:space="preserve">: 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計算式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以本案補助課程所用實驗材料為限，不含紙張、文具、碳粉匣等一般耗材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18"/>
                <w:szCs w:val="18"/>
              </w:rPr>
              <w:t>。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校外專家出席費、諮詢費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3333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FF0000"/>
                <w:sz w:val="20"/>
                <w:szCs w:val="24"/>
              </w:rPr>
              <w:t>邀請校外專家學者諮詢指導計畫總體推動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，每人次</w:t>
            </w: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>1,000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元或</w:t>
            </w: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>2,000</w:t>
            </w:r>
            <w:r w:rsidRPr="001E0C6C">
              <w:rPr>
                <w:rFonts w:ascii="Arial" w:eastAsia="標楷體" w:hAnsi="Arial" w:cs="Arial" w:hint="eastAsia"/>
                <w:color w:val="3333FF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color w:val="3333FF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FF0000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spacing w:line="240" w:lineRule="exact"/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講座鐘點費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課程：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人節＝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人節＝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</w:p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補充保費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(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雇主負擔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>)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：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0"/>
                <w:highlight w:val="yellow"/>
              </w:rPr>
              <w:t xml:space="preserve">x 2% =       </w:t>
            </w:r>
            <w:r w:rsidRPr="001E0C6C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t>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邀請校外專家學者專題講授：</w:t>
            </w:r>
            <w:r w:rsidRPr="001E0C6C">
              <w:rPr>
                <w:rFonts w:ascii="Arial" w:eastAsia="標楷體" w:hAnsi="Arial" w:cs="Arial"/>
                <w:bCs/>
                <w:color w:val="0000FF"/>
                <w:kern w:val="0"/>
                <w:sz w:val="20"/>
                <w:szCs w:val="24"/>
              </w:rPr>
              <w:t>1,600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bCs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kern w:val="0"/>
                <w:sz w:val="20"/>
                <w:szCs w:val="24"/>
              </w:rPr>
              <w:t>節；授課時間每節為</w:t>
            </w:r>
            <w:r w:rsidRPr="001E0C6C"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  <w:t>50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分鐘，連續上課二節者為</w:t>
            </w:r>
            <w:r w:rsidRPr="001E0C6C"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  <w:t>90</w:t>
            </w: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分鐘，未滿者減半支給。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旅運費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參加工作坊、期末成果發表會及相關研習及計畫活動所需國內差旅費，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請依下列格式列明計算式。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1.○○○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會議：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2.○○○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活動參與：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人次＝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依國內出差旅費報支要點核實報銷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sz w:val="22"/>
              </w:rPr>
            </w:pPr>
            <w:r w:rsidRPr="001E0C6C">
              <w:rPr>
                <w:rFonts w:ascii="Arial" w:eastAsia="標楷體" w:hAnsi="Arial" w:cs="Arial" w:hint="eastAsia"/>
                <w:sz w:val="22"/>
              </w:rPr>
              <w:t>膳費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請詳列計算式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 w:val="22"/>
              </w:rPr>
              <w:t>例：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,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日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,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日＝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29343D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ind w:left="183" w:hanging="183"/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0000FF"/>
                <w:sz w:val="20"/>
                <w:szCs w:val="24"/>
              </w:rPr>
              <w:t>工作坊、研討、研習等課程配套活動：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半日者，上限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120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人日；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1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日者，上限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250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元或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275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人日；</w:t>
            </w:r>
          </w:p>
          <w:p w:rsidR="00CB0F1B" w:rsidRPr="001E0C6C" w:rsidRDefault="00CB0F1B" w:rsidP="0029343D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ind w:left="183" w:hanging="183"/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聯盟內部工作會、座談、諮詢等非對外公開會議，以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80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color w:val="0000FF"/>
                <w:kern w:val="0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4"/>
              </w:rPr>
              <w:t>人次為原則</w:t>
            </w: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Cs w:val="24"/>
              </w:rPr>
              <w:t>印刷費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【超過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60,000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(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含</w:t>
            </w:r>
            <w:r w:rsidRPr="001E0C6C"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bCs/>
                <w:color w:val="FF0000"/>
                <w:sz w:val="20"/>
                <w:szCs w:val="24"/>
              </w:rPr>
              <w:t>者，請詳列計算式。】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sz w:val="20"/>
                <w:szCs w:val="24"/>
              </w:rPr>
              <w:t>例</w:t>
            </w:r>
            <w:r w:rsidRPr="001E0C6C">
              <w:rPr>
                <w:rFonts w:ascii="Arial" w:eastAsia="標楷體" w:hAnsi="Arial" w:cs="Arial"/>
                <w:b/>
                <w:sz w:val="20"/>
                <w:szCs w:val="24"/>
              </w:rPr>
              <w:t>:</w:t>
            </w:r>
          </w:p>
          <w:p w:rsidR="00CB0F1B" w:rsidRPr="001E0C6C" w:rsidRDefault="00CB0F1B" w:rsidP="00331A8C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(1)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課程教材、文件</w:t>
            </w:r>
            <w:r w:rsidRPr="001E0C6C">
              <w:rPr>
                <w:rFonts w:ascii="Arial" w:eastAsia="標楷體" w:hAnsi="Arial" w:cs="Arial" w:hint="eastAsia"/>
                <w:color w:val="000000"/>
                <w:sz w:val="20"/>
                <w:szCs w:val="24"/>
              </w:rPr>
              <w:t>資料等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印製：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spacing w:line="300" w:lineRule="exact"/>
              <w:rPr>
                <w:rFonts w:ascii="Arial" w:eastAsia="標楷體" w:hAnsi="Arial" w:cs="Arial"/>
                <w:bCs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(2)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配套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活動海報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/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講義編印印刷費：</w:t>
            </w:r>
            <w:r w:rsidRPr="001E0C6C">
              <w:rPr>
                <w:rFonts w:ascii="Arial" w:eastAsia="標楷體" w:hAnsi="Arial" w:cs="Arial"/>
                <w:bCs/>
                <w:sz w:val="20"/>
                <w:szCs w:val="24"/>
              </w:rPr>
              <w:t xml:space="preserve"> </w:t>
            </w:r>
          </w:p>
          <w:p w:rsidR="00CB0F1B" w:rsidRPr="001E0C6C" w:rsidRDefault="00CB0F1B" w:rsidP="00331A8C">
            <w:pPr>
              <w:snapToGrid w:val="0"/>
              <w:ind w:leftChars="100" w:left="240"/>
              <w:rPr>
                <w:rFonts w:ascii="Arial" w:eastAsia="標楷體" w:hAnsi="Arial" w:cs="Arial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>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份＝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○○○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活動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(  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人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>)</w:t>
            </w:r>
            <w:r w:rsidRPr="001E0C6C">
              <w:rPr>
                <w:rFonts w:ascii="Arial" w:eastAsia="標楷體" w:hAnsi="Arial" w:cs="Arial" w:hint="eastAsia"/>
                <w:sz w:val="20"/>
                <w:szCs w:val="24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  <w:szCs w:val="24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×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份＝</w:t>
            </w:r>
            <w:r w:rsidRPr="001E0C6C">
              <w:rPr>
                <w:rFonts w:ascii="Arial" w:eastAsia="標楷體" w:hAnsi="Arial" w:cs="Arial"/>
                <w:kern w:val="0"/>
                <w:sz w:val="20"/>
                <w:szCs w:val="24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kern w:val="0"/>
                <w:sz w:val="20"/>
                <w:szCs w:val="24"/>
              </w:rPr>
              <w:t>元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4"/>
              </w:rPr>
              <w:t>核實報銷</w:t>
            </w:r>
          </w:p>
          <w:p w:rsidR="00CB0F1B" w:rsidRPr="001E0C6C" w:rsidRDefault="00CB0F1B" w:rsidP="00331A8C">
            <w:pPr>
              <w:snapToGrid w:val="0"/>
              <w:ind w:rightChars="-6" w:right="-14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FF0000"/>
                <w:sz w:val="20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Cs/>
                <w:color w:val="0000FF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B" w:rsidRPr="001E0C6C" w:rsidRDefault="00CB0F1B" w:rsidP="00331A8C">
            <w:pPr>
              <w:widowControl/>
              <w:snapToGrid w:val="0"/>
              <w:ind w:rightChars="-6" w:right="-14"/>
              <w:jc w:val="both"/>
              <w:rPr>
                <w:rFonts w:ascii="Arial" w:eastAsia="標楷體" w:hAnsi="Arial" w:cs="Arial"/>
                <w:b/>
                <w:bCs/>
                <w:color w:val="0000FF"/>
                <w:sz w:val="20"/>
                <w:szCs w:val="24"/>
              </w:rPr>
            </w:pPr>
          </w:p>
        </w:tc>
      </w:tr>
      <w:tr w:rsidR="00CB0F1B" w:rsidRPr="001C1C83" w:rsidTr="00331A8C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小計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518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雜費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以</w:t>
            </w:r>
            <w:r w:rsidRPr="001E0C6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業務費</w:t>
            </w:r>
            <w:r w:rsidRPr="001E0C6C">
              <w:rPr>
                <w:rFonts w:ascii="Arial" w:eastAsia="標楷體" w:hAnsi="Arial" w:cs="Arial"/>
                <w:kern w:val="0"/>
                <w:sz w:val="22"/>
              </w:rPr>
              <w:t>×6%)</w:t>
            </w: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為限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518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設備費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 w:hint="eastAsia"/>
                <w:kern w:val="0"/>
                <w:sz w:val="22"/>
              </w:rPr>
              <w:t>核定之設備項目原則不接受變更申請。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CB0F1B" w:rsidRPr="001E0C6C" w:rsidRDefault="00CB0F1B" w:rsidP="00331A8C">
            <w:pPr>
              <w:snapToGrid w:val="0"/>
              <w:rPr>
                <w:rFonts w:ascii="Arial" w:eastAsia="標楷體" w:hAnsi="Arial" w:cs="Arial"/>
                <w:b/>
                <w:sz w:val="22"/>
                <w:u w:val="single"/>
              </w:rPr>
            </w:pP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共計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元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，教育部補助：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；學校自籌</w:t>
            </w:r>
            <w:r w:rsidRPr="001E0C6C">
              <w:rPr>
                <w:rFonts w:ascii="Arial" w:eastAsia="標楷體" w:hAnsi="Arial" w:cs="Arial"/>
                <w:b/>
                <w:sz w:val="22"/>
                <w:u w:val="single"/>
              </w:rPr>
              <w:t xml:space="preserve">        </w:t>
            </w:r>
            <w:r w:rsidRPr="001E0C6C">
              <w:rPr>
                <w:rFonts w:ascii="Arial" w:eastAsia="標楷體" w:hAnsi="Arial" w:cs="Arial" w:hint="eastAsia"/>
                <w:b/>
                <w:sz w:val="22"/>
                <w:u w:val="single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</w:rPr>
              <w:t>1.×××× (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請詳列各規劃採購設備項目、規格、數量及金額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</w:rPr>
              <w:t>2.×××× (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請詳列各規劃採購設備項目、規格、數量及金額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合</w:t>
            </w:r>
            <w:r w:rsidRPr="001E0C6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b/>
                <w:kern w:val="0"/>
                <w:szCs w:val="24"/>
              </w:rPr>
              <w:t>計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sz w:val="22"/>
                <w:shd w:val="pct15" w:color="auto" w:fill="FFFFFF"/>
              </w:rPr>
            </w:pPr>
          </w:p>
        </w:tc>
        <w:tc>
          <w:tcPr>
            <w:tcW w:w="1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</w:pPr>
            <w:r w:rsidRPr="001E0C6C">
              <w:rPr>
                <w:rFonts w:ascii="Arial" w:eastAsia="標楷體" w:hAnsi="Arial" w:cs="Arial" w:hint="eastAsia"/>
                <w:b/>
                <w:sz w:val="22"/>
                <w:shd w:val="pct15" w:color="auto" w:fill="FFFFFF"/>
              </w:rPr>
              <w:t>申請本部補助為</w:t>
            </w:r>
            <w:r w:rsidRPr="001E0C6C">
              <w:rPr>
                <w:rFonts w:ascii="Arial" w:eastAsia="標楷體" w:hAnsi="Arial" w:cs="Arial"/>
                <w:b/>
                <w:sz w:val="22"/>
                <w:shd w:val="pct15" w:color="auto" w:fill="FFFFFF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 w:val="26"/>
                <w:szCs w:val="26"/>
              </w:rPr>
              <w:t>元</w:t>
            </w:r>
          </w:p>
          <w:p w:rsidR="00CB0F1B" w:rsidRPr="001E0C6C" w:rsidRDefault="00CB0F1B" w:rsidP="00331A8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bCs/>
                <w:kern w:val="0"/>
                <w:sz w:val="26"/>
                <w:szCs w:val="26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Cs w:val="26"/>
              </w:rPr>
              <w:t>學校自籌</w:t>
            </w:r>
            <w:r w:rsidRPr="001E0C6C">
              <w:rPr>
                <w:rFonts w:ascii="Arial" w:eastAsia="標楷體" w:hAnsi="Arial" w:cs="Arial"/>
                <w:b/>
                <w:bCs/>
                <w:kern w:val="0"/>
                <w:szCs w:val="26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bCs/>
                <w:kern w:val="0"/>
                <w:szCs w:val="26"/>
              </w:rPr>
              <w:t>元</w:t>
            </w: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7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1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依行政院</w:t>
            </w:r>
            <w:r w:rsidRPr="001E0C6C">
              <w:rPr>
                <w:rFonts w:ascii="Arial" w:eastAsia="標楷體" w:hAnsi="Arial" w:cs="Arial"/>
                <w:sz w:val="20"/>
                <w:u w:val="single"/>
                <w:shd w:val="pct15" w:color="auto" w:fill="FFFFFF"/>
              </w:rPr>
              <w:t>99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年</w:t>
            </w:r>
            <w:r w:rsidRPr="001E0C6C">
              <w:rPr>
                <w:rFonts w:ascii="Arial" w:eastAsia="標楷體" w:hAnsi="Arial" w:cs="Arial"/>
                <w:sz w:val="20"/>
                <w:u w:val="single"/>
                <w:shd w:val="pct15" w:color="auto" w:fill="FFFFFF"/>
              </w:rPr>
              <w:t>3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月</w:t>
            </w:r>
            <w:r w:rsidRPr="001E0C6C">
              <w:rPr>
                <w:rFonts w:ascii="Arial" w:eastAsia="標楷體" w:hAnsi="Arial" w:cs="Arial"/>
                <w:sz w:val="20"/>
                <w:u w:val="single"/>
                <w:shd w:val="pct15" w:color="auto" w:fill="FFFFFF"/>
              </w:rPr>
              <w:t>4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日院授主忠字第</w:t>
            </w:r>
            <w:r w:rsidRPr="001E0C6C">
              <w:rPr>
                <w:rFonts w:ascii="Arial" w:eastAsia="標楷體" w:hAnsi="Arial" w:cs="Arial"/>
                <w:sz w:val="20"/>
                <w:u w:val="single"/>
                <w:shd w:val="pct15" w:color="auto" w:fill="FFFFFF"/>
              </w:rPr>
              <w:t>0990001184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  <w:shd w:val="pct15" w:color="auto" w:fill="FFFFFF"/>
              </w:rPr>
              <w:t>號函</w:t>
            </w:r>
            <w:r w:rsidRPr="001E0C6C">
              <w:rPr>
                <w:rFonts w:ascii="Arial" w:eastAsia="標楷體" w:hAnsi="Arial" w:cs="Arial" w:hint="eastAsia"/>
                <w:sz w:val="20"/>
                <w:shd w:val="pct15" w:color="auto" w:fill="FFFFFF"/>
              </w:rPr>
              <w:t>頒</w:t>
            </w:r>
            <w:r w:rsidRPr="001E0C6C">
              <w:rPr>
                <w:rFonts w:ascii="Arial" w:eastAsia="標楷體" w:hAnsi="Arial" w:cs="Arial" w:hint="eastAsia"/>
                <w:sz w:val="20"/>
              </w:rPr>
              <w:t>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2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、補助案件除因</w:t>
            </w:r>
            <w:r w:rsidRPr="001E0C6C">
              <w:rPr>
                <w:rFonts w:ascii="Arial" w:eastAsia="標楷體" w:hAnsi="Arial" w:cs="Arial" w:hint="eastAsia"/>
                <w:sz w:val="20"/>
                <w:u w:val="single"/>
              </w:rPr>
              <w:t>特殊情況經本部同意外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，以不補助人事費為原則；另內部場地使用費及行政管理費則一律不予補助。</w:t>
            </w:r>
          </w:p>
          <w:p w:rsidR="00CB0F1B" w:rsidRPr="001E0C6C" w:rsidRDefault="00CB0F1B" w:rsidP="00331A8C">
            <w:pPr>
              <w:snapToGrid w:val="0"/>
              <w:ind w:left="360" w:hanging="36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3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、各經費項目，除依相關規定無法區分者外，以人事費、業務費、雜支、設備及投資四項為編列原則。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4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、雜支最高以【</w:t>
            </w:r>
            <w:r w:rsidRPr="001E0C6C">
              <w:rPr>
                <w:rFonts w:ascii="Arial" w:eastAsia="標楷體" w:hAnsi="Arial" w:cs="Arial"/>
                <w:sz w:val="20"/>
              </w:rPr>
              <w:t>(</w:t>
            </w:r>
            <w:r w:rsidRPr="001E0C6C">
              <w:rPr>
                <w:rFonts w:ascii="Arial" w:eastAsia="標楷體" w:hAnsi="Arial" w:cs="Arial" w:hint="eastAsia"/>
                <w:sz w:val="20"/>
              </w:rPr>
              <w:t>業務費</w:t>
            </w:r>
            <w:r w:rsidRPr="001E0C6C">
              <w:rPr>
                <w:rFonts w:ascii="Arial" w:eastAsia="標楷體" w:hAnsi="Arial" w:cs="Arial"/>
                <w:sz w:val="20"/>
              </w:rPr>
              <w:t>)*</w:t>
            </w:r>
            <w:r w:rsidRPr="001E0C6C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6</w:t>
            </w:r>
            <w:r w:rsidRPr="001E0C6C">
              <w:rPr>
                <w:rFonts w:ascii="Arial" w:eastAsia="標楷體" w:hAnsi="Arial" w:cs="Arial"/>
                <w:sz w:val="20"/>
              </w:rPr>
              <w:t>%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】編列。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b/>
                <w:bCs/>
                <w:color w:val="FF0000"/>
                <w:kern w:val="0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5</w:t>
            </w:r>
            <w:r w:rsidRPr="001E0C6C">
              <w:rPr>
                <w:rFonts w:ascii="Arial" w:eastAsia="標楷體" w:hAnsi="Arial" w:cs="Arial" w:hint="eastAsia"/>
                <w:sz w:val="20"/>
              </w:rPr>
              <w:t>、</w:t>
            </w:r>
            <w:r w:rsidRPr="001E0C6C">
              <w:rPr>
                <w:rFonts w:ascii="Arial" w:eastAsia="標楷體" w:hAnsi="Arial" w:cs="Arial" w:hint="eastAsia"/>
                <w:color w:val="FF0000"/>
                <w:sz w:val="20"/>
              </w:rPr>
              <w:t>本計畫執行內容如經查證重複接受補助者，應繳回該項補助經費。</w:t>
            </w:r>
          </w:p>
        </w:tc>
        <w:tc>
          <w:tcPr>
            <w:tcW w:w="31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0"/>
              </w:rPr>
              <w:t>補助方式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：</w:t>
            </w:r>
            <w:r w:rsidRPr="001E0C6C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>全額補助</w:t>
            </w:r>
          </w:p>
          <w:p w:rsidR="00CB0F1B" w:rsidRPr="001E0C6C" w:rsidRDefault="00CB0F1B" w:rsidP="00331A8C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 xml:space="preserve">部分補助　</w:t>
            </w:r>
            <w:r w:rsidRPr="001E0C6C">
              <w:rPr>
                <w:rFonts w:ascii="Arial" w:eastAsia="標楷體" w:hAnsi="Arial" w:cs="Arial" w:hint="eastAsia"/>
                <w:sz w:val="20"/>
                <w:shd w:val="pct15" w:color="auto" w:fill="FFFFFF"/>
              </w:rPr>
              <w:t>【補助比率　　％】</w:t>
            </w:r>
          </w:p>
          <w:p w:rsidR="00CB0F1B" w:rsidRPr="001E0C6C" w:rsidRDefault="00CB0F1B" w:rsidP="00331A8C">
            <w:pPr>
              <w:widowControl/>
              <w:snapToGrid w:val="0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/>
                <w:sz w:val="20"/>
              </w:rPr>
              <w:t>□</w:t>
            </w:r>
            <w:r w:rsidRPr="001E0C6C">
              <w:rPr>
                <w:rFonts w:ascii="Arial" w:eastAsia="標楷體" w:hAnsi="Arial" w:cs="Arial" w:hint="eastAsia"/>
                <w:sz w:val="20"/>
              </w:rPr>
              <w:t>酌予補助</w:t>
            </w:r>
          </w:p>
        </w:tc>
      </w:tr>
      <w:tr w:rsidR="00CB0F1B" w:rsidRPr="001C1C83" w:rsidTr="00331A8C">
        <w:trPr>
          <w:trHeight w:val="82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widowControl/>
              <w:rPr>
                <w:rFonts w:ascii="Arial" w:eastAsia="標楷體" w:hAnsi="Arial" w:cs="Arial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31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0F1B" w:rsidRPr="001E0C6C" w:rsidRDefault="00CB0F1B" w:rsidP="00331A8C">
            <w:pPr>
              <w:snapToGrid w:val="0"/>
              <w:spacing w:line="240" w:lineRule="exact"/>
              <w:ind w:left="-26" w:firstLine="26"/>
              <w:jc w:val="both"/>
              <w:rPr>
                <w:rFonts w:ascii="Arial" w:eastAsia="標楷體" w:hAnsi="Arial" w:cs="Arial"/>
                <w:sz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0"/>
              </w:rPr>
              <w:t>餘款繳回方式</w:t>
            </w:r>
            <w:r w:rsidRPr="001E0C6C">
              <w:rPr>
                <w:rFonts w:ascii="Arial" w:eastAsia="標楷體" w:hAnsi="Arial" w:cs="Arial" w:hint="eastAsia"/>
                <w:sz w:val="20"/>
              </w:rPr>
              <w:t>：依據教育部補助及委辦經費核撥結報作業要點辦理</w:t>
            </w:r>
          </w:p>
        </w:tc>
      </w:tr>
    </w:tbl>
    <w:p w:rsidR="00CB0F1B" w:rsidRPr="001E0C6C" w:rsidRDefault="00CB0F1B" w:rsidP="007314EF">
      <w:pPr>
        <w:widowControl/>
        <w:adjustRightInd w:val="0"/>
        <w:snapToGrid w:val="0"/>
        <w:ind w:left="240" w:hangingChars="120" w:hanging="240"/>
        <w:jc w:val="both"/>
        <w:rPr>
          <w:rFonts w:ascii="Arial" w:eastAsia="標楷體" w:hAnsi="Arial" w:cs="Arial"/>
          <w:sz w:val="20"/>
          <w:szCs w:val="20"/>
        </w:rPr>
      </w:pPr>
    </w:p>
    <w:p w:rsidR="00CB0F1B" w:rsidRPr="001E0C6C" w:rsidRDefault="00CB0F1B" w:rsidP="00E87C44">
      <w:pPr>
        <w:pStyle w:val="ListParagraph"/>
        <w:numPr>
          <w:ilvl w:val="0"/>
          <w:numId w:val="23"/>
        </w:numPr>
        <w:tabs>
          <w:tab w:val="left" w:pos="840"/>
          <w:tab w:val="left" w:leader="hyphen" w:pos="8400"/>
        </w:tabs>
        <w:autoSpaceDE w:val="0"/>
        <w:autoSpaceDN w:val="0"/>
        <w:snapToGrid w:val="0"/>
        <w:spacing w:beforeLines="50" w:line="360" w:lineRule="auto"/>
        <w:ind w:leftChars="0" w:left="709" w:right="-11" w:hanging="709"/>
        <w:jc w:val="both"/>
        <w:textAlignment w:val="bottom"/>
        <w:rPr>
          <w:rFonts w:ascii="Arial" w:eastAsia="標楷體" w:hAnsi="Arial" w:cs="Arial"/>
          <w:b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預期達成之具體成果</w:t>
      </w:r>
    </w:p>
    <w:tbl>
      <w:tblPr>
        <w:tblW w:w="4901" w:type="pct"/>
        <w:jc w:val="center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25"/>
        <w:gridCol w:w="7701"/>
      </w:tblGrid>
      <w:tr w:rsidR="00CB0F1B" w:rsidRPr="001C1C83" w:rsidTr="00D74BAE">
        <w:trPr>
          <w:cantSplit/>
          <w:trHeight w:val="469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具體績效指標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D74BAE">
            <w:pPr>
              <w:ind w:leftChars="82" w:left="197"/>
              <w:jc w:val="center"/>
              <w:rPr>
                <w:rFonts w:ascii="Arial" w:eastAsia="標楷體" w:hAnsi="Arial" w:cs="Arial"/>
                <w:color w:val="000000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Cs w:val="20"/>
              </w:rPr>
              <w:t>預期達到目標值</w:t>
            </w:r>
          </w:p>
        </w:tc>
      </w:tr>
      <w:tr w:rsidR="00CB0F1B" w:rsidRPr="001C1C83" w:rsidTr="00D74BAE">
        <w:trPr>
          <w:cantSplit/>
          <w:trHeight w:val="1418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pacing w:val="10"/>
                <w:szCs w:val="20"/>
              </w:rPr>
              <w:t>課程實行成效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D74BAE">
            <w:pPr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完成開課之課程數：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門課程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</w:rPr>
              <w:t xml:space="preserve">,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其中包含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實作單元：</w:t>
            </w:r>
            <w:r w:rsidRPr="001E0C6C">
              <w:rPr>
                <w:rFonts w:ascii="Arial" w:eastAsia="標楷體" w:hAnsi="Arial" w:cs="Arial"/>
                <w:b/>
                <w:color w:val="FF0000"/>
                <w:sz w:val="22"/>
              </w:rPr>
              <w:t xml:space="preserve">_____  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單元</w:t>
            </w:r>
            <w:r w:rsidRPr="001E0C6C">
              <w:rPr>
                <w:rFonts w:ascii="Arial" w:eastAsia="標楷體" w:hAnsi="Arial" w:cs="Arial"/>
                <w:b/>
                <w:color w:val="FF0000"/>
                <w:sz w:val="22"/>
              </w:rPr>
              <w:t>(Lab)</w:t>
            </w:r>
          </w:p>
          <w:p w:rsidR="00CB0F1B" w:rsidRPr="001E0C6C" w:rsidRDefault="00CB0F1B" w:rsidP="00DB31C5">
            <w:pPr>
              <w:spacing w:afterLines="20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總修課人次：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 xml:space="preserve">     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人次</w:t>
            </w:r>
          </w:p>
          <w:p w:rsidR="00CB0F1B" w:rsidRPr="001E0C6C" w:rsidRDefault="00CB0F1B" w:rsidP="00DB31C5">
            <w:pPr>
              <w:spacing w:afterLines="20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每周</w:t>
            </w:r>
            <w:r w:rsidRPr="001E0C6C">
              <w:rPr>
                <w:rFonts w:ascii="Arial" w:eastAsia="標楷體" w:hAnsi="Arial" w:cs="Arial" w:hint="eastAsia"/>
                <w:b/>
                <w:color w:val="FF0000"/>
                <w:sz w:val="22"/>
              </w:rPr>
              <w:t>實作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時數：</w:t>
            </w:r>
            <w:r w:rsidRPr="001E0C6C">
              <w:rPr>
                <w:rFonts w:ascii="Arial" w:eastAsia="標楷體" w:hAnsi="Arial" w:cs="Arial"/>
                <w:b/>
                <w:color w:val="000000"/>
                <w:sz w:val="22"/>
              </w:rPr>
              <w:t>____</w:t>
            </w:r>
            <w:r w:rsidRPr="001E0C6C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時</w:t>
            </w:r>
          </w:p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            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課程：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</w:p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            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課程：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</w:p>
        </w:tc>
      </w:tr>
      <w:tr w:rsidR="00CB0F1B" w:rsidRPr="001C1C83" w:rsidTr="00D74BAE">
        <w:trPr>
          <w:cantSplit/>
          <w:trHeight w:val="687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pacing w:val="10"/>
                <w:szCs w:val="20"/>
              </w:rPr>
              <w:t>實驗室建置及</w:t>
            </w:r>
            <w:r w:rsidRPr="001E0C6C">
              <w:rPr>
                <w:rFonts w:ascii="Arial" w:eastAsia="標楷體" w:hAnsi="Arial" w:cs="Arial" w:hint="eastAsia"/>
                <w:spacing w:val="10"/>
                <w:szCs w:val="20"/>
              </w:rPr>
              <w:t>實習</w:t>
            </w:r>
            <w:r w:rsidRPr="001E0C6C">
              <w:rPr>
                <w:rFonts w:ascii="Arial" w:eastAsia="標楷體" w:hAnsi="Arial" w:cs="Arial" w:hint="eastAsia"/>
                <w:color w:val="000000"/>
                <w:spacing w:val="10"/>
                <w:szCs w:val="20"/>
              </w:rPr>
              <w:t>成效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實驗室使用比率：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時</w:t>
            </w:r>
            <w:r w:rsidRPr="001E0C6C"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週</w:t>
            </w:r>
          </w:p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使用實驗室的學生人數：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</w:t>
            </w:r>
          </w:p>
        </w:tc>
      </w:tr>
      <w:tr w:rsidR="00CB0F1B" w:rsidRPr="001C1C83" w:rsidTr="00D74BAE">
        <w:trPr>
          <w:cantSplit/>
          <w:trHeight w:val="1061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4"/>
              </w:rPr>
              <w:t>參與教育部相關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聯盟活動及競賽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參與</w:t>
            </w:r>
            <w:r w:rsidRPr="001E0C6C">
              <w:rPr>
                <w:rFonts w:ascii="Arial" w:eastAsia="標楷體" w:hAnsi="Arial" w:cs="Arial" w:hint="eastAsia"/>
                <w:sz w:val="22"/>
              </w:rPr>
              <w:t>教育部智慧電子相關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聯盟之相關課程推廣研習、座談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人次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場次</w:t>
            </w:r>
          </w:p>
          <w:p w:rsidR="00CB0F1B" w:rsidRPr="001E0C6C" w:rsidRDefault="00CB0F1B" w:rsidP="00D74BAE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參與</w:t>
            </w:r>
            <w:r w:rsidRPr="001E0C6C">
              <w:rPr>
                <w:rFonts w:ascii="Arial" w:eastAsia="標楷體" w:hAnsi="Arial" w:cs="Arial" w:hint="eastAsia"/>
                <w:sz w:val="22"/>
              </w:rPr>
              <w:t>教育部智慧電子相關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聯盟之相關競賽學生人數</w:t>
            </w:r>
            <w:r w:rsidRPr="001E0C6C"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   </w:t>
            </w: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人</w:t>
            </w:r>
          </w:p>
        </w:tc>
      </w:tr>
      <w:tr w:rsidR="00CB0F1B" w:rsidRPr="001C1C83" w:rsidTr="00D74BAE">
        <w:trPr>
          <w:cantSplit/>
          <w:trHeight w:val="692"/>
          <w:jc w:val="center"/>
        </w:trPr>
        <w:tc>
          <w:tcPr>
            <w:tcW w:w="1041" w:type="pct"/>
            <w:vAlign w:val="center"/>
          </w:tcPr>
          <w:p w:rsidR="00CB0F1B" w:rsidRPr="001E0C6C" w:rsidRDefault="00CB0F1B" w:rsidP="00D74BAE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其他</w:t>
            </w:r>
          </w:p>
        </w:tc>
        <w:tc>
          <w:tcPr>
            <w:tcW w:w="3959" w:type="pct"/>
            <w:vAlign w:val="center"/>
          </w:tcPr>
          <w:p w:rsidR="00CB0F1B" w:rsidRPr="001E0C6C" w:rsidRDefault="00CB0F1B" w:rsidP="00D74BAE">
            <w:pPr>
              <w:ind w:leftChars="-11" w:left="-26"/>
              <w:rPr>
                <w:rFonts w:ascii="Arial" w:eastAsia="標楷體" w:hAnsi="Arial" w:cs="Arial"/>
                <w:color w:val="000000"/>
                <w:sz w:val="22"/>
              </w:rPr>
            </w:pPr>
            <w:r w:rsidRPr="001E0C6C">
              <w:rPr>
                <w:rFonts w:ascii="Arial" w:eastAsia="標楷體" w:hAnsi="Arial" w:cs="Arial" w:hint="eastAsia"/>
                <w:color w:val="000000"/>
                <w:sz w:val="22"/>
              </w:rPr>
              <w:t>請自行列舉</w:t>
            </w:r>
          </w:p>
        </w:tc>
      </w:tr>
    </w:tbl>
    <w:p w:rsidR="00CB0F1B" w:rsidRPr="001E0C6C" w:rsidRDefault="00CB0F1B" w:rsidP="007314EF">
      <w:pPr>
        <w:snapToGrid w:val="0"/>
        <w:spacing w:line="460" w:lineRule="exact"/>
        <w:rPr>
          <w:rFonts w:ascii="Arial" w:eastAsia="標楷體" w:hAnsi="Arial" w:cs="Arial"/>
          <w:szCs w:val="20"/>
        </w:rPr>
      </w:pPr>
    </w:p>
    <w:p w:rsidR="00CB0F1B" w:rsidRPr="001E0C6C" w:rsidRDefault="00CB0F1B" w:rsidP="00491477">
      <w:pPr>
        <w:snapToGrid w:val="0"/>
        <w:ind w:left="845" w:hanging="845"/>
        <w:jc w:val="both"/>
        <w:rPr>
          <w:rFonts w:ascii="Arial" w:eastAsia="標楷體" w:hAnsi="Arial" w:cs="Arial"/>
          <w:b/>
          <w:bCs/>
          <w:sz w:val="28"/>
          <w:szCs w:val="20"/>
        </w:rPr>
      </w:pPr>
      <w:r w:rsidRPr="001E0C6C">
        <w:rPr>
          <w:rFonts w:ascii="Arial" w:eastAsia="標楷體" w:hAnsi="Arial" w:cs="Arial"/>
          <w:szCs w:val="20"/>
        </w:rPr>
        <w:br w:type="page"/>
      </w:r>
      <w:r w:rsidRPr="001E0C6C">
        <w:rPr>
          <w:rFonts w:ascii="Arial" w:eastAsia="標楷體" w:hAnsi="Arial" w:cs="Arial" w:hint="eastAsia"/>
          <w:b/>
          <w:sz w:val="28"/>
          <w:szCs w:val="20"/>
        </w:rPr>
        <w:t>肆、計畫經費彙總表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8"/>
        <w:gridCol w:w="1165"/>
        <w:gridCol w:w="275"/>
        <w:gridCol w:w="890"/>
        <w:gridCol w:w="1165"/>
        <w:gridCol w:w="225"/>
        <w:gridCol w:w="940"/>
        <w:gridCol w:w="1165"/>
        <w:gridCol w:w="1165"/>
        <w:gridCol w:w="1166"/>
      </w:tblGrid>
      <w:tr w:rsidR="00CB0F1B" w:rsidRPr="001C1C83" w:rsidTr="002E7492">
        <w:trPr>
          <w:cantSplit/>
          <w:trHeight w:val="1420"/>
        </w:trPr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:rsidR="00CB0F1B" w:rsidRPr="001E0C6C" w:rsidRDefault="00CB0F1B" w:rsidP="00491477">
            <w:pPr>
              <w:jc w:val="distribute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計畫總經費：</w:t>
            </w:r>
            <w:r w:rsidRPr="001E0C6C">
              <w:rPr>
                <w:rFonts w:ascii="Arial" w:eastAsia="標楷體" w:hAnsi="Arial" w:cs="Arial"/>
                <w:b/>
                <w:bCs/>
                <w:sz w:val="26"/>
                <w:szCs w:val="20"/>
              </w:rPr>
              <w:t xml:space="preserve"> </w:t>
            </w:r>
          </w:p>
          <w:p w:rsidR="00CB0F1B" w:rsidRPr="001E0C6C" w:rsidRDefault="00CB0F1B" w:rsidP="00491477">
            <w:pPr>
              <w:jc w:val="distribute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申請教育部補助：</w:t>
            </w:r>
          </w:p>
          <w:p w:rsidR="00CB0F1B" w:rsidRPr="001E0C6C" w:rsidRDefault="00CB0F1B" w:rsidP="00491477">
            <w:pPr>
              <w:jc w:val="distribute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學校自籌：</w:t>
            </w:r>
          </w:p>
        </w:tc>
        <w:tc>
          <w:tcPr>
            <w:tcW w:w="4436" w:type="dxa"/>
            <w:gridSpan w:val="4"/>
            <w:tcBorders>
              <w:left w:val="nil"/>
            </w:tcBorders>
            <w:vAlign w:val="center"/>
          </w:tcPr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 w:val="26"/>
                <w:szCs w:val="20"/>
                <w:u w:val="single"/>
              </w:rPr>
              <w:t xml:space="preserve">           </w:t>
            </w: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元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 w:val="26"/>
                <w:szCs w:val="20"/>
                <w:u w:val="single"/>
              </w:rPr>
              <w:t xml:space="preserve">           </w:t>
            </w: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元</w:t>
            </w:r>
          </w:p>
          <w:p w:rsidR="00CB0F1B" w:rsidRPr="001E0C6C" w:rsidRDefault="00CB0F1B" w:rsidP="00491477">
            <w:pPr>
              <w:jc w:val="both"/>
              <w:rPr>
                <w:rFonts w:ascii="Arial" w:eastAsia="標楷體" w:hAnsi="Arial" w:cs="Arial"/>
                <w:b/>
                <w:bCs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b/>
                <w:bCs/>
                <w:sz w:val="26"/>
                <w:szCs w:val="20"/>
                <w:u w:val="single"/>
              </w:rPr>
              <w:t xml:space="preserve">           </w:t>
            </w:r>
            <w:r w:rsidRPr="001E0C6C">
              <w:rPr>
                <w:rFonts w:ascii="Arial" w:eastAsia="標楷體" w:hAnsi="Arial" w:cs="Arial" w:hint="eastAsia"/>
                <w:b/>
                <w:bCs/>
                <w:sz w:val="26"/>
                <w:szCs w:val="20"/>
              </w:rPr>
              <w:t>元</w:t>
            </w:r>
          </w:p>
        </w:tc>
      </w:tr>
      <w:tr w:rsidR="00CB0F1B" w:rsidRPr="001C1C83" w:rsidTr="002E7492">
        <w:trPr>
          <w:cantSplit/>
          <w:trHeight w:val="426"/>
        </w:trPr>
        <w:tc>
          <w:tcPr>
            <w:tcW w:w="1708" w:type="dxa"/>
            <w:vMerge w:val="restart"/>
            <w:vAlign w:val="center"/>
          </w:tcPr>
          <w:p w:rsidR="00CB0F1B" w:rsidRPr="001E0C6C" w:rsidRDefault="00CB0F1B" w:rsidP="004914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課程名稱</w:t>
            </w:r>
          </w:p>
        </w:tc>
        <w:tc>
          <w:tcPr>
            <w:tcW w:w="3495" w:type="dxa"/>
            <w:gridSpan w:val="4"/>
            <w:tcBorders>
              <w:right w:val="double" w:sz="4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申請教育部補助</w:t>
            </w:r>
          </w:p>
        </w:tc>
        <w:tc>
          <w:tcPr>
            <w:tcW w:w="3495" w:type="dxa"/>
            <w:gridSpan w:val="4"/>
            <w:tcBorders>
              <w:left w:val="double" w:sz="4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學校自籌</w:t>
            </w:r>
          </w:p>
        </w:tc>
        <w:tc>
          <w:tcPr>
            <w:tcW w:w="1166" w:type="dxa"/>
            <w:vMerge w:val="restart"/>
            <w:vAlign w:val="center"/>
          </w:tcPr>
          <w:p w:rsidR="00CB0F1B" w:rsidRPr="001E0C6C" w:rsidRDefault="00CB0F1B" w:rsidP="004914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合計</w:t>
            </w:r>
          </w:p>
        </w:tc>
      </w:tr>
      <w:tr w:rsidR="00CB0F1B" w:rsidRPr="001C1C83" w:rsidTr="002E7492">
        <w:trPr>
          <w:cantSplit/>
          <w:trHeight w:val="426"/>
        </w:trPr>
        <w:tc>
          <w:tcPr>
            <w:tcW w:w="1708" w:type="dxa"/>
            <w:vMerge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人事費</w:t>
            </w:r>
          </w:p>
        </w:tc>
        <w:tc>
          <w:tcPr>
            <w:tcW w:w="1165" w:type="dxa"/>
            <w:gridSpan w:val="2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業務費</w:t>
            </w:r>
            <w:r w:rsidRPr="001E0C6C">
              <w:rPr>
                <w:rFonts w:ascii="Arial" w:eastAsia="標楷體" w:hAnsi="Arial" w:cs="Arial"/>
                <w:szCs w:val="20"/>
              </w:rPr>
              <w:t>&amp;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雜費</w:t>
            </w:r>
          </w:p>
        </w:tc>
        <w:tc>
          <w:tcPr>
            <w:tcW w:w="1165" w:type="dxa"/>
            <w:tcBorders>
              <w:right w:val="double" w:sz="4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設備費</w:t>
            </w:r>
          </w:p>
        </w:tc>
        <w:tc>
          <w:tcPr>
            <w:tcW w:w="1165" w:type="dxa"/>
            <w:gridSpan w:val="2"/>
            <w:tcBorders>
              <w:left w:val="double" w:sz="4" w:space="0" w:color="auto"/>
            </w:tcBorders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人事費</w:t>
            </w: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業務費</w:t>
            </w:r>
            <w:r w:rsidRPr="001E0C6C">
              <w:rPr>
                <w:rFonts w:ascii="Arial" w:eastAsia="標楷體" w:hAnsi="Arial" w:cs="Arial"/>
                <w:szCs w:val="20"/>
              </w:rPr>
              <w:t>&amp;</w:t>
            </w:r>
          </w:p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雜費</w:t>
            </w: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設備費</w:t>
            </w:r>
          </w:p>
        </w:tc>
        <w:tc>
          <w:tcPr>
            <w:tcW w:w="1166" w:type="dxa"/>
            <w:vMerge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trHeight w:val="750"/>
        </w:trPr>
        <w:tc>
          <w:tcPr>
            <w:tcW w:w="1708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tcBorders>
              <w:righ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trHeight w:val="714"/>
        </w:trPr>
        <w:tc>
          <w:tcPr>
            <w:tcW w:w="1708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tcBorders>
              <w:righ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</w:tr>
      <w:tr w:rsidR="00CB0F1B" w:rsidRPr="001C1C83" w:rsidTr="002E7492">
        <w:trPr>
          <w:trHeight w:val="714"/>
        </w:trPr>
        <w:tc>
          <w:tcPr>
            <w:tcW w:w="1708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Cs w:val="20"/>
              </w:rPr>
              <w:t>合</w:t>
            </w:r>
            <w:r w:rsidRPr="001E0C6C">
              <w:rPr>
                <w:rFonts w:ascii="Arial" w:eastAsia="標楷體" w:hAnsi="Arial" w:cs="Arial"/>
                <w:szCs w:val="20"/>
              </w:rPr>
              <w:t xml:space="preserve">  </w:t>
            </w:r>
            <w:r w:rsidRPr="001E0C6C">
              <w:rPr>
                <w:rFonts w:ascii="Arial" w:eastAsia="標楷體" w:hAnsi="Arial" w:cs="Arial" w:hint="eastAsia"/>
                <w:szCs w:val="20"/>
              </w:rPr>
              <w:t>計</w:t>
            </w: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tcBorders>
              <w:righ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double" w:sz="4" w:space="0" w:color="auto"/>
            </w:tcBorders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B0F1B" w:rsidRPr="001E0C6C" w:rsidRDefault="00CB0F1B" w:rsidP="00491477">
            <w:pPr>
              <w:ind w:rightChars="50" w:right="120"/>
              <w:jc w:val="right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CB0F1B" w:rsidRPr="001E0C6C" w:rsidRDefault="00CB0F1B" w:rsidP="00491477">
      <w:pPr>
        <w:rPr>
          <w:rFonts w:ascii="Arial" w:eastAsia="標楷體" w:hAnsi="Arial" w:cs="Arial"/>
          <w:sz w:val="20"/>
          <w:szCs w:val="20"/>
        </w:rPr>
      </w:pPr>
    </w:p>
    <w:p w:rsidR="00CB0F1B" w:rsidRPr="001E0C6C" w:rsidRDefault="00CB0F1B" w:rsidP="00491477">
      <w:pPr>
        <w:snapToGrid w:val="0"/>
        <w:spacing w:line="500" w:lineRule="exact"/>
        <w:rPr>
          <w:rFonts w:ascii="Arial" w:eastAsia="標楷體" w:hAnsi="Arial" w:cs="Arial"/>
          <w:b/>
          <w:color w:val="000000"/>
          <w:sz w:val="28"/>
          <w:szCs w:val="32"/>
        </w:rPr>
      </w:pPr>
      <w:r w:rsidRPr="001E0C6C">
        <w:rPr>
          <w:rFonts w:ascii="Arial" w:eastAsia="標楷體" w:hAnsi="Arial" w:cs="Arial" w:hint="eastAsia"/>
          <w:b/>
          <w:sz w:val="28"/>
          <w:szCs w:val="20"/>
        </w:rPr>
        <w:t>伍、計畫人員簡歷</w:t>
      </w:r>
      <w:r w:rsidRPr="001E0C6C">
        <w:rPr>
          <w:rFonts w:ascii="Arial" w:eastAsia="標楷體" w:hAnsi="Arial" w:cs="Arial"/>
          <w:b/>
          <w:color w:val="000000"/>
          <w:sz w:val="28"/>
          <w:szCs w:val="32"/>
        </w:rPr>
        <w:t>(</w:t>
      </w: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每人至多以</w:t>
      </w:r>
      <w:r w:rsidRPr="001E0C6C">
        <w:rPr>
          <w:rFonts w:ascii="Arial" w:eastAsia="標楷體" w:hAnsi="Arial" w:cs="Arial"/>
          <w:b/>
          <w:color w:val="000000"/>
          <w:sz w:val="28"/>
          <w:szCs w:val="32"/>
        </w:rPr>
        <w:t>2</w:t>
      </w:r>
      <w:r w:rsidRPr="001E0C6C">
        <w:rPr>
          <w:rFonts w:ascii="Arial" w:eastAsia="標楷體" w:hAnsi="Arial" w:cs="Arial" w:hint="eastAsia"/>
          <w:b/>
          <w:color w:val="000000"/>
          <w:sz w:val="28"/>
          <w:szCs w:val="32"/>
        </w:rPr>
        <w:t>頁為限</w:t>
      </w:r>
      <w:r w:rsidRPr="001E0C6C">
        <w:rPr>
          <w:rFonts w:ascii="Arial" w:eastAsia="標楷體" w:hAnsi="Arial" w:cs="Arial"/>
          <w:b/>
          <w:color w:val="000000"/>
          <w:sz w:val="28"/>
          <w:szCs w:val="32"/>
        </w:rPr>
        <w:t>)</w:t>
      </w: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個人資料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226"/>
        <w:gridCol w:w="1094"/>
        <w:gridCol w:w="3720"/>
      </w:tblGrid>
      <w:tr w:rsidR="00CB0F1B" w:rsidRPr="001C1C83" w:rsidTr="00FD742B">
        <w:tc>
          <w:tcPr>
            <w:tcW w:w="1588" w:type="dxa"/>
            <w:vAlign w:val="center"/>
          </w:tcPr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姓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名</w:t>
            </w:r>
          </w:p>
          <w:p w:rsidR="00CB0F1B" w:rsidRPr="001E0C6C" w:rsidRDefault="00CB0F1B" w:rsidP="0049147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稱</w:t>
            </w:r>
          </w:p>
        </w:tc>
        <w:tc>
          <w:tcPr>
            <w:tcW w:w="3226" w:type="dxa"/>
            <w:vAlign w:val="center"/>
          </w:tcPr>
          <w:p w:rsidR="00CB0F1B" w:rsidRPr="001E0C6C" w:rsidRDefault="00CB0F1B" w:rsidP="00491477">
            <w:pPr>
              <w:spacing w:before="120" w:after="12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B0F1B" w:rsidRPr="001E0C6C" w:rsidRDefault="00CB0F1B" w:rsidP="00491477">
            <w:pPr>
              <w:spacing w:line="360" w:lineRule="atLeast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電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話：</w:t>
            </w:r>
          </w:p>
          <w:p w:rsidR="00CB0F1B" w:rsidRPr="001E0C6C" w:rsidRDefault="00CB0F1B" w:rsidP="00491477">
            <w:pPr>
              <w:spacing w:line="360" w:lineRule="atLeast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/>
                <w:sz w:val="26"/>
                <w:szCs w:val="20"/>
              </w:rPr>
              <w:t>e-mail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：</w:t>
            </w:r>
          </w:p>
        </w:tc>
        <w:tc>
          <w:tcPr>
            <w:tcW w:w="3720" w:type="dxa"/>
            <w:vAlign w:val="center"/>
          </w:tcPr>
          <w:p w:rsidR="00CB0F1B" w:rsidRPr="001E0C6C" w:rsidRDefault="00CB0F1B" w:rsidP="00491477">
            <w:pPr>
              <w:tabs>
                <w:tab w:val="left" w:pos="285"/>
              </w:tabs>
              <w:snapToGrid w:val="0"/>
              <w:ind w:left="284" w:hanging="284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</w:tbl>
    <w:p w:rsidR="00CB0F1B" w:rsidRPr="001E0C6C" w:rsidRDefault="00CB0F1B" w:rsidP="0025241F">
      <w:pPr>
        <w:pStyle w:val="ListParagraph"/>
        <w:snapToGrid w:val="0"/>
        <w:ind w:leftChars="0"/>
        <w:rPr>
          <w:rFonts w:ascii="Arial" w:eastAsia="標楷體" w:hAnsi="Arial" w:cs="Arial"/>
          <w:sz w:val="26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主要學歷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3402"/>
        <w:gridCol w:w="1406"/>
        <w:gridCol w:w="1686"/>
      </w:tblGrid>
      <w:tr w:rsidR="00CB0F1B" w:rsidRPr="001C1C83" w:rsidTr="002E7492">
        <w:trPr>
          <w:trHeight w:val="430"/>
        </w:trPr>
        <w:tc>
          <w:tcPr>
            <w:tcW w:w="229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畢　業　學　校</w:t>
            </w:r>
          </w:p>
        </w:tc>
        <w:tc>
          <w:tcPr>
            <w:tcW w:w="851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國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別</w:t>
            </w: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科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系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別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或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主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修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門</w:t>
            </w:r>
          </w:p>
        </w:tc>
        <w:tc>
          <w:tcPr>
            <w:tcW w:w="140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學　　位</w:t>
            </w:r>
          </w:p>
        </w:tc>
        <w:tc>
          <w:tcPr>
            <w:tcW w:w="1686" w:type="dxa"/>
            <w:vAlign w:val="center"/>
          </w:tcPr>
          <w:p w:rsidR="00CB0F1B" w:rsidRPr="001E0C6C" w:rsidRDefault="00CB0F1B" w:rsidP="00491477">
            <w:pPr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起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迄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年</w:t>
            </w:r>
            <w:r w:rsidRPr="001E0C6C">
              <w:rPr>
                <w:rFonts w:ascii="Arial" w:eastAsia="標楷體" w:hAnsi="Arial" w:cs="Arial"/>
                <w:sz w:val="26"/>
                <w:szCs w:val="20"/>
              </w:rPr>
              <w:t xml:space="preserve"> </w:t>
            </w: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月</w:t>
            </w:r>
          </w:p>
        </w:tc>
      </w:tr>
      <w:tr w:rsidR="00CB0F1B" w:rsidRPr="001C1C83" w:rsidTr="002E7492">
        <w:trPr>
          <w:trHeight w:val="400"/>
        </w:trPr>
        <w:tc>
          <w:tcPr>
            <w:tcW w:w="229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2E7492">
        <w:trPr>
          <w:trHeight w:val="400"/>
        </w:trPr>
        <w:tc>
          <w:tcPr>
            <w:tcW w:w="229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2E7492">
        <w:trPr>
          <w:trHeight w:val="400"/>
        </w:trPr>
        <w:tc>
          <w:tcPr>
            <w:tcW w:w="229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B0F1B" w:rsidRPr="001E0C6C" w:rsidRDefault="00CB0F1B" w:rsidP="0049147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</w:tbl>
    <w:p w:rsidR="00CB0F1B" w:rsidRPr="001E0C6C" w:rsidRDefault="00CB0F1B" w:rsidP="0025241F">
      <w:pPr>
        <w:pStyle w:val="ListParagraph"/>
        <w:snapToGrid w:val="0"/>
        <w:ind w:leftChars="0"/>
        <w:rPr>
          <w:rFonts w:ascii="Arial" w:eastAsia="標楷體" w:hAnsi="Arial" w:cs="Arial"/>
          <w:sz w:val="26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現職及與專長相關之經歷</w:t>
      </w:r>
      <w:r w:rsidRPr="001E0C6C">
        <w:rPr>
          <w:rFonts w:ascii="Arial" w:eastAsia="標楷體" w:hAnsi="Arial" w:cs="Arial"/>
          <w:sz w:val="20"/>
          <w:szCs w:val="20"/>
        </w:rPr>
        <w:t>(</w:t>
      </w:r>
      <w:r w:rsidRPr="001E0C6C">
        <w:rPr>
          <w:rFonts w:ascii="Arial" w:eastAsia="標楷體" w:hAnsi="Arial" w:cs="Arial" w:hint="eastAsia"/>
          <w:sz w:val="20"/>
          <w:szCs w:val="20"/>
        </w:rPr>
        <w:t>按時間先後順序由最近經歷開始填起</w:t>
      </w:r>
      <w:r w:rsidRPr="001E0C6C">
        <w:rPr>
          <w:rFonts w:ascii="Arial" w:eastAsia="標楷體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1134"/>
        <w:gridCol w:w="2835"/>
      </w:tblGrid>
      <w:tr w:rsidR="00CB0F1B" w:rsidRPr="001C1C83" w:rsidTr="002E7492">
        <w:trPr>
          <w:trHeight w:val="400"/>
        </w:trPr>
        <w:tc>
          <w:tcPr>
            <w:tcW w:w="2835" w:type="dxa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服　務　學　校</w:t>
            </w:r>
          </w:p>
        </w:tc>
        <w:tc>
          <w:tcPr>
            <w:tcW w:w="2835" w:type="dxa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服　務　部　門</w:t>
            </w:r>
          </w:p>
        </w:tc>
        <w:tc>
          <w:tcPr>
            <w:tcW w:w="1134" w:type="dxa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職　稱</w:t>
            </w:r>
          </w:p>
        </w:tc>
        <w:tc>
          <w:tcPr>
            <w:tcW w:w="2835" w:type="dxa"/>
          </w:tcPr>
          <w:p w:rsidR="00CB0F1B" w:rsidRPr="001E0C6C" w:rsidRDefault="00CB0F1B" w:rsidP="00491477">
            <w:pPr>
              <w:spacing w:before="120" w:after="120"/>
              <w:jc w:val="center"/>
              <w:rPr>
                <w:rFonts w:ascii="Arial" w:eastAsia="標楷體" w:hAnsi="Arial" w:cs="Arial"/>
                <w:sz w:val="26"/>
                <w:szCs w:val="20"/>
              </w:rPr>
            </w:pPr>
            <w:r w:rsidRPr="001E0C6C">
              <w:rPr>
                <w:rFonts w:ascii="Arial" w:eastAsia="標楷體" w:hAnsi="Arial" w:cs="Arial" w:hint="eastAsia"/>
                <w:sz w:val="26"/>
                <w:szCs w:val="20"/>
              </w:rPr>
              <w:t>起　迄　年　月</w:t>
            </w:r>
          </w:p>
        </w:tc>
      </w:tr>
      <w:tr w:rsidR="00CB0F1B" w:rsidRPr="001C1C83" w:rsidTr="002E7492">
        <w:trPr>
          <w:trHeight w:val="400"/>
        </w:trPr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  <w:tr w:rsidR="00CB0F1B" w:rsidRPr="001C1C83" w:rsidTr="002E7492">
        <w:trPr>
          <w:trHeight w:val="400"/>
        </w:trPr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0F1B" w:rsidRPr="001E0C6C" w:rsidRDefault="00CB0F1B" w:rsidP="00491477">
            <w:pPr>
              <w:rPr>
                <w:rFonts w:ascii="Arial" w:eastAsia="標楷體" w:hAnsi="Arial" w:cs="Arial"/>
                <w:sz w:val="26"/>
                <w:szCs w:val="20"/>
              </w:rPr>
            </w:pPr>
          </w:p>
        </w:tc>
      </w:tr>
    </w:tbl>
    <w:p w:rsidR="00CB0F1B" w:rsidRPr="001E0C6C" w:rsidRDefault="00CB0F1B" w:rsidP="0025241F">
      <w:pPr>
        <w:pStyle w:val="ListParagraph"/>
        <w:snapToGrid w:val="0"/>
        <w:ind w:leftChars="0"/>
        <w:rPr>
          <w:rFonts w:ascii="Arial" w:eastAsia="標楷體" w:hAnsi="Arial" w:cs="Arial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近</w:t>
      </w:r>
      <w:r w:rsidRPr="001E0C6C">
        <w:rPr>
          <w:rFonts w:ascii="Arial" w:eastAsia="標楷體" w:hAnsi="Arial" w:cs="Arial"/>
          <w:sz w:val="26"/>
          <w:szCs w:val="20"/>
        </w:rPr>
        <w:t>5</w:t>
      </w:r>
      <w:r w:rsidRPr="001E0C6C">
        <w:rPr>
          <w:rFonts w:ascii="Arial" w:eastAsia="標楷體" w:hAnsi="Arial" w:cs="Arial" w:hint="eastAsia"/>
          <w:sz w:val="26"/>
          <w:szCs w:val="20"/>
        </w:rPr>
        <w:t>年內曾講授過之課程</w:t>
      </w:r>
    </w:p>
    <w:p w:rsidR="00CB0F1B" w:rsidRPr="001E0C6C" w:rsidRDefault="00CB0F1B" w:rsidP="000B2058">
      <w:pPr>
        <w:pStyle w:val="ListParagraph"/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近</w:t>
      </w:r>
      <w:r w:rsidRPr="001E0C6C">
        <w:rPr>
          <w:rFonts w:ascii="Arial" w:eastAsia="標楷體" w:hAnsi="Arial" w:cs="Arial"/>
          <w:sz w:val="26"/>
          <w:szCs w:val="20"/>
        </w:rPr>
        <w:t>5</w:t>
      </w:r>
      <w:r w:rsidRPr="001E0C6C">
        <w:rPr>
          <w:rFonts w:ascii="Arial" w:eastAsia="標楷體" w:hAnsi="Arial" w:cs="Arial" w:hint="eastAsia"/>
          <w:sz w:val="26"/>
          <w:szCs w:val="20"/>
        </w:rPr>
        <w:t>年內重要相關著作</w:t>
      </w:r>
      <w:r w:rsidRPr="001E0C6C">
        <w:rPr>
          <w:rFonts w:ascii="Arial" w:eastAsia="標楷體" w:hAnsi="Arial" w:cs="Arial"/>
          <w:sz w:val="26"/>
          <w:szCs w:val="20"/>
        </w:rPr>
        <w:t xml:space="preserve"> (</w:t>
      </w:r>
      <w:r w:rsidRPr="001E0C6C">
        <w:rPr>
          <w:rFonts w:ascii="Arial" w:eastAsia="標楷體" w:hAnsi="Arial" w:cs="Arial" w:hint="eastAsia"/>
          <w:sz w:val="26"/>
          <w:szCs w:val="20"/>
        </w:rPr>
        <w:t>請擇重要者列述至多</w:t>
      </w:r>
      <w:r w:rsidRPr="001E0C6C">
        <w:rPr>
          <w:rFonts w:ascii="Arial" w:eastAsia="標楷體" w:hAnsi="Arial" w:cs="Arial"/>
          <w:sz w:val="26"/>
          <w:szCs w:val="20"/>
        </w:rPr>
        <w:t>5</w:t>
      </w:r>
      <w:r w:rsidRPr="001E0C6C">
        <w:rPr>
          <w:rFonts w:ascii="Arial" w:eastAsia="標楷體" w:hAnsi="Arial" w:cs="Arial" w:hint="eastAsia"/>
          <w:sz w:val="26"/>
          <w:szCs w:val="20"/>
        </w:rPr>
        <w:t>項即可</w:t>
      </w:r>
      <w:r w:rsidRPr="001E0C6C">
        <w:rPr>
          <w:rFonts w:ascii="Arial" w:eastAsia="標楷體" w:hAnsi="Arial" w:cs="Arial"/>
          <w:sz w:val="26"/>
          <w:szCs w:val="20"/>
        </w:rPr>
        <w:t>)</w:t>
      </w:r>
    </w:p>
    <w:p w:rsidR="00CB0F1B" w:rsidRPr="001E0C6C" w:rsidRDefault="00CB0F1B" w:rsidP="000B2058">
      <w:pPr>
        <w:pStyle w:val="ListParagraph"/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近</w:t>
      </w:r>
      <w:r w:rsidRPr="001E0C6C">
        <w:rPr>
          <w:rFonts w:ascii="Arial" w:eastAsia="標楷體" w:hAnsi="Arial" w:cs="Arial"/>
          <w:sz w:val="26"/>
          <w:szCs w:val="20"/>
        </w:rPr>
        <w:t>3</w:t>
      </w:r>
      <w:r w:rsidRPr="001E0C6C">
        <w:rPr>
          <w:rFonts w:ascii="Arial" w:eastAsia="標楷體" w:hAnsi="Arial" w:cs="Arial" w:hint="eastAsia"/>
          <w:sz w:val="26"/>
          <w:szCs w:val="20"/>
        </w:rPr>
        <w:t>年內參與教育部之相關教育改進計畫及擔任該計畫之職稱</w:t>
      </w:r>
      <w:r w:rsidRPr="001E0C6C">
        <w:rPr>
          <w:rFonts w:ascii="Arial" w:eastAsia="標楷體" w:hAnsi="Arial" w:cs="Arial"/>
          <w:sz w:val="26"/>
          <w:szCs w:val="20"/>
        </w:rPr>
        <w:t>(</w:t>
      </w:r>
      <w:r w:rsidRPr="001E0C6C">
        <w:rPr>
          <w:rFonts w:ascii="Arial" w:eastAsia="標楷體" w:hAnsi="Arial" w:cs="Arial" w:hint="eastAsia"/>
          <w:sz w:val="26"/>
          <w:szCs w:val="20"/>
        </w:rPr>
        <w:t>請擇重要者列述至多</w:t>
      </w:r>
      <w:r w:rsidRPr="001E0C6C">
        <w:rPr>
          <w:rFonts w:ascii="Arial" w:eastAsia="標楷體" w:hAnsi="Arial" w:cs="Arial"/>
          <w:sz w:val="26"/>
          <w:szCs w:val="20"/>
        </w:rPr>
        <w:t>5</w:t>
      </w:r>
      <w:r w:rsidRPr="001E0C6C">
        <w:rPr>
          <w:rFonts w:ascii="Arial" w:eastAsia="標楷體" w:hAnsi="Arial" w:cs="Arial" w:hint="eastAsia"/>
          <w:sz w:val="26"/>
          <w:szCs w:val="20"/>
        </w:rPr>
        <w:t>項即可</w:t>
      </w:r>
      <w:r w:rsidRPr="001E0C6C">
        <w:rPr>
          <w:rFonts w:ascii="Arial" w:eastAsia="標楷體" w:hAnsi="Arial" w:cs="Arial"/>
          <w:sz w:val="26"/>
          <w:szCs w:val="20"/>
        </w:rPr>
        <w:t>)</w:t>
      </w:r>
    </w:p>
    <w:p w:rsidR="00CB0F1B" w:rsidRPr="001E0C6C" w:rsidRDefault="00CB0F1B" w:rsidP="000B2058">
      <w:pPr>
        <w:pStyle w:val="ListParagraph"/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</w:p>
    <w:p w:rsidR="00CB0F1B" w:rsidRPr="001E0C6C" w:rsidRDefault="00CB0F1B" w:rsidP="000B2058">
      <w:pPr>
        <w:pStyle w:val="ListParagraph"/>
        <w:numPr>
          <w:ilvl w:val="0"/>
          <w:numId w:val="26"/>
        </w:numPr>
        <w:tabs>
          <w:tab w:val="left" w:pos="567"/>
        </w:tabs>
        <w:snapToGrid w:val="0"/>
        <w:ind w:leftChars="0"/>
        <w:rPr>
          <w:rFonts w:ascii="Arial" w:eastAsia="標楷體" w:hAnsi="Arial" w:cs="Arial"/>
          <w:sz w:val="26"/>
          <w:szCs w:val="20"/>
        </w:rPr>
      </w:pPr>
      <w:r w:rsidRPr="001E0C6C">
        <w:rPr>
          <w:rFonts w:ascii="Arial" w:eastAsia="標楷體" w:hAnsi="Arial" w:cs="Arial" w:hint="eastAsia"/>
          <w:sz w:val="26"/>
          <w:szCs w:val="20"/>
        </w:rPr>
        <w:t>近</w:t>
      </w:r>
      <w:r w:rsidRPr="001E0C6C">
        <w:rPr>
          <w:rFonts w:ascii="Arial" w:eastAsia="標楷體" w:hAnsi="Arial" w:cs="Arial"/>
          <w:sz w:val="26"/>
          <w:szCs w:val="20"/>
        </w:rPr>
        <w:t>3</w:t>
      </w:r>
      <w:r w:rsidRPr="001E0C6C">
        <w:rPr>
          <w:rFonts w:ascii="Arial" w:eastAsia="標楷體" w:hAnsi="Arial" w:cs="Arial" w:hint="eastAsia"/>
          <w:sz w:val="26"/>
          <w:szCs w:val="20"/>
        </w:rPr>
        <w:t>年內參與教育部舉辦之相關競賽及</w:t>
      </w:r>
      <w:r w:rsidRPr="001E0C6C">
        <w:rPr>
          <w:rFonts w:ascii="Arial" w:eastAsia="標楷體" w:hAnsi="Arial" w:cs="Arial" w:hint="eastAsia"/>
          <w:sz w:val="26"/>
          <w:szCs w:val="26"/>
        </w:rPr>
        <w:t>獲獎情形</w:t>
      </w:r>
      <w:r w:rsidRPr="001E0C6C">
        <w:rPr>
          <w:rFonts w:ascii="Arial" w:eastAsia="標楷體" w:hAnsi="Arial" w:cs="Arial"/>
          <w:sz w:val="26"/>
          <w:szCs w:val="26"/>
        </w:rPr>
        <w:t xml:space="preserve"> (</w:t>
      </w:r>
      <w:r w:rsidRPr="001E0C6C">
        <w:rPr>
          <w:rFonts w:ascii="Arial" w:eastAsia="標楷體" w:hAnsi="Arial" w:cs="Arial" w:hint="eastAsia"/>
          <w:sz w:val="26"/>
          <w:szCs w:val="26"/>
        </w:rPr>
        <w:t>請擇重要者列述至多</w:t>
      </w:r>
      <w:r w:rsidRPr="001E0C6C">
        <w:rPr>
          <w:rFonts w:ascii="Arial" w:eastAsia="標楷體" w:hAnsi="Arial" w:cs="Arial"/>
          <w:sz w:val="26"/>
          <w:szCs w:val="26"/>
        </w:rPr>
        <w:t>5</w:t>
      </w:r>
      <w:r w:rsidRPr="001E0C6C">
        <w:rPr>
          <w:rFonts w:ascii="Arial" w:eastAsia="標楷體" w:hAnsi="Arial" w:cs="Arial" w:hint="eastAsia"/>
          <w:sz w:val="26"/>
          <w:szCs w:val="26"/>
        </w:rPr>
        <w:t>項即可</w:t>
      </w:r>
      <w:r w:rsidRPr="001E0C6C">
        <w:rPr>
          <w:rFonts w:ascii="Arial" w:eastAsia="標楷體" w:hAnsi="Arial" w:cs="Arial"/>
          <w:sz w:val="26"/>
          <w:szCs w:val="26"/>
        </w:rPr>
        <w:t>)</w:t>
      </w:r>
      <w:r w:rsidRPr="001E0C6C">
        <w:rPr>
          <w:rFonts w:ascii="Arial" w:eastAsia="標楷體" w:hAnsi="Arial" w:cs="Arial"/>
          <w:sz w:val="26"/>
          <w:szCs w:val="20"/>
        </w:rPr>
        <w:t xml:space="preserve"> </w:t>
      </w:r>
    </w:p>
    <w:sectPr w:rsidR="00CB0F1B" w:rsidRPr="001E0C6C" w:rsidSect="0033466C">
      <w:footerReference w:type="even" r:id="rId7"/>
      <w:footerReference w:type="default" r:id="rId8"/>
      <w:pgSz w:w="11906" w:h="16838" w:code="9"/>
      <w:pgMar w:top="851" w:right="851" w:bottom="1077" w:left="1247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B" w:rsidRDefault="00CB0F1B">
      <w:r>
        <w:separator/>
      </w:r>
    </w:p>
  </w:endnote>
  <w:endnote w:type="continuationSeparator" w:id="0">
    <w:p w:rsidR="00CB0F1B" w:rsidRDefault="00CB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lgerian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1B" w:rsidRDefault="00CB0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CB0F1B" w:rsidRDefault="00CB0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1B" w:rsidRDefault="00CB0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CB0F1B" w:rsidRDefault="00CB0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B" w:rsidRDefault="00CB0F1B">
      <w:r>
        <w:separator/>
      </w:r>
    </w:p>
  </w:footnote>
  <w:footnote w:type="continuationSeparator" w:id="0">
    <w:p w:rsidR="00CB0F1B" w:rsidRDefault="00CB0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5EF87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6453690"/>
    <w:multiLevelType w:val="hybridMultilevel"/>
    <w:tmpl w:val="E5187292"/>
    <w:lvl w:ilvl="0" w:tplc="31DE7C84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eastAsia"/>
      </w:rPr>
    </w:lvl>
    <w:lvl w:ilvl="1" w:tplc="D9CABE0E">
      <w:start w:val="1"/>
      <w:numFmt w:val="taiwaneseCountingThousand"/>
      <w:lvlText w:val="（%2）"/>
      <w:lvlJc w:val="left"/>
      <w:pPr>
        <w:tabs>
          <w:tab w:val="num" w:pos="964"/>
        </w:tabs>
        <w:ind w:left="964" w:hanging="720"/>
      </w:pPr>
      <w:rPr>
        <w:rFonts w:ascii="標楷體" w:eastAsia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4"/>
        </w:tabs>
        <w:ind w:left="12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4"/>
        </w:tabs>
        <w:ind w:left="2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4"/>
        </w:tabs>
        <w:ind w:left="2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4"/>
        </w:tabs>
        <w:ind w:left="3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4"/>
        </w:tabs>
        <w:ind w:left="4084" w:hanging="480"/>
      </w:pPr>
      <w:rPr>
        <w:rFonts w:cs="Times New Roman"/>
      </w:rPr>
    </w:lvl>
  </w:abstractNum>
  <w:abstractNum w:abstractNumId="2">
    <w:nsid w:val="0ABC6E31"/>
    <w:multiLevelType w:val="multilevel"/>
    <w:tmpl w:val="387C7E8E"/>
    <w:lvl w:ilvl="0">
      <w:start w:val="1"/>
      <w:numFmt w:val="decimal"/>
      <w:lvlText w:val="%1-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DC22BE"/>
    <w:multiLevelType w:val="hybridMultilevel"/>
    <w:tmpl w:val="2FF65C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DC735B"/>
    <w:multiLevelType w:val="hybridMultilevel"/>
    <w:tmpl w:val="3C24B442"/>
    <w:lvl w:ilvl="0" w:tplc="AA8C463E">
      <w:start w:val="1"/>
      <w:numFmt w:val="decimal"/>
      <w:lvlText w:val="(%1) 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0CDF6AAD"/>
    <w:multiLevelType w:val="hybridMultilevel"/>
    <w:tmpl w:val="29448A9E"/>
    <w:lvl w:ilvl="0" w:tplc="34F85AA4">
      <w:start w:val="1"/>
      <w:numFmt w:val="decimal"/>
      <w:lvlText w:val="%1."/>
      <w:lvlJc w:val="left"/>
      <w:pPr>
        <w:ind w:left="72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06768C9"/>
    <w:multiLevelType w:val="hybridMultilevel"/>
    <w:tmpl w:val="839C6534"/>
    <w:lvl w:ilvl="0" w:tplc="BF688C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0B77B6A"/>
    <w:multiLevelType w:val="hybridMultilevel"/>
    <w:tmpl w:val="C706C4A4"/>
    <w:lvl w:ilvl="0" w:tplc="D79061B4">
      <w:start w:val="5"/>
      <w:numFmt w:val="taiwaneseCountingThousand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3001EA7"/>
    <w:multiLevelType w:val="hybridMultilevel"/>
    <w:tmpl w:val="263AD0FA"/>
    <w:lvl w:ilvl="0" w:tplc="D9CABE0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9">
    <w:nsid w:val="133627FE"/>
    <w:multiLevelType w:val="hybridMultilevel"/>
    <w:tmpl w:val="907205AC"/>
    <w:lvl w:ilvl="0" w:tplc="AA8C463E">
      <w:start w:val="1"/>
      <w:numFmt w:val="decimal"/>
      <w:lvlText w:val="(%1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960"/>
        </w:tabs>
        <w:ind w:left="960" w:hanging="720"/>
      </w:pPr>
      <w:rPr>
        <w:rFonts w:asci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AA8C463E">
      <w:start w:val="1"/>
      <w:numFmt w:val="decimal"/>
      <w:lvlText w:val="(%4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0">
    <w:nsid w:val="18B51AC9"/>
    <w:multiLevelType w:val="hybridMultilevel"/>
    <w:tmpl w:val="907205AC"/>
    <w:lvl w:ilvl="0" w:tplc="AA8C463E">
      <w:start w:val="1"/>
      <w:numFmt w:val="decimal"/>
      <w:lvlText w:val="(%1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960"/>
        </w:tabs>
        <w:ind w:left="960" w:hanging="720"/>
      </w:pPr>
      <w:rPr>
        <w:rFonts w:asci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AA8C463E">
      <w:start w:val="1"/>
      <w:numFmt w:val="decimal"/>
      <w:lvlText w:val="(%4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1">
    <w:nsid w:val="18F63B32"/>
    <w:multiLevelType w:val="hybridMultilevel"/>
    <w:tmpl w:val="27E0258C"/>
    <w:lvl w:ilvl="0" w:tplc="BF688C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744A71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276477F"/>
    <w:multiLevelType w:val="hybridMultilevel"/>
    <w:tmpl w:val="907205AC"/>
    <w:lvl w:ilvl="0" w:tplc="AA8C463E">
      <w:start w:val="1"/>
      <w:numFmt w:val="decimal"/>
      <w:lvlText w:val="(%1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960"/>
        </w:tabs>
        <w:ind w:left="960" w:hanging="720"/>
      </w:pPr>
      <w:rPr>
        <w:rFonts w:asci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AA8C463E">
      <w:start w:val="1"/>
      <w:numFmt w:val="decimal"/>
      <w:lvlText w:val="(%4) 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3">
    <w:nsid w:val="2737157E"/>
    <w:multiLevelType w:val="hybridMultilevel"/>
    <w:tmpl w:val="4F1E8C80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7A65412"/>
    <w:multiLevelType w:val="hybridMultilevel"/>
    <w:tmpl w:val="DA6E5AB8"/>
    <w:lvl w:ilvl="0" w:tplc="3F42336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CCA6FAA"/>
    <w:multiLevelType w:val="hybridMultilevel"/>
    <w:tmpl w:val="907205AC"/>
    <w:lvl w:ilvl="0" w:tplc="AA8C463E">
      <w:start w:val="1"/>
      <w:numFmt w:val="decimal"/>
      <w:lvlText w:val="(%1) "/>
      <w:lvlJc w:val="left"/>
      <w:pPr>
        <w:tabs>
          <w:tab w:val="num" w:pos="1560"/>
        </w:tabs>
        <w:ind w:left="1560" w:hanging="480"/>
      </w:pPr>
      <w:rPr>
        <w:rFonts w:cs="Times New Roman" w:hint="eastAsia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A8C463E">
      <w:start w:val="1"/>
      <w:numFmt w:val="decimal"/>
      <w:lvlText w:val="(%4) "/>
      <w:lvlJc w:val="left"/>
      <w:pPr>
        <w:tabs>
          <w:tab w:val="num" w:pos="1560"/>
        </w:tabs>
        <w:ind w:left="156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B044504"/>
    <w:multiLevelType w:val="hybridMultilevel"/>
    <w:tmpl w:val="3D241CFC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>
    <w:nsid w:val="487D28C5"/>
    <w:multiLevelType w:val="hybridMultilevel"/>
    <w:tmpl w:val="29448A9E"/>
    <w:lvl w:ilvl="0" w:tplc="34F85AA4">
      <w:start w:val="1"/>
      <w:numFmt w:val="decimal"/>
      <w:lvlText w:val="%1."/>
      <w:lvlJc w:val="left"/>
      <w:pPr>
        <w:ind w:left="72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8">
    <w:nsid w:val="48E8361F"/>
    <w:multiLevelType w:val="hybridMultilevel"/>
    <w:tmpl w:val="FB80EA06"/>
    <w:lvl w:ilvl="0" w:tplc="9926D446">
      <w:start w:val="1"/>
      <w:numFmt w:val="decimal"/>
      <w:lvlText w:val="%1."/>
      <w:lvlJc w:val="left"/>
      <w:pPr>
        <w:ind w:left="72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4B350212"/>
    <w:multiLevelType w:val="hybridMultilevel"/>
    <w:tmpl w:val="AB58C58E"/>
    <w:lvl w:ilvl="0" w:tplc="D9CABE0E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4B733613"/>
    <w:multiLevelType w:val="hybridMultilevel"/>
    <w:tmpl w:val="BE36ABF4"/>
    <w:lvl w:ilvl="0" w:tplc="F744A71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F42336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00D3DD1"/>
    <w:multiLevelType w:val="hybridMultilevel"/>
    <w:tmpl w:val="7A020F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6D87624"/>
    <w:multiLevelType w:val="hybridMultilevel"/>
    <w:tmpl w:val="3D241CFC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>
    <w:nsid w:val="6C42748A"/>
    <w:multiLevelType w:val="hybridMultilevel"/>
    <w:tmpl w:val="2C646C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>
    <w:nsid w:val="6CFB302F"/>
    <w:multiLevelType w:val="hybridMultilevel"/>
    <w:tmpl w:val="907205AC"/>
    <w:lvl w:ilvl="0" w:tplc="AA8C463E">
      <w:start w:val="1"/>
      <w:numFmt w:val="decimal"/>
      <w:lvlText w:val="(%1) "/>
      <w:lvlJc w:val="left"/>
      <w:pPr>
        <w:tabs>
          <w:tab w:val="num" w:pos="1560"/>
        </w:tabs>
        <w:ind w:left="1560" w:hanging="480"/>
      </w:pPr>
      <w:rPr>
        <w:rFonts w:cs="Times New Roman" w:hint="eastAsia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A8C463E">
      <w:start w:val="1"/>
      <w:numFmt w:val="decimal"/>
      <w:lvlText w:val="(%4) "/>
      <w:lvlJc w:val="left"/>
      <w:pPr>
        <w:tabs>
          <w:tab w:val="num" w:pos="1560"/>
        </w:tabs>
        <w:ind w:left="156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F7D5A8D"/>
    <w:multiLevelType w:val="hybridMultilevel"/>
    <w:tmpl w:val="3C24B442"/>
    <w:lvl w:ilvl="0" w:tplc="AA8C463E">
      <w:start w:val="1"/>
      <w:numFmt w:val="decimal"/>
      <w:lvlText w:val="(%1) 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72D40BE9"/>
    <w:multiLevelType w:val="hybridMultilevel"/>
    <w:tmpl w:val="FB80EA06"/>
    <w:lvl w:ilvl="0" w:tplc="9926D446">
      <w:start w:val="1"/>
      <w:numFmt w:val="decimal"/>
      <w:lvlText w:val="%1."/>
      <w:lvlJc w:val="left"/>
      <w:pPr>
        <w:ind w:left="72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7">
    <w:nsid w:val="75946E78"/>
    <w:multiLevelType w:val="hybridMultilevel"/>
    <w:tmpl w:val="2EA4D3D0"/>
    <w:lvl w:ilvl="0" w:tplc="3168A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D3B11E8"/>
    <w:multiLevelType w:val="hybridMultilevel"/>
    <w:tmpl w:val="5F302100"/>
    <w:lvl w:ilvl="0" w:tplc="31DE7C84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9">
    <w:nsid w:val="7ECA61E8"/>
    <w:multiLevelType w:val="hybridMultilevel"/>
    <w:tmpl w:val="B71A0D46"/>
    <w:lvl w:ilvl="0" w:tplc="08F4E5CA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930A8022">
      <w:start w:val="9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0"/>
  </w:num>
  <w:num w:numId="5">
    <w:abstractNumId w:val="1"/>
  </w:num>
  <w:num w:numId="6">
    <w:abstractNumId w:val="19"/>
  </w:num>
  <w:num w:numId="7">
    <w:abstractNumId w:val="8"/>
  </w:num>
  <w:num w:numId="8">
    <w:abstractNumId w:val="11"/>
  </w:num>
  <w:num w:numId="9">
    <w:abstractNumId w:val="24"/>
  </w:num>
  <w:num w:numId="10">
    <w:abstractNumId w:val="28"/>
  </w:num>
  <w:num w:numId="11">
    <w:abstractNumId w:val="29"/>
  </w:num>
  <w:num w:numId="12">
    <w:abstractNumId w:val="7"/>
  </w:num>
  <w:num w:numId="13">
    <w:abstractNumId w:val="27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3"/>
  </w:num>
  <w:num w:numId="19">
    <w:abstractNumId w:val="20"/>
  </w:num>
  <w:num w:numId="20">
    <w:abstractNumId w:val="2"/>
  </w:num>
  <w:num w:numId="21">
    <w:abstractNumId w:val="26"/>
  </w:num>
  <w:num w:numId="22">
    <w:abstractNumId w:val="17"/>
  </w:num>
  <w:num w:numId="23">
    <w:abstractNumId w:val="14"/>
  </w:num>
  <w:num w:numId="24">
    <w:abstractNumId w:val="18"/>
  </w:num>
  <w:num w:numId="25">
    <w:abstractNumId w:val="5"/>
  </w:num>
  <w:num w:numId="26">
    <w:abstractNumId w:val="6"/>
  </w:num>
  <w:num w:numId="27">
    <w:abstractNumId w:val="13"/>
  </w:num>
  <w:num w:numId="28">
    <w:abstractNumId w:val="22"/>
  </w:num>
  <w:num w:numId="29">
    <w:abstractNumId w:val="25"/>
  </w:num>
  <w:num w:numId="30">
    <w:abstractNumId w:val="23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77"/>
    <w:rsid w:val="0002247D"/>
    <w:rsid w:val="00023712"/>
    <w:rsid w:val="00070C1D"/>
    <w:rsid w:val="000903F0"/>
    <w:rsid w:val="000B2058"/>
    <w:rsid w:val="001A3F12"/>
    <w:rsid w:val="001B5359"/>
    <w:rsid w:val="001C1C83"/>
    <w:rsid w:val="001E0C6C"/>
    <w:rsid w:val="00233F0F"/>
    <w:rsid w:val="002505B7"/>
    <w:rsid w:val="0025241F"/>
    <w:rsid w:val="00254A55"/>
    <w:rsid w:val="0029343D"/>
    <w:rsid w:val="002A43D5"/>
    <w:rsid w:val="002C2B00"/>
    <w:rsid w:val="002D1545"/>
    <w:rsid w:val="002E6158"/>
    <w:rsid w:val="002E7492"/>
    <w:rsid w:val="002F06BC"/>
    <w:rsid w:val="0030263F"/>
    <w:rsid w:val="00331A8C"/>
    <w:rsid w:val="0033466C"/>
    <w:rsid w:val="00335471"/>
    <w:rsid w:val="00377E2F"/>
    <w:rsid w:val="003833A5"/>
    <w:rsid w:val="003B74F1"/>
    <w:rsid w:val="003C212F"/>
    <w:rsid w:val="003C2299"/>
    <w:rsid w:val="00431788"/>
    <w:rsid w:val="00437B55"/>
    <w:rsid w:val="00456C66"/>
    <w:rsid w:val="0048243E"/>
    <w:rsid w:val="00491477"/>
    <w:rsid w:val="00502371"/>
    <w:rsid w:val="00504F97"/>
    <w:rsid w:val="00523529"/>
    <w:rsid w:val="0054109D"/>
    <w:rsid w:val="005A1C67"/>
    <w:rsid w:val="005A3AFC"/>
    <w:rsid w:val="005E51B7"/>
    <w:rsid w:val="005F1309"/>
    <w:rsid w:val="005F3AF0"/>
    <w:rsid w:val="00661EDC"/>
    <w:rsid w:val="006D6641"/>
    <w:rsid w:val="006E0C86"/>
    <w:rsid w:val="006E494F"/>
    <w:rsid w:val="006E5362"/>
    <w:rsid w:val="00726F65"/>
    <w:rsid w:val="007314EF"/>
    <w:rsid w:val="0075273C"/>
    <w:rsid w:val="007543F5"/>
    <w:rsid w:val="007648D5"/>
    <w:rsid w:val="007E411E"/>
    <w:rsid w:val="007F577D"/>
    <w:rsid w:val="00805A83"/>
    <w:rsid w:val="00811DAB"/>
    <w:rsid w:val="0083463D"/>
    <w:rsid w:val="0091665C"/>
    <w:rsid w:val="00941CD8"/>
    <w:rsid w:val="00954676"/>
    <w:rsid w:val="009727B0"/>
    <w:rsid w:val="009B2BD5"/>
    <w:rsid w:val="009D64E4"/>
    <w:rsid w:val="00A06CD0"/>
    <w:rsid w:val="00A11901"/>
    <w:rsid w:val="00AA4643"/>
    <w:rsid w:val="00B072B7"/>
    <w:rsid w:val="00B3618E"/>
    <w:rsid w:val="00B42DBA"/>
    <w:rsid w:val="00B67931"/>
    <w:rsid w:val="00BF4336"/>
    <w:rsid w:val="00C8622D"/>
    <w:rsid w:val="00C941DA"/>
    <w:rsid w:val="00C95CE9"/>
    <w:rsid w:val="00CB0F1B"/>
    <w:rsid w:val="00CC54F0"/>
    <w:rsid w:val="00D74BAE"/>
    <w:rsid w:val="00DB31C5"/>
    <w:rsid w:val="00E22E3C"/>
    <w:rsid w:val="00E87C44"/>
    <w:rsid w:val="00EA1F53"/>
    <w:rsid w:val="00F123CC"/>
    <w:rsid w:val="00F70AA7"/>
    <w:rsid w:val="00FA2CC2"/>
    <w:rsid w:val="00FC20DB"/>
    <w:rsid w:val="00FC3912"/>
    <w:rsid w:val="00FD742B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30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91477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477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477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477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491477"/>
    <w:pPr>
      <w:tabs>
        <w:tab w:val="left" w:pos="9000"/>
      </w:tabs>
      <w:snapToGrid w:val="0"/>
      <w:ind w:left="600" w:right="3" w:hanging="600"/>
      <w:jc w:val="both"/>
    </w:pPr>
    <w:rPr>
      <w:rFonts w:ascii="標楷體" w:eastAsia="標楷體" w:hAnsi="Algerian"/>
      <w:spacing w:val="20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1477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1477"/>
    <w:rPr>
      <w:rFonts w:ascii="標楷體" w:eastAsia="標楷體" w:hAnsi="Algerian" w:cs="Times New Roman"/>
      <w:spacing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477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1477"/>
    <w:rPr>
      <w:rFonts w:ascii="標楷體" w:eastAsia="標楷體" w:hAnsi="Times New Roman" w:cs="Times New Roman"/>
      <w:spacing w:val="-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91477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1477"/>
    <w:rPr>
      <w:rFonts w:ascii="標楷體" w:eastAsia="標楷體" w:hAnsi="Times New Roman" w:cs="Times New Roman"/>
      <w:spacing w:val="-2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1477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1477"/>
    <w:rPr>
      <w:rFonts w:ascii="細明體" w:eastAsia="細明體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47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477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1477"/>
    <w:rPr>
      <w:rFonts w:cs="Times New Roman"/>
    </w:rPr>
  </w:style>
  <w:style w:type="paragraph" w:customStyle="1" w:styleId="21">
    <w:name w:val="標題 21"/>
    <w:basedOn w:val="Normal"/>
    <w:next w:val="Normal"/>
    <w:uiPriority w:val="99"/>
    <w:rsid w:val="00491477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491477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1477"/>
    <w:pPr>
      <w:ind w:left="24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491477"/>
    <w:pPr>
      <w:ind w:left="48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1477"/>
    <w:pPr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491477"/>
    <w:pPr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491477"/>
    <w:pPr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491477"/>
    <w:pPr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491477"/>
    <w:pPr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491477"/>
    <w:pPr>
      <w:ind w:left="1920"/>
    </w:pPr>
    <w:rPr>
      <w:rFonts w:ascii="Times New Roman" w:hAnsi="Times New Roman"/>
      <w:szCs w:val="21"/>
    </w:rPr>
  </w:style>
  <w:style w:type="character" w:styleId="Hyperlink">
    <w:name w:val="Hyperlink"/>
    <w:basedOn w:val="DefaultParagraphFont"/>
    <w:uiPriority w:val="99"/>
    <w:rsid w:val="004914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1477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491477"/>
    <w:pPr>
      <w:numPr>
        <w:numId w:val="3"/>
      </w:numPr>
      <w:tabs>
        <w:tab w:val="clear" w:pos="480"/>
        <w:tab w:val="num" w:pos="361"/>
      </w:tabs>
      <w:ind w:leftChars="200" w:left="361" w:hangingChars="200" w:hanging="360"/>
    </w:pPr>
    <w:rPr>
      <w:rFonts w:ascii="Times New Roman" w:hAnsi="Times New Roman"/>
      <w:szCs w:val="20"/>
    </w:rPr>
  </w:style>
  <w:style w:type="paragraph" w:styleId="NormalIndent">
    <w:name w:val="Normal Indent"/>
    <w:basedOn w:val="Normal"/>
    <w:uiPriority w:val="99"/>
    <w:rsid w:val="00491477"/>
    <w:pPr>
      <w:ind w:left="48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rsid w:val="00491477"/>
    <w:pPr>
      <w:jc w:val="both"/>
    </w:pPr>
    <w:rPr>
      <w:rFonts w:ascii="標楷體" w:eastAsia="標楷體" w:hAnsi="標楷體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1477"/>
    <w:rPr>
      <w:rFonts w:ascii="標楷體" w:eastAsia="標楷體" w:hAnsi="標楷體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147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477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1"/>
    <w:basedOn w:val="Normal"/>
    <w:uiPriority w:val="99"/>
    <w:rsid w:val="00491477"/>
    <w:pPr>
      <w:widowControl/>
      <w:spacing w:before="100" w:after="100"/>
    </w:pPr>
    <w:rPr>
      <w:rFonts w:ascii="Arial Unicode MS" w:hAnsi="Arial Unicode MS"/>
      <w:spacing w:val="-2"/>
      <w:kern w:val="0"/>
      <w:position w:val="-2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91477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1477"/>
    <w:rPr>
      <w:rFonts w:ascii="Times New Roman" w:eastAsia="新細明體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9147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47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77"/>
    <w:rPr>
      <w:rFonts w:ascii="Arial" w:eastAsia="新細明體" w:hAnsi="Arial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7648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48D5"/>
    <w:rPr>
      <w:rFonts w:cs="Times New Roman"/>
    </w:rPr>
  </w:style>
  <w:style w:type="paragraph" w:customStyle="1" w:styleId="22">
    <w:name w:val="標題 22"/>
    <w:basedOn w:val="Normal"/>
    <w:next w:val="Normal"/>
    <w:uiPriority w:val="99"/>
    <w:rsid w:val="007648D5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ListParagraph">
    <w:name w:val="List Paragraph"/>
    <w:basedOn w:val="Normal"/>
    <w:uiPriority w:val="99"/>
    <w:qFormat/>
    <w:rsid w:val="00EA1F5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20</Pages>
  <Words>1616</Words>
  <Characters>9212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Chia-Chi Huang</dc:creator>
  <cp:keywords/>
  <dc:description/>
  <cp:lastModifiedBy>MOEIT</cp:lastModifiedBy>
  <cp:revision>10</cp:revision>
  <dcterms:created xsi:type="dcterms:W3CDTF">2013-06-10T08:37:00Z</dcterms:created>
  <dcterms:modified xsi:type="dcterms:W3CDTF">2013-06-26T07:20:00Z</dcterms:modified>
</cp:coreProperties>
</file>