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28D" w:rsidRPr="00391298" w:rsidRDefault="00A91FE7" w:rsidP="000D5C84">
      <w:pPr>
        <w:spacing w:line="436" w:lineRule="exact"/>
        <w:ind w:right="-58"/>
        <w:jc w:val="center"/>
        <w:rPr>
          <w:rFonts w:ascii="標楷體" w:eastAsia="標楷體" w:hAnsi="標楷體" w:cs="微軟正黑體"/>
          <w:sz w:val="32"/>
          <w:szCs w:val="32"/>
        </w:rPr>
      </w:pPr>
      <w:r>
        <w:rPr>
          <w:rFonts w:ascii="標楷體" w:eastAsia="標楷體" w:hAnsi="標楷體" w:cs="微軟正黑體" w:hint="eastAsia"/>
          <w:spacing w:val="2"/>
          <w:w w:val="99"/>
          <w:position w:val="-1"/>
          <w:sz w:val="32"/>
          <w:szCs w:val="32"/>
        </w:rPr>
        <w:t>國立</w:t>
      </w:r>
      <w:r w:rsidR="000660CF">
        <w:rPr>
          <w:rFonts w:ascii="標楷體" w:eastAsia="標楷體" w:hAnsi="標楷體" w:cs="微軟正黑體" w:hint="eastAsia"/>
          <w:spacing w:val="2"/>
          <w:w w:val="99"/>
          <w:position w:val="-1"/>
          <w:sz w:val="32"/>
          <w:szCs w:val="32"/>
        </w:rPr>
        <w:t>嘉義大學</w:t>
      </w:r>
      <w:r>
        <w:rPr>
          <w:rFonts w:ascii="標楷體" w:eastAsia="標楷體" w:hAnsi="標楷體" w:cs="微軟正黑體" w:hint="eastAsia"/>
          <w:spacing w:val="2"/>
          <w:w w:val="99"/>
          <w:position w:val="-1"/>
          <w:sz w:val="32"/>
          <w:szCs w:val="32"/>
        </w:rPr>
        <w:t>高教深耕A主軸</w:t>
      </w:r>
      <w:r w:rsidR="000861CE">
        <w:rPr>
          <w:rFonts w:ascii="標楷體" w:eastAsia="標楷體" w:hAnsi="標楷體" w:cs="微軟正黑體" w:hint="eastAsia"/>
          <w:spacing w:val="2"/>
          <w:w w:val="99"/>
          <w:position w:val="-1"/>
          <w:sz w:val="32"/>
          <w:szCs w:val="32"/>
        </w:rPr>
        <w:t xml:space="preserve"> </w:t>
      </w:r>
      <w:r w:rsidR="000660CF">
        <w:rPr>
          <w:rFonts w:ascii="標楷體" w:eastAsia="標楷體" w:hAnsi="標楷體" w:cs="微軟正黑體" w:hint="eastAsia"/>
          <w:spacing w:val="2"/>
          <w:w w:val="99"/>
          <w:position w:val="-1"/>
          <w:sz w:val="32"/>
          <w:szCs w:val="32"/>
        </w:rPr>
        <w:t>各項</w:t>
      </w:r>
      <w:r w:rsidR="003235C8">
        <w:rPr>
          <w:rFonts w:ascii="標楷體" w:eastAsia="標楷體" w:hAnsi="標楷體" w:cs="微軟正黑體" w:hint="eastAsia"/>
          <w:spacing w:val="2"/>
          <w:w w:val="99"/>
          <w:position w:val="-1"/>
          <w:sz w:val="32"/>
          <w:szCs w:val="32"/>
        </w:rPr>
        <w:t>創新</w:t>
      </w:r>
      <w:r w:rsidR="000660CF">
        <w:rPr>
          <w:rFonts w:ascii="標楷體" w:eastAsia="標楷體" w:hAnsi="標楷體" w:cs="微軟正黑體" w:hint="eastAsia"/>
          <w:spacing w:val="2"/>
          <w:w w:val="99"/>
          <w:position w:val="-1"/>
          <w:sz w:val="32"/>
          <w:szCs w:val="32"/>
        </w:rPr>
        <w:t>課程補助</w:t>
      </w:r>
      <w:r w:rsidR="009F7DC2">
        <w:rPr>
          <w:rFonts w:ascii="標楷體" w:eastAsia="標楷體" w:hAnsi="標楷體" w:cs="微軟正黑體" w:hint="eastAsia"/>
          <w:spacing w:val="2"/>
          <w:w w:val="99"/>
          <w:position w:val="-1"/>
          <w:sz w:val="32"/>
          <w:szCs w:val="32"/>
        </w:rPr>
        <w:t>申請表</w:t>
      </w:r>
    </w:p>
    <w:p w:rsidR="0075428D" w:rsidRPr="007C6A11" w:rsidRDefault="0075428D" w:rsidP="0075428D">
      <w:pPr>
        <w:spacing w:before="6" w:line="50" w:lineRule="exact"/>
        <w:rPr>
          <w:sz w:val="5"/>
          <w:szCs w:val="5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559"/>
        <w:gridCol w:w="1134"/>
        <w:gridCol w:w="1134"/>
        <w:gridCol w:w="709"/>
        <w:gridCol w:w="1842"/>
        <w:gridCol w:w="851"/>
        <w:gridCol w:w="850"/>
      </w:tblGrid>
      <w:tr w:rsidR="0075428D" w:rsidRPr="00391298" w:rsidTr="002F7B3E">
        <w:trPr>
          <w:trHeight w:hRule="exact" w:val="371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5428D" w:rsidRPr="00391298" w:rsidRDefault="0075428D" w:rsidP="00090EC6">
            <w:pPr>
              <w:spacing w:line="314" w:lineRule="exact"/>
              <w:ind w:left="3660" w:right="3640"/>
              <w:jc w:val="center"/>
              <w:rPr>
                <w:rFonts w:eastAsia="標楷體"/>
              </w:rPr>
            </w:pPr>
            <w:r w:rsidRPr="00391298">
              <w:rPr>
                <w:rFonts w:eastAsia="標楷體"/>
              </w:rPr>
              <w:t>課</w:t>
            </w:r>
            <w:r w:rsidR="008D624B">
              <w:rPr>
                <w:rFonts w:eastAsia="標楷體" w:hint="eastAsia"/>
              </w:rPr>
              <w:t xml:space="preserve"> </w:t>
            </w:r>
            <w:r w:rsidRPr="00391298">
              <w:rPr>
                <w:rFonts w:eastAsia="標楷體"/>
              </w:rPr>
              <w:t>程</w:t>
            </w:r>
            <w:r w:rsidR="008D624B">
              <w:rPr>
                <w:rFonts w:eastAsia="標楷體" w:hint="eastAsia"/>
              </w:rPr>
              <w:t xml:space="preserve"> </w:t>
            </w:r>
            <w:r w:rsidRPr="00391298">
              <w:rPr>
                <w:rFonts w:eastAsia="標楷體"/>
              </w:rPr>
              <w:t>資</w:t>
            </w:r>
            <w:r w:rsidR="008D624B">
              <w:rPr>
                <w:rFonts w:eastAsia="標楷體" w:hint="eastAsia"/>
              </w:rPr>
              <w:t xml:space="preserve"> </w:t>
            </w:r>
            <w:r w:rsidRPr="00391298">
              <w:rPr>
                <w:rFonts w:eastAsia="標楷體"/>
              </w:rPr>
              <w:t>訊</w:t>
            </w:r>
          </w:p>
        </w:tc>
      </w:tr>
      <w:tr w:rsidR="00AB6223" w:rsidRPr="00391298" w:rsidTr="002F7B3E">
        <w:trPr>
          <w:trHeight w:hRule="exact" w:val="3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23" w:rsidRPr="00391298" w:rsidRDefault="00AB6223" w:rsidP="00090EC6">
            <w:pPr>
              <w:spacing w:line="312" w:lineRule="exact"/>
              <w:ind w:left="102" w:right="-20"/>
              <w:rPr>
                <w:rFonts w:eastAsia="標楷體"/>
              </w:rPr>
            </w:pPr>
            <w:r w:rsidRPr="00391298">
              <w:rPr>
                <w:rFonts w:eastAsia="標楷體"/>
              </w:rPr>
              <w:t>課程名稱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3" w:rsidRPr="00391298" w:rsidRDefault="00AB6223" w:rsidP="00090EC6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3" w:rsidRPr="00391298" w:rsidRDefault="00AB6223" w:rsidP="00090EC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開課單位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3" w:rsidRPr="00391298" w:rsidRDefault="00AB6223" w:rsidP="00090EC6">
            <w:pPr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3" w:rsidRPr="00391298" w:rsidRDefault="00AB6223" w:rsidP="00090EC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學分數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3" w:rsidRPr="00391298" w:rsidRDefault="00AB6223" w:rsidP="00090EC6">
            <w:pPr>
              <w:rPr>
                <w:rFonts w:eastAsia="標楷體"/>
              </w:rPr>
            </w:pPr>
          </w:p>
        </w:tc>
      </w:tr>
      <w:tr w:rsidR="00CB0AF0" w:rsidRPr="00391298" w:rsidTr="002F7B3E">
        <w:trPr>
          <w:trHeight w:hRule="exact" w:val="3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F0" w:rsidRPr="00391298" w:rsidRDefault="00CB0AF0" w:rsidP="009066A6">
            <w:pPr>
              <w:spacing w:line="312" w:lineRule="exact"/>
              <w:ind w:left="102" w:right="-20"/>
              <w:rPr>
                <w:rFonts w:eastAsia="標楷體"/>
              </w:rPr>
            </w:pPr>
            <w:r>
              <w:rPr>
                <w:rFonts w:eastAsia="標楷體"/>
              </w:rPr>
              <w:t>主授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F0" w:rsidRPr="00391298" w:rsidRDefault="00CB0AF0" w:rsidP="009066A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教師：</w:t>
            </w:r>
            <w:r>
              <w:rPr>
                <w:rFonts w:eastAsia="標楷體" w:hint="eastAsia"/>
              </w:rPr>
              <w:t xml:space="preserve">              </w:t>
            </w:r>
            <w:r w:rsidRPr="00A97AE7">
              <w:rPr>
                <w:rFonts w:eastAsia="標楷體" w:hint="eastAsia"/>
              </w:rPr>
              <w:t>專長領域</w:t>
            </w:r>
            <w:r>
              <w:rPr>
                <w:rFonts w:eastAsia="標楷體" w:hint="eastAsia"/>
              </w:rPr>
              <w:t>：</w:t>
            </w:r>
          </w:p>
        </w:tc>
      </w:tr>
      <w:tr w:rsidR="00CB0AF0" w:rsidRPr="00391298" w:rsidTr="002778BE">
        <w:trPr>
          <w:trHeight w:hRule="exact" w:val="8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F0" w:rsidRDefault="00CB0AF0" w:rsidP="009066A6">
            <w:pPr>
              <w:spacing w:line="312" w:lineRule="exact"/>
              <w:ind w:left="102" w:right="-20"/>
              <w:rPr>
                <w:rFonts w:eastAsia="標楷體"/>
              </w:rPr>
            </w:pPr>
            <w:r>
              <w:rPr>
                <w:rFonts w:eastAsia="標楷體"/>
              </w:rPr>
              <w:t>共授</w:t>
            </w:r>
          </w:p>
          <w:p w:rsidR="00CB0AF0" w:rsidRPr="00391298" w:rsidRDefault="00CB0AF0" w:rsidP="009066A6">
            <w:pPr>
              <w:spacing w:line="312" w:lineRule="exact"/>
              <w:ind w:left="102" w:right="-20"/>
              <w:rPr>
                <w:rFonts w:eastAsia="標楷體"/>
              </w:rPr>
            </w:pPr>
            <w:r w:rsidRPr="00FA1ACA">
              <w:rPr>
                <w:rFonts w:eastAsia="標楷體" w:hint="eastAsia"/>
                <w:color w:val="808080" w:themeColor="background1" w:themeShade="80"/>
                <w:u w:val="single"/>
              </w:rPr>
              <w:t>(</w:t>
            </w:r>
            <w:r w:rsidRPr="00FA1ACA">
              <w:rPr>
                <w:rFonts w:eastAsia="標楷體" w:hint="eastAsia"/>
                <w:color w:val="808080" w:themeColor="background1" w:themeShade="80"/>
                <w:u w:val="single"/>
              </w:rPr>
              <w:t>無則免填</w:t>
            </w:r>
            <w:r w:rsidRPr="00FA1ACA">
              <w:rPr>
                <w:rFonts w:eastAsia="標楷體"/>
                <w:color w:val="808080" w:themeColor="background1" w:themeShade="80"/>
              </w:rPr>
              <w:t>)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F0" w:rsidRDefault="00CB0AF0" w:rsidP="009066A6">
            <w:pPr>
              <w:spacing w:line="400" w:lineRule="exact"/>
            </w:pPr>
            <w:r>
              <w:rPr>
                <w:rFonts w:ascii="標楷體" w:eastAsia="標楷體" w:hAnsi="標楷體" w:hint="eastAsia"/>
              </w:rPr>
              <w:t>教師：              專長領域：</w:t>
            </w:r>
          </w:p>
          <w:sdt>
            <w:sdtPr>
              <w:rPr>
                <w:rFonts w:ascii="標楷體" w:eastAsia="標楷體" w:hAnsi="標楷體"/>
              </w:rPr>
              <w:alias w:val="共授時段分配"/>
              <w:tag w:val="共授時段分配"/>
              <w:id w:val="1000941506"/>
              <w:lock w:val="sdtLocked"/>
              <w:placeholder>
                <w:docPart w:val="8296F9CB5E6749918311BE134967C196"/>
              </w:placeholder>
              <w:showingPlcHdr/>
              <w:comboBox>
                <w:listItem w:displayText="全時共授(全學期均共同出席)" w:value="全時共授(全學期均共同出席)"/>
                <w:listItem w:displayText="部分時間共授(部分週次共同出席：___週、預定共授時間：      )" w:value="部分時間共授(部分週次共同出席：___週、預定共授時間：      )"/>
              </w:comboBox>
            </w:sdtPr>
            <w:sdtEndPr/>
            <w:sdtContent>
              <w:p w:rsidR="00CB0AF0" w:rsidRPr="00C640A2" w:rsidRDefault="00C640A2" w:rsidP="00C640A2">
                <w:pPr>
                  <w:spacing w:line="400" w:lineRule="exact"/>
                  <w:rPr>
                    <w:rFonts w:ascii="標楷體" w:eastAsia="標楷體" w:hAnsi="標楷體"/>
                  </w:rPr>
                </w:pPr>
                <w:r w:rsidRPr="00297AD9">
                  <w:rPr>
                    <w:rStyle w:val="aa"/>
                    <w:rFonts w:ascii="標楷體" w:eastAsia="標楷體" w:hAnsi="標楷體" w:hint="eastAsia"/>
                  </w:rPr>
                  <w:t>選擇一個項目。</w:t>
                </w:r>
              </w:p>
            </w:sdtContent>
          </w:sdt>
        </w:tc>
      </w:tr>
      <w:tr w:rsidR="00FA1ACA" w:rsidRPr="00391298" w:rsidTr="00BE7571">
        <w:trPr>
          <w:trHeight w:hRule="exact" w:val="4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CA" w:rsidRPr="00391298" w:rsidRDefault="00FA1ACA" w:rsidP="00FA1ACA">
            <w:pPr>
              <w:spacing w:line="312" w:lineRule="exact"/>
              <w:ind w:left="102" w:right="-20"/>
              <w:rPr>
                <w:rFonts w:eastAsia="標楷體"/>
              </w:rPr>
            </w:pPr>
            <w:r>
              <w:rPr>
                <w:rFonts w:eastAsia="標楷體" w:hint="eastAsia"/>
              </w:rPr>
              <w:t>授課時間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標楷體" w:eastAsia="標楷體" w:hAnsi="標楷體"/>
              </w:rPr>
              <w:alias w:val="授課時間"/>
              <w:tag w:val="授課時間"/>
              <w:id w:val="1408505628"/>
              <w:lock w:val="sdtLocked"/>
              <w:placeholder>
                <w:docPart w:val="0998B9C15D794C72A966871EBCC56146"/>
              </w:placeholder>
              <w:showingPlcHdr/>
              <w:comboBox>
                <w:listItem w:displayText="全學期每週___第___節" w:value="全學期每週___第___節"/>
                <w:listItem w:displayText="微型____月____日星期____第____節" w:value="微型____月____日星期____第____節"/>
              </w:comboBox>
            </w:sdtPr>
            <w:sdtEndPr/>
            <w:sdtContent>
              <w:p w:rsidR="00FA1ACA" w:rsidRPr="00297AD9" w:rsidRDefault="00BE7571" w:rsidP="00FA1ACA">
                <w:pPr>
                  <w:rPr>
                    <w:rFonts w:ascii="標楷體" w:eastAsia="標楷體" w:hAnsi="標楷體"/>
                  </w:rPr>
                </w:pPr>
                <w:r w:rsidRPr="00297AD9">
                  <w:rPr>
                    <w:rStyle w:val="aa"/>
                    <w:rFonts w:ascii="標楷體" w:eastAsia="標楷體" w:hAnsi="標楷體" w:hint="eastAsia"/>
                  </w:rPr>
                  <w:t>選擇一個項目。</w:t>
                </w:r>
              </w:p>
            </w:sdtContent>
          </w:sdt>
        </w:tc>
      </w:tr>
      <w:tr w:rsidR="009330CB" w:rsidRPr="00391298" w:rsidTr="00BE7571">
        <w:trPr>
          <w:trHeight w:hRule="exact" w:val="4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0CB" w:rsidRPr="00391298" w:rsidRDefault="009330CB" w:rsidP="009330CB">
            <w:pPr>
              <w:spacing w:line="312" w:lineRule="exact"/>
              <w:ind w:left="102" w:right="-20"/>
              <w:rPr>
                <w:rFonts w:eastAsia="標楷體"/>
              </w:rPr>
            </w:pPr>
            <w:r w:rsidRPr="00391298">
              <w:rPr>
                <w:rFonts w:eastAsia="標楷體"/>
              </w:rPr>
              <w:t>開課學期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eastAsia="標楷體"/>
              </w:rPr>
              <w:alias w:val="開課學期"/>
              <w:tag w:val="開課學期"/>
              <w:id w:val="1161432923"/>
              <w:lock w:val="sdtLocked"/>
              <w:placeholder>
                <w:docPart w:val="EA69C133C8194E979B716F2A0B465392"/>
              </w:placeholder>
              <w:showingPlcHdr/>
              <w:comboBox>
                <w:listItem w:displayText="全學年______ 學年度" w:value="全學年______ 學年度"/>
                <w:listItem w:displayText="單學期_______學年度 第______學期" w:value="單學期_______學年度 第______學期"/>
              </w:comboBox>
            </w:sdtPr>
            <w:sdtEndPr/>
            <w:sdtContent>
              <w:p w:rsidR="009330CB" w:rsidRPr="00391298" w:rsidRDefault="00BE7571" w:rsidP="00BE7571">
                <w:pPr>
                  <w:rPr>
                    <w:rFonts w:eastAsia="標楷體"/>
                  </w:rPr>
                </w:pPr>
                <w:r w:rsidRPr="0038687A">
                  <w:rPr>
                    <w:rStyle w:val="aa"/>
                    <w:rFonts w:ascii="標楷體" w:eastAsia="標楷體" w:hAnsi="標楷體" w:hint="eastAsia"/>
                  </w:rPr>
                  <w:t>選擇一個項目。</w:t>
                </w:r>
              </w:p>
            </w:sdtContent>
          </w:sdt>
        </w:tc>
      </w:tr>
      <w:tr w:rsidR="009330CB" w:rsidRPr="00391298" w:rsidTr="002778BE">
        <w:trPr>
          <w:trHeight w:hRule="exact" w:val="4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EDE" w:rsidRPr="00391298" w:rsidRDefault="009330CB" w:rsidP="00CB7EDE">
            <w:pPr>
              <w:spacing w:line="312" w:lineRule="exact"/>
              <w:ind w:left="102" w:right="-20"/>
              <w:rPr>
                <w:rFonts w:eastAsia="標楷體"/>
              </w:rPr>
            </w:pPr>
            <w:r>
              <w:rPr>
                <w:rFonts w:eastAsia="標楷體" w:hint="eastAsia"/>
              </w:rPr>
              <w:t>課程類別</w:t>
            </w:r>
          </w:p>
        </w:tc>
        <w:sdt>
          <w:sdtPr>
            <w:rPr>
              <w:rFonts w:eastAsia="標楷體"/>
            </w:rPr>
            <w:alias w:val="課程類別"/>
            <w:tag w:val="課程類別"/>
            <w:id w:val="-1642179952"/>
            <w:lock w:val="sdtLocked"/>
            <w:placeholder>
              <w:docPart w:val="29FCE0469F194A519C0B3E132881670E"/>
            </w:placeholder>
            <w:showingPlcHdr/>
            <w:comboBox>
              <w:listItem w:displayText="通識課程" w:value="通識課程"/>
              <w:listItem w:displayText="院共同課程" w:value="院共同課程"/>
              <w:listItem w:displayText="系基礎課程" w:value="系基礎課程"/>
              <w:listItem w:displayText="系核心課程" w:value="系核心課程"/>
              <w:listItem w:displayText="系實務型選修" w:value="系實務型選修"/>
              <w:listItem w:displayText="系學術型選修" w:value="系學術型選修"/>
              <w:listItem w:displayText="其他_________________________________" w:value="其他_________________________________"/>
            </w:comboBox>
          </w:sdtPr>
          <w:sdtEndPr/>
          <w:sdtContent>
            <w:tc>
              <w:tcPr>
                <w:tcW w:w="8079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330CB" w:rsidRPr="000F443B" w:rsidRDefault="009330CB" w:rsidP="009330CB">
                <w:pPr>
                  <w:rPr>
                    <w:rFonts w:eastAsia="標楷體"/>
                  </w:rPr>
                </w:pPr>
                <w:r w:rsidRPr="0038687A">
                  <w:rPr>
                    <w:rStyle w:val="aa"/>
                    <w:rFonts w:ascii="標楷體" w:eastAsia="標楷體" w:hAnsi="標楷體" w:hint="eastAsia"/>
                  </w:rPr>
                  <w:t>選擇一個項目。</w:t>
                </w:r>
              </w:p>
            </w:tc>
          </w:sdtContent>
        </w:sdt>
      </w:tr>
      <w:tr w:rsidR="009330CB" w:rsidRPr="00391298" w:rsidTr="002778BE">
        <w:trPr>
          <w:trHeight w:hRule="exact" w:val="43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EDE" w:rsidRPr="007A7935" w:rsidRDefault="00E2283F" w:rsidP="00981457">
            <w:pPr>
              <w:spacing w:line="312" w:lineRule="exact"/>
              <w:ind w:right="-20"/>
              <w:rPr>
                <w:rFonts w:eastAsia="標楷體"/>
                <w:color w:val="0D0D0D" w:themeColor="text1" w:themeTint="F2"/>
              </w:rPr>
            </w:pPr>
            <w:r w:rsidRPr="007A7935">
              <w:rPr>
                <w:rFonts w:eastAsia="標楷體" w:hint="eastAsia"/>
                <w:color w:val="0D0D0D" w:themeColor="text1" w:themeTint="F2"/>
              </w:rPr>
              <w:t>主要授課</w:t>
            </w:r>
            <w:r w:rsidR="00981457" w:rsidRPr="007A7935">
              <w:rPr>
                <w:rFonts w:eastAsia="標楷體" w:hint="eastAsia"/>
                <w:color w:val="0D0D0D" w:themeColor="text1" w:themeTint="F2"/>
              </w:rPr>
              <w:t>型態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CB" w:rsidRPr="00FF45FD" w:rsidRDefault="00266F26" w:rsidP="009330CB">
            <w:pPr>
              <w:rPr>
                <w:rFonts w:eastAsia="標楷體"/>
                <w:u w:val="single"/>
              </w:rPr>
            </w:pPr>
            <w:sdt>
              <w:sdtPr>
                <w:rPr>
                  <w:rFonts w:ascii="標楷體" w:eastAsia="標楷體" w:hAnsi="標楷體" w:hint="eastAsia"/>
                </w:rPr>
                <w:alias w:val="主要授課型態"/>
                <w:tag w:val="主要授課型態"/>
                <w:id w:val="-1726447614"/>
                <w:lock w:val="sdtLocked"/>
                <w:placeholder>
                  <w:docPart w:val="29FCE0469F194A519C0B3E132881670E"/>
                </w:placeholder>
                <w:showingPlcHdr/>
                <w:comboBox>
                  <w:listItem w:displayText="選擇一個項目。" w:value=""/>
                  <w:listItem w:displayText="課堂講授" w:value="課堂講授"/>
                  <w:listItem w:displayText="專題研究" w:value="專題研究"/>
                  <w:listItem w:displayText="學士論文" w:value="學士論文"/>
                  <w:listItem w:displayText="專題製作" w:value="專題製作"/>
                  <w:listItem w:displayText="畢業製作" w:value="畢業製作"/>
                  <w:listItem w:displayText="系基礎或系核心延伸之討論課" w:value="系基礎或系核心延伸之討論課"/>
                  <w:listItem w:displayText="系基礎或系核心延伸之實作課" w:value="系基礎或系核心延伸之實作課"/>
                  <w:listItem w:displayText="系基礎或系核心延伸之展演" w:value="系基礎或系核心延伸之展演"/>
                  <w:listItem w:displayText="演講" w:value="演講"/>
                  <w:listItem w:displayText="大師班" w:value="大師班"/>
                  <w:listItem w:displayText="活動(含展演、實作或田野)" w:value="活動(含展演、實作或田野)"/>
                  <w:listItem w:displayText="實驗(實習、參訪、移地教學)" w:value="實驗(實習、參訪、移地教學)"/>
                  <w:listItem w:displayText="工作坊" w:value="工作坊"/>
                  <w:listItem w:displayText="數位學習(遠距、摩課師、開放課程)" w:value="數位學習(遠距、摩課師、開放課程)"/>
                  <w:listItem w:displayText="其他_____________________" w:value="其他_____________________"/>
                </w:comboBox>
              </w:sdtPr>
              <w:sdtEndPr/>
              <w:sdtContent>
                <w:r w:rsidR="00DE3555" w:rsidRPr="00297AD9">
                  <w:rPr>
                    <w:rStyle w:val="aa"/>
                    <w:rFonts w:ascii="標楷體" w:eastAsia="標楷體" w:hAnsi="標楷體" w:hint="eastAsia"/>
                  </w:rPr>
                  <w:t>選擇一個項目。</w:t>
                </w:r>
              </w:sdtContent>
            </w:sdt>
          </w:p>
        </w:tc>
      </w:tr>
      <w:tr w:rsidR="009330CB" w:rsidRPr="00391298" w:rsidTr="0043773D">
        <w:trPr>
          <w:trHeight w:hRule="exact" w:val="4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3A3" w:rsidRPr="007A7935" w:rsidRDefault="00D833A3" w:rsidP="0043773D">
            <w:pPr>
              <w:spacing w:line="312" w:lineRule="exact"/>
              <w:ind w:left="102" w:right="-20"/>
              <w:rPr>
                <w:rFonts w:eastAsia="標楷體"/>
                <w:color w:val="0D0D0D" w:themeColor="text1" w:themeTint="F2"/>
              </w:rPr>
            </w:pPr>
            <w:r w:rsidRPr="007A7935">
              <w:rPr>
                <w:rFonts w:eastAsia="標楷體" w:hint="eastAsia"/>
                <w:color w:val="0D0D0D" w:themeColor="text1" w:themeTint="F2"/>
              </w:rPr>
              <w:t>應</w:t>
            </w:r>
            <w:r w:rsidR="009330CB" w:rsidRPr="007A7935">
              <w:rPr>
                <w:rFonts w:eastAsia="標楷體" w:hint="eastAsia"/>
                <w:color w:val="0D0D0D" w:themeColor="text1" w:themeTint="F2"/>
              </w:rPr>
              <w:t>配合項目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CB" w:rsidRPr="00480C23" w:rsidRDefault="00266F26" w:rsidP="009330CB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alias w:val="因應計畫之配合項目(非必要)"/>
                <w:tag w:val="因應計畫之配合項目(非必要)"/>
                <w:id w:val="2076624819"/>
                <w:lock w:val="sdtLocked"/>
                <w:placeholder>
                  <w:docPart w:val="29FCE0469F194A519C0B3E132881670E"/>
                </w:placeholder>
                <w:showingPlcHdr/>
                <w:comboBox>
                  <w:listItem w:value="選擇一個項目。"/>
                  <w:listItem w:displayText="無配合項目" w:value="無配合項目"/>
                  <w:listItem w:displayText="發展Rubrics指標" w:value="發展Rubrics指標"/>
                  <w:listItem w:displayText="遴聘業師協同教學" w:value="遴聘業師協同教學"/>
                  <w:listItem w:displayText="配置TA協助課程" w:value="配置TA協助課程"/>
                  <w:listItem w:displayText="教材開發狀況" w:value="教材開發狀況"/>
                  <w:listItem w:displayText="欲申請頂石課程者，需另填頂石課程計畫書" w:value="欲申請頂石課程者，需另填頂石課程計畫書"/>
                </w:comboBox>
              </w:sdtPr>
              <w:sdtEndPr/>
              <w:sdtContent>
                <w:r w:rsidR="00DE3555" w:rsidRPr="00297AD9">
                  <w:rPr>
                    <w:rStyle w:val="aa"/>
                    <w:rFonts w:ascii="標楷體" w:eastAsia="標楷體" w:hAnsi="標楷體" w:hint="eastAsia"/>
                  </w:rPr>
                  <w:t>選擇一個項目。</w:t>
                </w:r>
              </w:sdtContent>
            </w:sdt>
            <w:r w:rsidR="0043773D" w:rsidRPr="00FA1ACA">
              <w:rPr>
                <w:rFonts w:eastAsia="標楷體" w:hint="eastAsia"/>
                <w:color w:val="808080" w:themeColor="background1" w:themeShade="80"/>
                <w:u w:val="single"/>
              </w:rPr>
              <w:t>(</w:t>
            </w:r>
            <w:r w:rsidR="0043773D">
              <w:rPr>
                <w:rFonts w:eastAsia="標楷體" w:hint="eastAsia"/>
                <w:color w:val="808080" w:themeColor="background1" w:themeShade="80"/>
                <w:u w:val="single"/>
              </w:rPr>
              <w:t>非必要</w:t>
            </w:r>
            <w:r w:rsidR="0043773D" w:rsidRPr="00FA1ACA">
              <w:rPr>
                <w:rFonts w:eastAsia="標楷體"/>
                <w:color w:val="808080" w:themeColor="background1" w:themeShade="80"/>
              </w:rPr>
              <w:t>)</w:t>
            </w:r>
          </w:p>
        </w:tc>
      </w:tr>
      <w:tr w:rsidR="009330CB" w:rsidRPr="00391298" w:rsidTr="00CB7EDE">
        <w:trPr>
          <w:trHeight w:hRule="exact" w:val="7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47" w:rsidRPr="007A7935" w:rsidRDefault="009330CB" w:rsidP="00B57747">
            <w:pPr>
              <w:spacing w:line="312" w:lineRule="exact"/>
              <w:ind w:left="102" w:right="-20"/>
              <w:rPr>
                <w:rFonts w:eastAsia="標楷體"/>
                <w:color w:val="0D0D0D" w:themeColor="text1" w:themeTint="F2"/>
              </w:rPr>
            </w:pPr>
            <w:r w:rsidRPr="007A7935">
              <w:rPr>
                <w:rFonts w:eastAsia="標楷體" w:hint="eastAsia"/>
                <w:color w:val="0D0D0D" w:themeColor="text1" w:themeTint="F2"/>
              </w:rPr>
              <w:t>課程特色</w:t>
            </w:r>
          </w:p>
          <w:p w:rsidR="00CB7EDE" w:rsidRPr="007A7935" w:rsidRDefault="003D1559" w:rsidP="00B57747">
            <w:pPr>
              <w:spacing w:line="312" w:lineRule="exact"/>
              <w:ind w:left="102" w:right="-20"/>
              <w:rPr>
                <w:rFonts w:eastAsia="標楷體"/>
                <w:color w:val="0D0D0D" w:themeColor="text1" w:themeTint="F2"/>
              </w:rPr>
            </w:pPr>
            <w:r w:rsidRPr="007A7935">
              <w:rPr>
                <w:rFonts w:eastAsia="標楷體" w:hint="eastAsia"/>
                <w:color w:val="0D0D0D" w:themeColor="text1" w:themeTint="F2"/>
              </w:rPr>
              <w:t>(</w:t>
            </w:r>
            <w:r w:rsidR="00B57747" w:rsidRPr="007A7935">
              <w:rPr>
                <w:rFonts w:eastAsia="標楷體" w:hint="eastAsia"/>
                <w:color w:val="0D0D0D" w:themeColor="text1" w:themeTint="F2"/>
              </w:rPr>
              <w:t>可</w:t>
            </w:r>
            <w:r w:rsidRPr="007A7935">
              <w:rPr>
                <w:rFonts w:eastAsia="標楷體" w:hint="eastAsia"/>
                <w:color w:val="0D0D0D" w:themeColor="text1" w:themeTint="F2"/>
              </w:rPr>
              <w:t>複選</w:t>
            </w:r>
            <w:r w:rsidR="00DE3555" w:rsidRPr="007A7935">
              <w:rPr>
                <w:rFonts w:eastAsia="標楷體" w:hint="eastAsia"/>
                <w:color w:val="0D0D0D" w:themeColor="text1" w:themeTint="F2"/>
              </w:rPr>
              <w:t>2</w:t>
            </w:r>
            <w:r w:rsidR="00DE3555" w:rsidRPr="007A7935">
              <w:rPr>
                <w:rFonts w:eastAsia="標楷體" w:hint="eastAsia"/>
                <w:color w:val="0D0D0D" w:themeColor="text1" w:themeTint="F2"/>
              </w:rPr>
              <w:t>項</w:t>
            </w:r>
            <w:r w:rsidRPr="007A7935">
              <w:rPr>
                <w:rFonts w:eastAsia="標楷體" w:hint="eastAsia"/>
                <w:color w:val="0D0D0D" w:themeColor="text1" w:themeTint="F2"/>
              </w:rPr>
              <w:t>)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CB" w:rsidRPr="00297AD9" w:rsidRDefault="00266F26" w:rsidP="009330CB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318497773"/>
                <w:lock w:val="sdtLocked"/>
                <w:placeholder>
                  <w:docPart w:val="29FCE0469F194A519C0B3E132881670E"/>
                </w:placeholder>
                <w:comboBox>
                  <w:listItem w:displayText="課程設計符合整合、收尾、反思及過渡四項功能(請於課程概述中詳述之)" w:value="課程設計符合整合、收尾、反思及過渡四項功能(請於課程概述中詳述之)"/>
                  <w:listItem w:displayText="為系基礎或系核心課程原有學分外，另增1~2學分以深化前述課程內容" w:value="為系基礎或系核心課程原有學分外，另增1~2學分以深化前述課程內容"/>
                  <w:listItem w:displayText="由二位以上不同領域教師合作，開設具創新整合之跨領域課程" w:value="由二位以上不同領域教師合作，開設具創新整合之跨領域課程"/>
                  <w:listItem w:displayText="因應課程之需要，另新增不超過0.8學分之微型課程" w:value="因應課程之需要，另新增不超過0.8學分之微型課程"/>
                  <w:listItem w:displayText="以創新教學或教學實踐研究等方式改善教學品質" w:value="以創新教學或教學實踐研究等方式改善教學品質"/>
                  <w:listItem w:displayText="其他_______________________________________" w:value="其他_______________________________________"/>
                </w:comboBox>
              </w:sdtPr>
              <w:sdtEndPr/>
              <w:sdtContent>
                <w:r w:rsidR="009330CB" w:rsidRPr="00297AD9">
                  <w:rPr>
                    <w:rStyle w:val="aa"/>
                    <w:rFonts w:ascii="標楷體" w:eastAsia="標楷體" w:hAnsi="標楷體" w:hint="eastAsia"/>
                  </w:rPr>
                  <w:t>選擇一個項目。</w:t>
                </w:r>
              </w:sdtContent>
            </w:sdt>
          </w:p>
          <w:sdt>
            <w:sdtPr>
              <w:rPr>
                <w:rFonts w:ascii="標楷體" w:eastAsia="標楷體" w:hAnsi="標楷體"/>
              </w:rPr>
              <w:id w:val="1411497687"/>
              <w:lock w:val="sdtLocked"/>
              <w:placeholder>
                <w:docPart w:val="90AD3FDBFE154E4B8EA0A66D6ED27340"/>
              </w:placeholder>
              <w:showingPlcHdr/>
              <w15:color w:val="003300"/>
              <w:dropDownList>
                <w:listItem w:displayText="課程設計符合整合、收尾、反思及過渡四項功能(請於課程概述中詳述之)" w:value="課程設計符合整合、收尾、反思及過渡四項功能(請於課程概述中詳述之)"/>
                <w:listItem w:displayText="為系基礎或系核心課程原有學分外，另增1~2學分以深化前述課程內容" w:value="為系基礎或系核心課程原有學分外，另增1~2學分以深化前述課程內容"/>
                <w:listItem w:displayText="由二位以上不同領域教師合作，開設具創新整合之跨領域課程" w:value="由二位以上不同領域教師合作，開設具創新整合之跨領域課程"/>
                <w:listItem w:displayText="因為課程之需要，另新增不超過0.8學分之微型課程" w:value="因為課程之需要，另新增不超過0.8學分之微型課程"/>
                <w:listItem w:displayText="以創新教學或教學實踐研究等方式改善教學品質" w:value="以創新教學或教學實踐研究等方式改善教學品質"/>
                <w:listItem w:displayText="其他_______________________________________" w:value="其他_______________________________________"/>
              </w:dropDownList>
            </w:sdtPr>
            <w:sdtEndPr/>
            <w:sdtContent>
              <w:p w:rsidR="00B57747" w:rsidRPr="00725794" w:rsidRDefault="00DE3555" w:rsidP="009330CB">
                <w:pPr>
                  <w:rPr>
                    <w:rFonts w:ascii="標楷體" w:eastAsia="標楷體" w:hAnsi="標楷體"/>
                  </w:rPr>
                </w:pPr>
                <w:r w:rsidRPr="00725794">
                  <w:rPr>
                    <w:rStyle w:val="aa"/>
                    <w:rFonts w:ascii="標楷體" w:eastAsia="標楷體" w:hAnsi="標楷體" w:hint="eastAsia"/>
                  </w:rPr>
                  <w:t>選擇一個項目。</w:t>
                </w:r>
              </w:p>
            </w:sdtContent>
          </w:sdt>
        </w:tc>
      </w:tr>
      <w:tr w:rsidR="009330CB" w:rsidRPr="00837ABC" w:rsidTr="00B70986">
        <w:trPr>
          <w:trHeight w:hRule="exact" w:val="16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0CB" w:rsidRDefault="009330CB" w:rsidP="009330CB">
            <w:pPr>
              <w:spacing w:line="312" w:lineRule="exact"/>
              <w:ind w:left="102" w:right="-20"/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5D" w:rsidRDefault="0026065D" w:rsidP="0026065D">
            <w:pPr>
              <w:spacing w:line="312" w:lineRule="exact"/>
              <w:ind w:right="-20"/>
            </w:pPr>
            <w:r w:rsidRPr="007E37AF">
              <w:rPr>
                <w:rFonts w:eastAsia="標楷體" w:hint="eastAsia"/>
                <w:color w:val="000000" w:themeColor="text1"/>
              </w:rPr>
              <w:t>1.</w:t>
            </w:r>
            <w:r>
              <w:rPr>
                <w:rFonts w:eastAsia="標楷體" w:hint="eastAsia"/>
                <w:szCs w:val="20"/>
              </w:rPr>
              <w:t>本案如獲補助，</w:t>
            </w:r>
            <w:r>
              <w:rPr>
                <w:rFonts w:eastAsia="標楷體"/>
                <w:szCs w:val="20"/>
              </w:rPr>
              <w:t>請填具成果</w:t>
            </w:r>
            <w:r w:rsidR="007A7935">
              <w:rPr>
                <w:rFonts w:eastAsia="標楷體" w:hint="eastAsia"/>
                <w:szCs w:val="20"/>
              </w:rPr>
              <w:t>(</w:t>
            </w:r>
            <w:r w:rsidR="007A7935">
              <w:rPr>
                <w:rFonts w:eastAsia="標楷體" w:hint="eastAsia"/>
                <w:szCs w:val="20"/>
              </w:rPr>
              <w:t>結案</w:t>
            </w:r>
            <w:r w:rsidR="007A7935">
              <w:rPr>
                <w:rFonts w:eastAsia="標楷體" w:hint="eastAsia"/>
                <w:szCs w:val="20"/>
              </w:rPr>
              <w:t>)</w:t>
            </w:r>
            <w:r>
              <w:rPr>
                <w:rFonts w:eastAsia="標楷體"/>
                <w:szCs w:val="20"/>
              </w:rPr>
              <w:t>報告，並</w:t>
            </w:r>
            <w:r w:rsidR="007A7935">
              <w:rPr>
                <w:rFonts w:eastAsia="標楷體" w:hint="eastAsia"/>
                <w:szCs w:val="20"/>
              </w:rPr>
              <w:t>同意</w:t>
            </w:r>
            <w:r w:rsidR="00D33DE8" w:rsidRPr="007A7935">
              <w:rPr>
                <w:rFonts w:eastAsia="標楷體" w:hint="eastAsia"/>
                <w:szCs w:val="20"/>
              </w:rPr>
              <w:t>課程結束後</w:t>
            </w:r>
            <w:r w:rsidRPr="007A7935">
              <w:rPr>
                <w:rFonts w:eastAsia="標楷體"/>
                <w:szCs w:val="20"/>
              </w:rPr>
              <w:t>公開結案報告</w:t>
            </w:r>
            <w:r w:rsidR="00B70986" w:rsidRPr="007A7935">
              <w:rPr>
                <w:rFonts w:eastAsia="標楷體" w:hint="eastAsia"/>
                <w:szCs w:val="20"/>
              </w:rPr>
              <w:t>。</w:t>
            </w:r>
          </w:p>
          <w:p w:rsidR="00B70986" w:rsidRPr="00F862CE" w:rsidRDefault="00B70986" w:rsidP="0026065D">
            <w:pPr>
              <w:spacing w:line="312" w:lineRule="exact"/>
              <w:ind w:right="-20"/>
              <w:rPr>
                <w:rFonts w:ascii="標楷體" w:eastAsia="標楷體" w:hAnsi="標楷體"/>
                <w:color w:val="FF0000"/>
              </w:rPr>
            </w:pPr>
            <w:r>
              <w:rPr>
                <w:rFonts w:hint="eastAsia"/>
              </w:rPr>
              <w:t>2.</w:t>
            </w:r>
            <w:r w:rsidRPr="00F862CE">
              <w:rPr>
                <w:rFonts w:ascii="標楷體" w:eastAsia="標楷體" w:hAnsi="標楷體" w:hint="eastAsia"/>
                <w:color w:val="FF0000"/>
              </w:rPr>
              <w:t>未於</w:t>
            </w:r>
            <w:r w:rsidRPr="00F862CE">
              <w:rPr>
                <w:rFonts w:ascii="標楷體" w:eastAsia="標楷體" w:hAnsi="標楷體"/>
                <w:color w:val="FF0000"/>
              </w:rPr>
              <w:t>期限內繳交成果報告者，</w:t>
            </w:r>
            <w:r w:rsidRPr="00F862CE">
              <w:rPr>
                <w:rFonts w:ascii="標楷體" w:eastAsia="標楷體" w:hAnsi="標楷體" w:hint="eastAsia"/>
                <w:color w:val="FF0000"/>
              </w:rPr>
              <w:t>次</w:t>
            </w:r>
            <w:r w:rsidRPr="00F862CE">
              <w:rPr>
                <w:rFonts w:ascii="標楷體" w:eastAsia="標楷體" w:hAnsi="標楷體"/>
                <w:color w:val="FF0000"/>
              </w:rPr>
              <w:t>一學期</w:t>
            </w:r>
            <w:r w:rsidRPr="00F862CE">
              <w:rPr>
                <w:rFonts w:ascii="標楷體" w:eastAsia="標楷體" w:hAnsi="標楷體" w:hint="eastAsia"/>
                <w:color w:val="FF0000"/>
              </w:rPr>
              <w:t>補助</w:t>
            </w:r>
            <w:r w:rsidRPr="00F862CE">
              <w:rPr>
                <w:rFonts w:ascii="標楷體" w:eastAsia="標楷體" w:hAnsi="標楷體"/>
                <w:color w:val="FF0000"/>
              </w:rPr>
              <w:t>申請案則不予受理</w:t>
            </w:r>
            <w:r w:rsidRPr="00F862CE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CB7EDE" w:rsidRDefault="00B70986" w:rsidP="003776FE">
            <w:pPr>
              <w:spacing w:line="312" w:lineRule="exact"/>
              <w:ind w:right="-20"/>
              <w:rPr>
                <w:rFonts w:ascii="標楷體" w:eastAsia="標楷體" w:hAnsi="標楷體"/>
              </w:rPr>
            </w:pPr>
            <w:r>
              <w:t>3</w:t>
            </w:r>
            <w:r w:rsidR="0026065D" w:rsidRPr="0026065D">
              <w:rPr>
                <w:rFonts w:eastAsia="標楷體"/>
              </w:rPr>
              <w:t>.</w:t>
            </w:r>
            <w:r w:rsidR="00CB7EDE">
              <w:rPr>
                <w:rFonts w:ascii="標楷體" w:eastAsia="標楷體" w:hAnsi="標楷體" w:hint="eastAsia"/>
              </w:rPr>
              <w:t>本</w:t>
            </w:r>
            <w:r w:rsidR="00CB7EDE">
              <w:rPr>
                <w:rFonts w:ascii="標楷體" w:eastAsia="標楷體" w:hAnsi="標楷體"/>
              </w:rPr>
              <w:t>課程可培養下列職場共通職能</w:t>
            </w:r>
            <w:r w:rsidR="00CB7EDE">
              <w:rPr>
                <w:rFonts w:ascii="標楷體" w:eastAsia="標楷體" w:hAnsi="標楷體" w:hint="eastAsia"/>
              </w:rPr>
              <w:t>(UCAN)</w:t>
            </w:r>
            <w:r w:rsidR="00CB7EDE">
              <w:rPr>
                <w:rFonts w:ascii="標楷體" w:eastAsia="標楷體" w:hAnsi="標楷體"/>
              </w:rPr>
              <w:t>：</w:t>
            </w:r>
            <w:r w:rsidR="000F1FAF">
              <w:rPr>
                <w:rFonts w:ascii="標楷體" w:eastAsia="標楷體" w:hAnsi="標楷體" w:hint="eastAsia"/>
              </w:rPr>
              <w:t>(</w:t>
            </w:r>
            <w:r w:rsidR="00E67F9D">
              <w:rPr>
                <w:rFonts w:ascii="標楷體" w:eastAsia="標楷體" w:hAnsi="標楷體" w:hint="eastAsia"/>
              </w:rPr>
              <w:t>至多複選5項</w:t>
            </w:r>
            <w:r w:rsidR="000F1FAF">
              <w:rPr>
                <w:rFonts w:ascii="標楷體" w:eastAsia="標楷體" w:hAnsi="標楷體" w:hint="eastAsia"/>
              </w:rPr>
              <w:t>)</w:t>
            </w:r>
          </w:p>
          <w:p w:rsidR="00CB7EDE" w:rsidRDefault="00266F26" w:rsidP="00CB7EDE">
            <w:pPr>
              <w:ind w:firstLineChars="100" w:firstLine="24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2336747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E35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DE">
              <w:rPr>
                <w:rFonts w:ascii="標楷體" w:eastAsia="標楷體" w:hAnsi="標楷體" w:hint="eastAsia"/>
              </w:rPr>
              <w:t xml:space="preserve">溝通表達 </w:t>
            </w:r>
            <w:sdt>
              <w:sdtPr>
                <w:rPr>
                  <w:rFonts w:ascii="標楷體" w:eastAsia="標楷體" w:hAnsi="標楷體" w:hint="eastAsia"/>
                </w:rPr>
                <w:id w:val="-16956750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709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DE">
              <w:rPr>
                <w:rFonts w:ascii="標楷體" w:eastAsia="標楷體" w:hAnsi="標楷體" w:hint="eastAsia"/>
              </w:rPr>
              <w:t xml:space="preserve">持續學習 </w:t>
            </w:r>
            <w:sdt>
              <w:sdtPr>
                <w:rPr>
                  <w:rFonts w:ascii="標楷體" w:eastAsia="標楷體" w:hAnsi="標楷體" w:hint="eastAsia"/>
                </w:rPr>
                <w:id w:val="-1561492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E35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DE">
              <w:rPr>
                <w:rFonts w:ascii="標楷體" w:eastAsia="標楷體" w:hAnsi="標楷體" w:hint="eastAsia"/>
              </w:rPr>
              <w:t xml:space="preserve">人際互動 </w:t>
            </w:r>
            <w:sdt>
              <w:sdtPr>
                <w:rPr>
                  <w:rFonts w:ascii="標楷體" w:eastAsia="標楷體" w:hAnsi="標楷體" w:hint="eastAsia"/>
                </w:rPr>
                <w:id w:val="15808575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E35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DE">
              <w:rPr>
                <w:rFonts w:ascii="標楷體" w:eastAsia="標楷體" w:hAnsi="標楷體" w:hint="eastAsia"/>
              </w:rPr>
              <w:t xml:space="preserve">資訊科技應用 </w:t>
            </w:r>
          </w:p>
          <w:p w:rsidR="003A096D" w:rsidRPr="00B70986" w:rsidRDefault="00266F26" w:rsidP="00B70986">
            <w:pPr>
              <w:ind w:firstLineChars="100" w:firstLine="240"/>
            </w:pPr>
            <w:sdt>
              <w:sdtPr>
                <w:rPr>
                  <w:rFonts w:ascii="標楷體" w:eastAsia="標楷體" w:hAnsi="標楷體" w:hint="eastAsia"/>
                </w:rPr>
                <w:id w:val="-2528233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E35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DE">
              <w:rPr>
                <w:rFonts w:ascii="標楷體" w:eastAsia="標楷體" w:hAnsi="標楷體" w:hint="eastAsia"/>
              </w:rPr>
              <w:t xml:space="preserve">問題解決 </w:t>
            </w:r>
            <w:sdt>
              <w:sdtPr>
                <w:rPr>
                  <w:rFonts w:ascii="標楷體" w:eastAsia="標楷體" w:hAnsi="標楷體" w:hint="eastAsia"/>
                </w:rPr>
                <w:id w:val="20541877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7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DE">
              <w:rPr>
                <w:rFonts w:ascii="標楷體" w:eastAsia="標楷體" w:hAnsi="標楷體" w:hint="eastAsia"/>
              </w:rPr>
              <w:t xml:space="preserve">團隊合作 </w:t>
            </w:r>
            <w:sdt>
              <w:sdtPr>
                <w:rPr>
                  <w:rFonts w:ascii="標楷體" w:eastAsia="標楷體" w:hAnsi="標楷體" w:hint="eastAsia"/>
                </w:rPr>
                <w:id w:val="9003233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7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DE">
              <w:rPr>
                <w:rFonts w:ascii="標楷體" w:eastAsia="標楷體" w:hAnsi="標楷體" w:hint="eastAsia"/>
              </w:rPr>
              <w:t xml:space="preserve">創新 </w:t>
            </w:r>
            <w:sdt>
              <w:sdtPr>
                <w:rPr>
                  <w:rFonts w:ascii="標楷體" w:eastAsia="標楷體" w:hAnsi="標楷體" w:hint="eastAsia"/>
                </w:rPr>
                <w:id w:val="19986122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7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DE">
              <w:rPr>
                <w:rFonts w:ascii="標楷體" w:eastAsia="標楷體" w:hAnsi="標楷體" w:hint="eastAsia"/>
              </w:rPr>
              <w:t>工作責任及紀律</w:t>
            </w:r>
          </w:p>
        </w:tc>
      </w:tr>
      <w:tr w:rsidR="009330CB" w:rsidRPr="00391298" w:rsidTr="002F7B3E">
        <w:trPr>
          <w:trHeight w:hRule="exact" w:val="374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330CB" w:rsidRPr="00391298" w:rsidRDefault="009330CB" w:rsidP="003109CA">
            <w:pPr>
              <w:spacing w:line="317" w:lineRule="exact"/>
              <w:ind w:left="3420" w:right="3400"/>
              <w:jc w:val="center"/>
              <w:rPr>
                <w:rFonts w:eastAsia="標楷體"/>
              </w:rPr>
            </w:pPr>
            <w:r w:rsidRPr="00391298">
              <w:rPr>
                <w:rFonts w:eastAsia="標楷體"/>
              </w:rPr>
              <w:t>課</w:t>
            </w:r>
            <w:r w:rsidR="00A751E4">
              <w:rPr>
                <w:rFonts w:eastAsia="標楷體" w:hint="eastAsia"/>
              </w:rPr>
              <w:t xml:space="preserve"> </w:t>
            </w:r>
            <w:r w:rsidRPr="00391298">
              <w:rPr>
                <w:rFonts w:eastAsia="標楷體"/>
              </w:rPr>
              <w:t>程</w:t>
            </w:r>
            <w:r w:rsidR="00A751E4">
              <w:rPr>
                <w:rFonts w:eastAsia="標楷體" w:hint="eastAsia"/>
              </w:rPr>
              <w:t xml:space="preserve"> </w:t>
            </w:r>
            <w:r w:rsidR="003109CA">
              <w:rPr>
                <w:rFonts w:eastAsia="標楷體" w:hint="eastAsia"/>
              </w:rPr>
              <w:t>概</w:t>
            </w:r>
            <w:r w:rsidR="00A751E4">
              <w:rPr>
                <w:rFonts w:eastAsia="標楷體" w:hint="eastAsia"/>
              </w:rPr>
              <w:t xml:space="preserve"> </w:t>
            </w:r>
            <w:r w:rsidR="003109CA">
              <w:rPr>
                <w:rFonts w:eastAsia="標楷體" w:hint="eastAsia"/>
              </w:rPr>
              <w:t>述</w:t>
            </w:r>
          </w:p>
        </w:tc>
      </w:tr>
      <w:tr w:rsidR="009330CB" w:rsidRPr="00391298" w:rsidTr="00A66005"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42" w:rsidRDefault="002F7B3E" w:rsidP="00351D42">
            <w:pPr>
              <w:widowControl/>
            </w:pPr>
            <w:r w:rsidRPr="008A514D">
              <w:rPr>
                <w:rFonts w:eastAsia="標楷體" w:hint="eastAsia"/>
                <w:color w:val="808080" w:themeColor="background1" w:themeShade="80"/>
                <w:szCs w:val="20"/>
              </w:rPr>
              <w:t>需</w:t>
            </w:r>
            <w:r w:rsidR="00351D42" w:rsidRPr="008A514D">
              <w:rPr>
                <w:rFonts w:eastAsia="標楷體" w:hint="eastAsia"/>
                <w:color w:val="808080" w:themeColor="background1" w:themeShade="80"/>
                <w:szCs w:val="20"/>
              </w:rPr>
              <w:t>檢附課程大綱</w:t>
            </w:r>
            <w:r w:rsidR="00351D42" w:rsidRPr="008A514D">
              <w:rPr>
                <w:rFonts w:eastAsia="標楷體" w:hint="eastAsia"/>
                <w:color w:val="808080" w:themeColor="background1" w:themeShade="80"/>
                <w:szCs w:val="20"/>
              </w:rPr>
              <w:t>(</w:t>
            </w:r>
            <w:r w:rsidR="00351D42" w:rsidRPr="008A514D">
              <w:rPr>
                <w:rFonts w:eastAsia="標楷體" w:hint="eastAsia"/>
                <w:color w:val="808080" w:themeColor="background1" w:themeShade="80"/>
                <w:szCs w:val="20"/>
              </w:rPr>
              <w:t>含教育目標、課程要求、成績評量考核方式、參考書目等</w:t>
            </w:r>
            <w:r w:rsidR="00351D42" w:rsidRPr="008A514D">
              <w:rPr>
                <w:rFonts w:eastAsia="標楷體" w:hint="eastAsia"/>
                <w:color w:val="808080" w:themeColor="background1" w:themeShade="80"/>
                <w:szCs w:val="20"/>
              </w:rPr>
              <w:t>)</w:t>
            </w:r>
            <w:r w:rsidR="00351D42" w:rsidRPr="008A514D">
              <w:rPr>
                <w:rFonts w:eastAsia="標楷體" w:hint="eastAsia"/>
                <w:color w:val="808080" w:themeColor="background1" w:themeShade="80"/>
                <w:szCs w:val="20"/>
              </w:rPr>
              <w:t>及課程進度</w:t>
            </w:r>
          </w:p>
          <w:p w:rsidR="00351D42" w:rsidRDefault="00351D42" w:rsidP="009330CB">
            <w:pPr>
              <w:spacing w:line="312" w:lineRule="exact"/>
              <w:ind w:left="102" w:right="-20"/>
              <w:rPr>
                <w:rFonts w:eastAsia="標楷體"/>
              </w:rPr>
            </w:pPr>
          </w:p>
          <w:p w:rsidR="00351D42" w:rsidRDefault="00351D42" w:rsidP="009330CB">
            <w:pPr>
              <w:spacing w:line="312" w:lineRule="exact"/>
              <w:ind w:left="102" w:right="-20"/>
              <w:rPr>
                <w:rFonts w:eastAsia="標楷體"/>
              </w:rPr>
            </w:pPr>
            <w:bookmarkStart w:id="0" w:name="_GoBack"/>
            <w:bookmarkEnd w:id="0"/>
          </w:p>
          <w:p w:rsidR="00A66005" w:rsidRPr="00E86637" w:rsidRDefault="00A66005" w:rsidP="00A66005">
            <w:pPr>
              <w:spacing w:line="312" w:lineRule="exact"/>
              <w:ind w:right="-20"/>
              <w:rPr>
                <w:rFonts w:eastAsia="標楷體" w:hint="eastAsia"/>
              </w:rPr>
            </w:pPr>
          </w:p>
        </w:tc>
      </w:tr>
      <w:tr w:rsidR="00D84380" w:rsidRPr="00391298" w:rsidTr="00D84380">
        <w:trPr>
          <w:trHeight w:hRule="exact" w:val="319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84380" w:rsidRPr="00391298" w:rsidRDefault="00D84380" w:rsidP="00D84380">
            <w:pPr>
              <w:spacing w:line="317" w:lineRule="exact"/>
              <w:ind w:right="2080"/>
              <w:jc w:val="right"/>
              <w:rPr>
                <w:rFonts w:eastAsia="標楷體"/>
              </w:rPr>
            </w:pPr>
            <w:r w:rsidRPr="00391298">
              <w:rPr>
                <w:rFonts w:eastAsia="標楷體"/>
              </w:rPr>
              <w:t>課</w:t>
            </w:r>
            <w:r>
              <w:rPr>
                <w:rFonts w:eastAsia="標楷體" w:hint="eastAsia"/>
              </w:rPr>
              <w:t xml:space="preserve"> </w:t>
            </w:r>
            <w:r w:rsidRPr="00391298">
              <w:rPr>
                <w:rFonts w:eastAsia="標楷體"/>
              </w:rPr>
              <w:t>程</w:t>
            </w:r>
            <w:r>
              <w:rPr>
                <w:rFonts w:eastAsia="標楷體" w:hint="eastAsia"/>
              </w:rPr>
              <w:t xml:space="preserve"> </w:t>
            </w:r>
            <w:r w:rsidRPr="00391298">
              <w:rPr>
                <w:rFonts w:eastAsia="標楷體"/>
              </w:rPr>
              <w:t>預</w:t>
            </w:r>
            <w:r>
              <w:rPr>
                <w:rFonts w:eastAsia="標楷體" w:hint="eastAsia"/>
              </w:rPr>
              <w:t xml:space="preserve"> </w:t>
            </w:r>
            <w:r w:rsidRPr="00391298">
              <w:rPr>
                <w:rFonts w:eastAsia="標楷體"/>
              </w:rPr>
              <w:t>期</w:t>
            </w:r>
            <w:r>
              <w:rPr>
                <w:rFonts w:eastAsia="標楷體" w:hint="eastAsia"/>
              </w:rPr>
              <w:t xml:space="preserve"> </w:t>
            </w:r>
            <w:r w:rsidRPr="00391298">
              <w:rPr>
                <w:rFonts w:eastAsia="標楷體"/>
              </w:rPr>
              <w:t>效</w:t>
            </w:r>
            <w:r>
              <w:rPr>
                <w:rFonts w:eastAsia="標楷體" w:hint="eastAsia"/>
              </w:rPr>
              <w:t xml:space="preserve"> </w:t>
            </w:r>
            <w:r w:rsidRPr="00391298">
              <w:rPr>
                <w:rFonts w:eastAsia="標楷體"/>
              </w:rPr>
              <w:t>益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包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含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質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化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與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量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化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成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果）</w:t>
            </w:r>
          </w:p>
        </w:tc>
      </w:tr>
      <w:tr w:rsidR="003109CA" w:rsidRPr="00391298" w:rsidTr="00A66005"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double" w:sz="2" w:space="0" w:color="auto"/>
              <w:right w:val="single" w:sz="4" w:space="0" w:color="000000"/>
            </w:tcBorders>
          </w:tcPr>
          <w:p w:rsidR="00F13220" w:rsidRPr="008A514D" w:rsidRDefault="00F13220" w:rsidP="00F13220">
            <w:pPr>
              <w:widowControl/>
              <w:rPr>
                <w:rFonts w:eastAsia="標楷體"/>
                <w:color w:val="808080" w:themeColor="background1" w:themeShade="80"/>
                <w:szCs w:val="20"/>
              </w:rPr>
            </w:pPr>
            <w:r>
              <w:rPr>
                <w:rFonts w:eastAsia="標楷體" w:hint="eastAsia"/>
                <w:color w:val="808080" w:themeColor="background1" w:themeShade="80"/>
                <w:szCs w:val="20"/>
              </w:rPr>
              <w:t>請敘明實施創新課程</w:t>
            </w:r>
            <w:r>
              <w:rPr>
                <w:rFonts w:eastAsia="標楷體"/>
                <w:color w:val="808080" w:themeColor="background1" w:themeShade="80"/>
                <w:szCs w:val="20"/>
              </w:rPr>
              <w:t>後</w:t>
            </w:r>
            <w:r>
              <w:rPr>
                <w:rFonts w:eastAsia="標楷體" w:hint="eastAsia"/>
                <w:color w:val="808080" w:themeColor="background1" w:themeShade="80"/>
                <w:szCs w:val="20"/>
              </w:rPr>
              <w:t>與原課程之不同</w:t>
            </w:r>
          </w:p>
          <w:p w:rsidR="003109CA" w:rsidRDefault="003109CA" w:rsidP="003109CA">
            <w:pPr>
              <w:spacing w:line="312" w:lineRule="exact"/>
              <w:ind w:left="102" w:right="-20"/>
              <w:rPr>
                <w:rFonts w:eastAsia="標楷體"/>
              </w:rPr>
            </w:pPr>
          </w:p>
          <w:p w:rsidR="00351D42" w:rsidRDefault="00351D42" w:rsidP="003109CA">
            <w:pPr>
              <w:spacing w:line="312" w:lineRule="exact"/>
              <w:ind w:left="102" w:right="-20"/>
              <w:rPr>
                <w:rFonts w:eastAsia="標楷體"/>
              </w:rPr>
            </w:pPr>
          </w:p>
          <w:p w:rsidR="00981457" w:rsidRPr="00CE7F1C" w:rsidRDefault="00981457" w:rsidP="003109CA">
            <w:pPr>
              <w:spacing w:line="312" w:lineRule="exact"/>
              <w:ind w:left="102" w:right="-20"/>
              <w:rPr>
                <w:rFonts w:eastAsia="標楷體"/>
              </w:rPr>
            </w:pPr>
          </w:p>
          <w:p w:rsidR="00981457" w:rsidRPr="00E86637" w:rsidRDefault="00981457" w:rsidP="003109CA">
            <w:pPr>
              <w:spacing w:line="312" w:lineRule="exact"/>
              <w:ind w:left="102" w:right="-20"/>
              <w:rPr>
                <w:rFonts w:eastAsia="標楷體"/>
              </w:rPr>
            </w:pPr>
          </w:p>
        </w:tc>
      </w:tr>
      <w:tr w:rsidR="00CB7EDE" w:rsidRPr="00391298" w:rsidTr="0034026D">
        <w:trPr>
          <w:trHeight w:hRule="exact" w:val="394"/>
        </w:trPr>
        <w:tc>
          <w:tcPr>
            <w:tcW w:w="9639" w:type="dxa"/>
            <w:gridSpan w:val="8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DE" w:rsidRDefault="00737CCF" w:rsidP="00CB7EDE">
            <w:pPr>
              <w:spacing w:line="312" w:lineRule="exact"/>
              <w:ind w:left="102" w:right="-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初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審</w:t>
            </w:r>
            <w:r>
              <w:rPr>
                <w:rFonts w:eastAsia="標楷體" w:hint="eastAsia"/>
              </w:rPr>
              <w:t xml:space="preserve"> </w:t>
            </w:r>
            <w:r w:rsidR="00CB7EDE">
              <w:rPr>
                <w:rFonts w:eastAsia="標楷體" w:hint="eastAsia"/>
              </w:rPr>
              <w:t>核</w:t>
            </w:r>
            <w:r w:rsidR="00CB7EDE">
              <w:rPr>
                <w:rFonts w:eastAsia="標楷體" w:hint="eastAsia"/>
              </w:rPr>
              <w:t xml:space="preserve"> </w:t>
            </w:r>
            <w:r w:rsidR="00CB7EDE">
              <w:rPr>
                <w:rFonts w:eastAsia="標楷體" w:hint="eastAsia"/>
              </w:rPr>
              <w:t>章</w:t>
            </w:r>
          </w:p>
        </w:tc>
      </w:tr>
      <w:tr w:rsidR="00CB7EDE" w:rsidRPr="00391298" w:rsidTr="00F57FC9">
        <w:trPr>
          <w:trHeight w:hRule="exact" w:val="33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DE" w:rsidRDefault="00CB7EDE" w:rsidP="00CB7EDE">
            <w:pPr>
              <w:spacing w:line="312" w:lineRule="exact"/>
              <w:ind w:left="102" w:right="-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申請教師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DE" w:rsidRDefault="00CB7EDE" w:rsidP="00CB7EDE">
            <w:pPr>
              <w:spacing w:line="312" w:lineRule="exact"/>
              <w:ind w:left="102" w:right="-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系主任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DE" w:rsidRDefault="00CB7EDE" w:rsidP="00737CCF">
            <w:pPr>
              <w:spacing w:line="312" w:lineRule="exact"/>
              <w:ind w:left="102" w:right="-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教務處</w:t>
            </w:r>
          </w:p>
        </w:tc>
      </w:tr>
      <w:tr w:rsidR="00CB7EDE" w:rsidRPr="00391298" w:rsidTr="00F57FC9">
        <w:trPr>
          <w:trHeight w:hRule="exact" w:val="113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DE" w:rsidRDefault="00CB7EDE" w:rsidP="003109CA">
            <w:pPr>
              <w:spacing w:line="312" w:lineRule="exact"/>
              <w:ind w:left="102" w:right="-20"/>
              <w:rPr>
                <w:rFonts w:eastAsia="標楷體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DE" w:rsidRDefault="00CB7EDE" w:rsidP="003109CA">
            <w:pPr>
              <w:spacing w:line="312" w:lineRule="exact"/>
              <w:ind w:left="102" w:right="-20"/>
              <w:rPr>
                <w:rFonts w:eastAsia="標楷體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DE" w:rsidRDefault="008D624B" w:rsidP="003109CA">
            <w:pPr>
              <w:spacing w:line="312" w:lineRule="exact"/>
              <w:ind w:left="102" w:right="-20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F"/>
            </w:r>
            <w:r w:rsidR="00D84380">
              <w:rPr>
                <w:rFonts w:eastAsia="標楷體" w:hint="eastAsia"/>
              </w:rPr>
              <w:t>符合</w:t>
            </w:r>
            <w:r>
              <w:rPr>
                <w:rFonts w:eastAsia="標楷體"/>
              </w:rPr>
              <w:t>________</w:t>
            </w:r>
            <w:r>
              <w:rPr>
                <w:rFonts w:eastAsia="標楷體"/>
              </w:rPr>
              <w:t>計畫</w:t>
            </w:r>
          </w:p>
          <w:p w:rsidR="008D624B" w:rsidRDefault="008D624B" w:rsidP="003109CA">
            <w:pPr>
              <w:spacing w:line="312" w:lineRule="exact"/>
              <w:ind w:left="102" w:right="-20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>未通過，不予補助</w:t>
            </w:r>
          </w:p>
        </w:tc>
      </w:tr>
      <w:tr w:rsidR="00737CCF" w:rsidRPr="00391298" w:rsidTr="00737CCF">
        <w:trPr>
          <w:trHeight w:hRule="exact" w:val="369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CF" w:rsidRDefault="00737CCF" w:rsidP="00737CCF">
            <w:pPr>
              <w:spacing w:line="312" w:lineRule="exact"/>
              <w:ind w:left="102" w:right="-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複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審</w:t>
            </w:r>
          </w:p>
        </w:tc>
      </w:tr>
      <w:tr w:rsidR="00737CCF" w:rsidRPr="00391298" w:rsidTr="00F57FC9">
        <w:trPr>
          <w:trHeight w:hRule="exact" w:val="41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CF" w:rsidRDefault="00806C7B" w:rsidP="00806C7B">
            <w:pPr>
              <w:spacing w:line="312" w:lineRule="exact"/>
              <w:ind w:left="102" w:right="-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系課程委員會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CF" w:rsidRDefault="00806C7B" w:rsidP="00806C7B">
            <w:pPr>
              <w:spacing w:line="312" w:lineRule="exact"/>
              <w:ind w:left="102" w:right="-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院課程委員會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CF" w:rsidRDefault="00D84380" w:rsidP="00806C7B">
            <w:pPr>
              <w:spacing w:line="312" w:lineRule="exact"/>
              <w:ind w:left="102" w:right="-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創新教學暨教學實踐研究委員會</w:t>
            </w:r>
          </w:p>
        </w:tc>
      </w:tr>
      <w:tr w:rsidR="00AF78A2" w:rsidRPr="00391298" w:rsidTr="00F57FC9">
        <w:trPr>
          <w:trHeight w:hRule="exact" w:val="1393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80" w:rsidRDefault="00D84380" w:rsidP="003109CA">
            <w:pPr>
              <w:spacing w:line="312" w:lineRule="exact"/>
              <w:ind w:left="102" w:right="-2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如貴系有申請兩門以上頂石課程，請標示優先順序：</w:t>
            </w:r>
            <w:r>
              <w:rPr>
                <w:rFonts w:eastAsia="標楷體" w:hint="eastAsia"/>
              </w:rPr>
              <w:t xml:space="preserve">  )</w:t>
            </w:r>
          </w:p>
          <w:p w:rsidR="00AF78A2" w:rsidRDefault="00806C7B" w:rsidP="003109CA">
            <w:pPr>
              <w:spacing w:line="312" w:lineRule="exact"/>
              <w:ind w:left="102" w:right="-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日審議通過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8A2" w:rsidRDefault="00806C7B" w:rsidP="003109CA">
            <w:pPr>
              <w:spacing w:line="312" w:lineRule="exact"/>
              <w:ind w:left="102" w:right="-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日審議通過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8A2" w:rsidRDefault="00AF78A2" w:rsidP="003109CA">
            <w:pPr>
              <w:spacing w:line="312" w:lineRule="exact"/>
              <w:ind w:left="102" w:right="-20"/>
              <w:rPr>
                <w:rFonts w:eastAsia="標楷體"/>
              </w:rPr>
            </w:pPr>
          </w:p>
        </w:tc>
      </w:tr>
    </w:tbl>
    <w:p w:rsidR="002F7B3E" w:rsidRPr="00DC49BA" w:rsidRDefault="002F7B3E" w:rsidP="00D33DE8">
      <w:pPr>
        <w:widowControl/>
        <w:jc w:val="both"/>
        <w:rPr>
          <w:rFonts w:eastAsia="標楷體"/>
          <w:szCs w:val="20"/>
        </w:rPr>
      </w:pPr>
    </w:p>
    <w:sectPr w:rsidR="002F7B3E" w:rsidRPr="00DC49BA" w:rsidSect="008A514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F26" w:rsidRDefault="00266F26" w:rsidP="005042CF">
      <w:r>
        <w:separator/>
      </w:r>
    </w:p>
  </w:endnote>
  <w:endnote w:type="continuationSeparator" w:id="0">
    <w:p w:rsidR="00266F26" w:rsidRDefault="00266F26" w:rsidP="0050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F26" w:rsidRDefault="00266F26" w:rsidP="005042CF">
      <w:r>
        <w:separator/>
      </w:r>
    </w:p>
  </w:footnote>
  <w:footnote w:type="continuationSeparator" w:id="0">
    <w:p w:rsidR="00266F26" w:rsidRDefault="00266F26" w:rsidP="00504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C14E2"/>
    <w:multiLevelType w:val="hybridMultilevel"/>
    <w:tmpl w:val="28E06A08"/>
    <w:lvl w:ilvl="0" w:tplc="5CE2A1EA">
      <w:start w:val="1"/>
      <w:numFmt w:val="decimal"/>
      <w:lvlText w:val="%1."/>
      <w:lvlJc w:val="left"/>
      <w:pPr>
        <w:ind w:left="360" w:hanging="360"/>
      </w:pPr>
      <w:rPr>
        <w:rFonts w:hint="default"/>
        <w:color w:val="0D0D0D" w:themeColor="text1" w:themeTint="F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C70CFE"/>
    <w:multiLevelType w:val="hybridMultilevel"/>
    <w:tmpl w:val="D688B29E"/>
    <w:lvl w:ilvl="0" w:tplc="F146A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AE463D"/>
    <w:multiLevelType w:val="hybridMultilevel"/>
    <w:tmpl w:val="099A9E84"/>
    <w:lvl w:ilvl="0" w:tplc="7B86428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DFB6958"/>
    <w:multiLevelType w:val="hybridMultilevel"/>
    <w:tmpl w:val="DA242B96"/>
    <w:lvl w:ilvl="0" w:tplc="F9C81D28">
      <w:start w:val="5"/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5315238E"/>
    <w:multiLevelType w:val="hybridMultilevel"/>
    <w:tmpl w:val="93EA00FC"/>
    <w:lvl w:ilvl="0" w:tplc="E8F0E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ttachedTemplate r:id="rId1"/>
  <w:documentProtection w:formatting="1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D6"/>
    <w:rsid w:val="00013B9F"/>
    <w:rsid w:val="00013BA7"/>
    <w:rsid w:val="00041738"/>
    <w:rsid w:val="0005585E"/>
    <w:rsid w:val="00057178"/>
    <w:rsid w:val="0006121B"/>
    <w:rsid w:val="000660CF"/>
    <w:rsid w:val="00072DED"/>
    <w:rsid w:val="000833C6"/>
    <w:rsid w:val="000861CE"/>
    <w:rsid w:val="000D1606"/>
    <w:rsid w:val="000D1CBA"/>
    <w:rsid w:val="000D5C84"/>
    <w:rsid w:val="000F1FAF"/>
    <w:rsid w:val="000F443B"/>
    <w:rsid w:val="00100FEF"/>
    <w:rsid w:val="00105955"/>
    <w:rsid w:val="00136937"/>
    <w:rsid w:val="00172CCC"/>
    <w:rsid w:val="00176F24"/>
    <w:rsid w:val="001E7118"/>
    <w:rsid w:val="001F755C"/>
    <w:rsid w:val="00230F64"/>
    <w:rsid w:val="0026065D"/>
    <w:rsid w:val="002628F4"/>
    <w:rsid w:val="00266F26"/>
    <w:rsid w:val="00274E87"/>
    <w:rsid w:val="002778BE"/>
    <w:rsid w:val="00297AD9"/>
    <w:rsid w:val="002B50DC"/>
    <w:rsid w:val="002C7D1A"/>
    <w:rsid w:val="002D1278"/>
    <w:rsid w:val="002D1F59"/>
    <w:rsid w:val="002F290B"/>
    <w:rsid w:val="002F7B3E"/>
    <w:rsid w:val="003109CA"/>
    <w:rsid w:val="00314661"/>
    <w:rsid w:val="003235C8"/>
    <w:rsid w:val="00333753"/>
    <w:rsid w:val="0034026D"/>
    <w:rsid w:val="00351D42"/>
    <w:rsid w:val="00367DA9"/>
    <w:rsid w:val="003776FE"/>
    <w:rsid w:val="0038687A"/>
    <w:rsid w:val="00396B32"/>
    <w:rsid w:val="003A096D"/>
    <w:rsid w:val="003A1DB6"/>
    <w:rsid w:val="003D1559"/>
    <w:rsid w:val="003D6E3C"/>
    <w:rsid w:val="00402B07"/>
    <w:rsid w:val="00405843"/>
    <w:rsid w:val="00410E16"/>
    <w:rsid w:val="00426F1C"/>
    <w:rsid w:val="00427CCC"/>
    <w:rsid w:val="0043773D"/>
    <w:rsid w:val="00480A86"/>
    <w:rsid w:val="00480B55"/>
    <w:rsid w:val="00480C23"/>
    <w:rsid w:val="004B5D7C"/>
    <w:rsid w:val="004B6043"/>
    <w:rsid w:val="004C27CF"/>
    <w:rsid w:val="005042CF"/>
    <w:rsid w:val="005344A0"/>
    <w:rsid w:val="005402CD"/>
    <w:rsid w:val="005B1201"/>
    <w:rsid w:val="005C106B"/>
    <w:rsid w:val="005C2485"/>
    <w:rsid w:val="006050B4"/>
    <w:rsid w:val="00606B6E"/>
    <w:rsid w:val="006335C8"/>
    <w:rsid w:val="00650B06"/>
    <w:rsid w:val="006518FF"/>
    <w:rsid w:val="00655F6D"/>
    <w:rsid w:val="006823C4"/>
    <w:rsid w:val="006840E4"/>
    <w:rsid w:val="006A3711"/>
    <w:rsid w:val="006C22D8"/>
    <w:rsid w:val="007242D6"/>
    <w:rsid w:val="00725794"/>
    <w:rsid w:val="00737CCF"/>
    <w:rsid w:val="0075428D"/>
    <w:rsid w:val="00770D0E"/>
    <w:rsid w:val="007845E9"/>
    <w:rsid w:val="007877DA"/>
    <w:rsid w:val="007A7935"/>
    <w:rsid w:val="007C6A11"/>
    <w:rsid w:val="007D72D6"/>
    <w:rsid w:val="007E37AF"/>
    <w:rsid w:val="007F37F5"/>
    <w:rsid w:val="007F3D98"/>
    <w:rsid w:val="007F4A65"/>
    <w:rsid w:val="00806C7B"/>
    <w:rsid w:val="00812492"/>
    <w:rsid w:val="00824B9E"/>
    <w:rsid w:val="00837ABC"/>
    <w:rsid w:val="0085421A"/>
    <w:rsid w:val="0088160E"/>
    <w:rsid w:val="0088700F"/>
    <w:rsid w:val="008A514D"/>
    <w:rsid w:val="008D0BD2"/>
    <w:rsid w:val="008D624B"/>
    <w:rsid w:val="008F10B3"/>
    <w:rsid w:val="00903FD1"/>
    <w:rsid w:val="0092114A"/>
    <w:rsid w:val="00927563"/>
    <w:rsid w:val="009330CB"/>
    <w:rsid w:val="00935D41"/>
    <w:rsid w:val="00947EA5"/>
    <w:rsid w:val="0096225C"/>
    <w:rsid w:val="009735B4"/>
    <w:rsid w:val="00981457"/>
    <w:rsid w:val="00994911"/>
    <w:rsid w:val="009C2321"/>
    <w:rsid w:val="009E3EAD"/>
    <w:rsid w:val="009F5ECA"/>
    <w:rsid w:val="009F7DC2"/>
    <w:rsid w:val="00A41D5E"/>
    <w:rsid w:val="00A501CA"/>
    <w:rsid w:val="00A51CE6"/>
    <w:rsid w:val="00A55AAA"/>
    <w:rsid w:val="00A66005"/>
    <w:rsid w:val="00A751E4"/>
    <w:rsid w:val="00A851D0"/>
    <w:rsid w:val="00A91FE7"/>
    <w:rsid w:val="00A96D5E"/>
    <w:rsid w:val="00A97AE7"/>
    <w:rsid w:val="00AB2885"/>
    <w:rsid w:val="00AB6223"/>
    <w:rsid w:val="00AF78A2"/>
    <w:rsid w:val="00B02BB6"/>
    <w:rsid w:val="00B57747"/>
    <w:rsid w:val="00B57B35"/>
    <w:rsid w:val="00B70986"/>
    <w:rsid w:val="00BD5A8C"/>
    <w:rsid w:val="00BE09E2"/>
    <w:rsid w:val="00BE14DE"/>
    <w:rsid w:val="00BE7571"/>
    <w:rsid w:val="00BF76CE"/>
    <w:rsid w:val="00C22741"/>
    <w:rsid w:val="00C42D42"/>
    <w:rsid w:val="00C44DA9"/>
    <w:rsid w:val="00C640A2"/>
    <w:rsid w:val="00C91510"/>
    <w:rsid w:val="00C97826"/>
    <w:rsid w:val="00CB0AF0"/>
    <w:rsid w:val="00CB57E1"/>
    <w:rsid w:val="00CB5EF8"/>
    <w:rsid w:val="00CB7970"/>
    <w:rsid w:val="00CB7EDE"/>
    <w:rsid w:val="00CE04BD"/>
    <w:rsid w:val="00CE7F1C"/>
    <w:rsid w:val="00D03D59"/>
    <w:rsid w:val="00D33DE8"/>
    <w:rsid w:val="00D37AFC"/>
    <w:rsid w:val="00D51720"/>
    <w:rsid w:val="00D53876"/>
    <w:rsid w:val="00D66C78"/>
    <w:rsid w:val="00D833A3"/>
    <w:rsid w:val="00D84380"/>
    <w:rsid w:val="00D97DEC"/>
    <w:rsid w:val="00DA6511"/>
    <w:rsid w:val="00DC49BA"/>
    <w:rsid w:val="00DC7A23"/>
    <w:rsid w:val="00DC7E7E"/>
    <w:rsid w:val="00DE3555"/>
    <w:rsid w:val="00DF47E7"/>
    <w:rsid w:val="00E11695"/>
    <w:rsid w:val="00E166C7"/>
    <w:rsid w:val="00E2283F"/>
    <w:rsid w:val="00E5429D"/>
    <w:rsid w:val="00E544D8"/>
    <w:rsid w:val="00E61739"/>
    <w:rsid w:val="00E67F9D"/>
    <w:rsid w:val="00E76A6E"/>
    <w:rsid w:val="00E76B06"/>
    <w:rsid w:val="00E86637"/>
    <w:rsid w:val="00EA0D01"/>
    <w:rsid w:val="00EA127F"/>
    <w:rsid w:val="00EA48D0"/>
    <w:rsid w:val="00F12CC3"/>
    <w:rsid w:val="00F13220"/>
    <w:rsid w:val="00F57FC9"/>
    <w:rsid w:val="00F854EC"/>
    <w:rsid w:val="00F862CE"/>
    <w:rsid w:val="00FA1ACA"/>
    <w:rsid w:val="00FC3C88"/>
    <w:rsid w:val="00FC4A54"/>
    <w:rsid w:val="00FD3628"/>
    <w:rsid w:val="00FD440C"/>
    <w:rsid w:val="00FF11DB"/>
    <w:rsid w:val="00FF45FD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5C9E5F-3044-4A96-8F2E-74D8F6B0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2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42C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42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42C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F443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02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02BB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7D72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2156;&#21512;&#32068;\&#39640;&#25945;&#28145;&#32789;\&#22235;&#21512;&#19968;&#30003;&#35531;&#34920;-han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FCE0469F194A519C0B3E13288167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D76C8A-DE9E-437A-BB1D-6E3EDBB4B9DB}"/>
      </w:docPartPr>
      <w:docPartBody>
        <w:p w:rsidR="00CB1BCF" w:rsidRDefault="00871109" w:rsidP="00871109">
          <w:pPr>
            <w:pStyle w:val="29FCE0469F194A519C0B3E132881670E4"/>
          </w:pPr>
          <w:r w:rsidRPr="002B1989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296F9CB5E6749918311BE134967C19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362B27D-B1C0-46CF-86A1-8A539BB003CC}"/>
      </w:docPartPr>
      <w:docPartBody>
        <w:p w:rsidR="00F870F7" w:rsidRDefault="00871109" w:rsidP="00871109">
          <w:pPr>
            <w:pStyle w:val="8296F9CB5E6749918311BE134967C196"/>
          </w:pPr>
          <w:r w:rsidRPr="00C640A2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998B9C15D794C72A966871EBCC5614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40C7FE-76C3-4002-A652-9CE8888BC900}"/>
      </w:docPartPr>
      <w:docPartBody>
        <w:p w:rsidR="00F870F7" w:rsidRDefault="00871109" w:rsidP="00871109">
          <w:pPr>
            <w:pStyle w:val="0998B9C15D794C72A966871EBCC56146"/>
          </w:pPr>
          <w:r w:rsidRPr="00BE75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A69C133C8194E979B716F2A0B46539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301390-C279-4EC4-85F9-9D5118F8B4BC}"/>
      </w:docPartPr>
      <w:docPartBody>
        <w:p w:rsidR="00F870F7" w:rsidRDefault="00871109" w:rsidP="00871109">
          <w:pPr>
            <w:pStyle w:val="EA69C133C8194E979B716F2A0B465392"/>
          </w:pPr>
          <w:r w:rsidRPr="00BE75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0AD3FDBFE154E4B8EA0A66D6ED273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D0F7ED6-108D-43C7-932A-5FE6FEF9D812}"/>
      </w:docPartPr>
      <w:docPartBody>
        <w:p w:rsidR="00F870F7" w:rsidRDefault="00871109" w:rsidP="00871109">
          <w:pPr>
            <w:pStyle w:val="90AD3FDBFE154E4B8EA0A66D6ED27340"/>
          </w:pPr>
          <w:r w:rsidRPr="00A2390E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0B"/>
    <w:rsid w:val="000C7552"/>
    <w:rsid w:val="00112FA5"/>
    <w:rsid w:val="001D5650"/>
    <w:rsid w:val="0024332A"/>
    <w:rsid w:val="00387012"/>
    <w:rsid w:val="003E511D"/>
    <w:rsid w:val="004442F0"/>
    <w:rsid w:val="00590BD8"/>
    <w:rsid w:val="0067590B"/>
    <w:rsid w:val="007132CE"/>
    <w:rsid w:val="00721842"/>
    <w:rsid w:val="007847A0"/>
    <w:rsid w:val="007D2063"/>
    <w:rsid w:val="007F0610"/>
    <w:rsid w:val="007F4C1B"/>
    <w:rsid w:val="00871109"/>
    <w:rsid w:val="0088419B"/>
    <w:rsid w:val="008A1AD3"/>
    <w:rsid w:val="0098093F"/>
    <w:rsid w:val="009D18DD"/>
    <w:rsid w:val="00A158F1"/>
    <w:rsid w:val="00A171C7"/>
    <w:rsid w:val="00A206E1"/>
    <w:rsid w:val="00A300A6"/>
    <w:rsid w:val="00A4422E"/>
    <w:rsid w:val="00B66026"/>
    <w:rsid w:val="00B83C55"/>
    <w:rsid w:val="00C93479"/>
    <w:rsid w:val="00CB1BCF"/>
    <w:rsid w:val="00CF30B2"/>
    <w:rsid w:val="00E07C5F"/>
    <w:rsid w:val="00E32AED"/>
    <w:rsid w:val="00E902CB"/>
    <w:rsid w:val="00F3241D"/>
    <w:rsid w:val="00F8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0610"/>
    <w:rPr>
      <w:color w:val="808080"/>
    </w:rPr>
  </w:style>
  <w:style w:type="paragraph" w:customStyle="1" w:styleId="B9718F85608B4B8386E0861BA83C5D7C">
    <w:name w:val="B9718F85608B4B8386E0861BA83C5D7C"/>
    <w:rsid w:val="0067590B"/>
    <w:pPr>
      <w:widowControl w:val="0"/>
    </w:pPr>
  </w:style>
  <w:style w:type="paragraph" w:customStyle="1" w:styleId="29FCE0469F194A519C0B3E132881670E">
    <w:name w:val="29FCE0469F194A519C0B3E132881670E"/>
    <w:rsid w:val="0067590B"/>
    <w:pPr>
      <w:widowControl w:val="0"/>
    </w:pPr>
  </w:style>
  <w:style w:type="paragraph" w:customStyle="1" w:styleId="8E01C0CF530847AC8FA05175C0A0694F">
    <w:name w:val="8E01C0CF530847AC8FA05175C0A0694F"/>
    <w:rsid w:val="0098093F"/>
    <w:pPr>
      <w:widowControl w:val="0"/>
    </w:pPr>
  </w:style>
  <w:style w:type="paragraph" w:customStyle="1" w:styleId="29FCE0469F194A519C0B3E132881670E1">
    <w:name w:val="29FCE0469F194A519C0B3E132881670E1"/>
    <w:rsid w:val="0098093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9FCE0469F194A519C0B3E132881670E2">
    <w:name w:val="29FCE0469F194A519C0B3E132881670E2"/>
    <w:rsid w:val="0098093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9FCE0469F194A519C0B3E132881670E3">
    <w:name w:val="29FCE0469F194A519C0B3E132881670E3"/>
    <w:rsid w:val="0087110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296F9CB5E6749918311BE134967C196">
    <w:name w:val="8296F9CB5E6749918311BE134967C196"/>
    <w:rsid w:val="0087110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998B9C15D794C72A966871EBCC56146">
    <w:name w:val="0998B9C15D794C72A966871EBCC56146"/>
    <w:rsid w:val="0087110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A69C133C8194E979B716F2A0B465392">
    <w:name w:val="EA69C133C8194E979B716F2A0B465392"/>
    <w:rsid w:val="0087110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9FCE0469F194A519C0B3E132881670E4">
    <w:name w:val="29FCE0469F194A519C0B3E132881670E4"/>
    <w:rsid w:val="0087110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AD3FDBFE154E4B8EA0A66D6ED27340">
    <w:name w:val="90AD3FDBFE154E4B8EA0A66D6ED27340"/>
    <w:rsid w:val="0087110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611ACDDC6CE49549F038C885DDAB336">
    <w:name w:val="5611ACDDC6CE49549F038C885DDAB336"/>
    <w:rsid w:val="0087110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74A8B01F45F4E1C9F9C25B004F12AC8">
    <w:name w:val="B74A8B01F45F4E1C9F9C25B004F12AC8"/>
    <w:rsid w:val="00F870F7"/>
    <w:pPr>
      <w:widowControl w:val="0"/>
    </w:pPr>
  </w:style>
  <w:style w:type="paragraph" w:customStyle="1" w:styleId="FCFA5E5521FA41F981BEFA9144219E70">
    <w:name w:val="FCFA5E5521FA41F981BEFA9144219E70"/>
    <w:rsid w:val="00F870F7"/>
    <w:pPr>
      <w:widowControl w:val="0"/>
    </w:pPr>
  </w:style>
  <w:style w:type="paragraph" w:customStyle="1" w:styleId="BF4B99BA9E414DE68D94CC913299A2C6">
    <w:name w:val="BF4B99BA9E414DE68D94CC913299A2C6"/>
    <w:rsid w:val="00F870F7"/>
    <w:pPr>
      <w:widowControl w:val="0"/>
    </w:pPr>
  </w:style>
  <w:style w:type="paragraph" w:customStyle="1" w:styleId="0980879A0F864E23AF809E535941CFA8">
    <w:name w:val="0980879A0F864E23AF809E535941CFA8"/>
    <w:rsid w:val="00F870F7"/>
    <w:pPr>
      <w:widowControl w:val="0"/>
    </w:pPr>
  </w:style>
  <w:style w:type="paragraph" w:customStyle="1" w:styleId="2BEBD9DC93C24B858B17F43A821B8DDE">
    <w:name w:val="2BEBD9DC93C24B858B17F43A821B8DDE"/>
    <w:rsid w:val="00F870F7"/>
    <w:pPr>
      <w:widowControl w:val="0"/>
    </w:pPr>
  </w:style>
  <w:style w:type="paragraph" w:customStyle="1" w:styleId="387AF1FE7C314913B1DCD1C52BEE65DA">
    <w:name w:val="387AF1FE7C314913B1DCD1C52BEE65DA"/>
    <w:rsid w:val="00F870F7"/>
    <w:pPr>
      <w:widowControl w:val="0"/>
    </w:pPr>
  </w:style>
  <w:style w:type="paragraph" w:customStyle="1" w:styleId="E86372F4B6E04AABADBEA0D45E92F143">
    <w:name w:val="E86372F4B6E04AABADBEA0D45E92F143"/>
    <w:rsid w:val="007F061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FD26B-5290-4BCD-94A7-57DB2C8C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四合一申請表-hana</Template>
  <TotalTime>61</TotalTime>
  <Pages>1</Pages>
  <Words>100</Words>
  <Characters>573</Characters>
  <Application>Microsoft Office Word</Application>
  <DocSecurity>0</DocSecurity>
  <Lines>4</Lines>
  <Paragraphs>1</Paragraphs>
  <ScaleCrop>false</ScaleCrop>
  <Company>OEM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2018-10-01T05:52:00Z</cp:lastPrinted>
  <dcterms:created xsi:type="dcterms:W3CDTF">2019-02-19T07:07:00Z</dcterms:created>
  <dcterms:modified xsi:type="dcterms:W3CDTF">2019-02-21T08:18:00Z</dcterms:modified>
</cp:coreProperties>
</file>