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A238" w14:textId="57E537F6" w:rsidR="00520D1A" w:rsidRPr="00C33D3C" w:rsidRDefault="00C33D3C" w:rsidP="00C33D3C">
      <w:pPr>
        <w:pStyle w:val="a8"/>
        <w:pBdr>
          <w:top w:val="none" w:sz="0" w:space="31" w:color="000000"/>
        </w:pBdr>
        <w:jc w:val="center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b/>
          <w:sz w:val="40"/>
          <w:szCs w:val="40"/>
        </w:rPr>
        <w:t>國立嘉義大學生化科技學系</w:t>
      </w:r>
      <w:bookmarkStart w:id="0" w:name="_GoBack"/>
      <w:bookmarkEnd w:id="0"/>
      <w:r>
        <w:rPr>
          <w:rFonts w:ascii="Times New Roman" w:eastAsia="標楷體" w:hAnsi="Times New Roman"/>
          <w:b/>
          <w:sz w:val="40"/>
          <w:szCs w:val="40"/>
        </w:rPr>
        <w:t>工讀生履歷表</w:t>
      </w:r>
    </w:p>
    <w:tbl>
      <w:tblPr>
        <w:tblW w:w="9950" w:type="dxa"/>
        <w:tblInd w:w="-3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2131"/>
        <w:gridCol w:w="1275"/>
        <w:gridCol w:w="285"/>
        <w:gridCol w:w="567"/>
        <w:gridCol w:w="1984"/>
        <w:gridCol w:w="2629"/>
      </w:tblGrid>
      <w:tr w:rsidR="00520D1A" w14:paraId="608B8D6B" w14:textId="77777777" w:rsidTr="00C33D3C">
        <w:trPr>
          <w:trHeight w:val="680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11496" w14:textId="77777777" w:rsidR="00520D1A" w:rsidRPr="00C33D3C" w:rsidRDefault="00691ECD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 w:hint="eastAsia"/>
                <w:b/>
                <w:kern w:val="0"/>
                <w:lang w:eastAsia="zh-HK"/>
              </w:rPr>
              <w:t>目前就讀學</w:t>
            </w:r>
            <w:r w:rsidRPr="00C33D3C">
              <w:rPr>
                <w:rFonts w:ascii="標楷體" w:eastAsia="標楷體" w:hAnsi="標楷體"/>
                <w:b/>
                <w:kern w:val="0"/>
              </w:rPr>
              <w:t>系</w:t>
            </w:r>
            <w:r w:rsidRPr="00C33D3C">
              <w:rPr>
                <w:rFonts w:ascii="標楷體" w:eastAsia="標楷體" w:hAnsi="標楷體" w:hint="eastAsia"/>
                <w:b/>
                <w:kern w:val="0"/>
              </w:rPr>
              <w:t>/</w:t>
            </w:r>
            <w:r w:rsidRPr="00C33D3C">
              <w:rPr>
                <w:rFonts w:ascii="標楷體" w:eastAsia="標楷體" w:hAnsi="標楷體" w:hint="eastAsia"/>
                <w:b/>
                <w:kern w:val="0"/>
                <w:lang w:eastAsia="zh-HK"/>
              </w:rPr>
              <w:t>年級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F9AF5" w14:textId="438F7ABF" w:rsidR="002C33C5" w:rsidRPr="00C33D3C" w:rsidRDefault="002C33C5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86206" w14:textId="77777777" w:rsidR="00520D1A" w:rsidRPr="00C33D3C" w:rsidRDefault="00C33D3C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學號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562C9" w14:textId="6ABD5943" w:rsidR="00520D1A" w:rsidRPr="00C33D3C" w:rsidRDefault="00520D1A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B945C" w14:textId="77777777" w:rsidR="00520D1A" w:rsidRPr="00C33D3C" w:rsidRDefault="00C33D3C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個人照片</w:t>
            </w:r>
          </w:p>
          <w:p w14:paraId="2412EEA4" w14:textId="77777777" w:rsidR="00520D1A" w:rsidRDefault="00520D1A" w:rsidP="00C33D3C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14:paraId="61FB0E1F" w14:textId="77777777" w:rsidR="006D3E6B" w:rsidRDefault="006D3E6B" w:rsidP="00C33D3C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14:paraId="46EA07E1" w14:textId="77777777" w:rsidR="006D3E6B" w:rsidRDefault="006D3E6B" w:rsidP="00C33D3C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14:paraId="120B309D" w14:textId="77777777" w:rsidR="006D3E6B" w:rsidRDefault="006D3E6B" w:rsidP="00C33D3C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14:paraId="16C1E262" w14:textId="77777777" w:rsidR="006D3E6B" w:rsidRDefault="006D3E6B" w:rsidP="00C33D3C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14:paraId="73175101" w14:textId="42DB58D6" w:rsidR="006D3E6B" w:rsidRPr="00C33D3C" w:rsidRDefault="006D3E6B" w:rsidP="00C33D3C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520D1A" w14:paraId="136FF7A6" w14:textId="77777777" w:rsidTr="00C33D3C">
        <w:trPr>
          <w:trHeight w:val="850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D3E06" w14:textId="77777777" w:rsidR="00520D1A" w:rsidRPr="00C33D3C" w:rsidRDefault="00C33D3C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姓名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16B8F" w14:textId="7264DC15" w:rsidR="00520D1A" w:rsidRPr="00C33D3C" w:rsidRDefault="00520D1A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81EB3" w14:textId="77777777" w:rsidR="00520D1A" w:rsidRPr="00C33D3C" w:rsidRDefault="00C33D3C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性別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E7305" w14:textId="3DCC9AE7" w:rsidR="00520D1A" w:rsidRPr="00C33D3C" w:rsidRDefault="00364D94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□</w:t>
            </w:r>
            <w:r w:rsidR="00C33D3C" w:rsidRPr="00C33D3C">
              <w:rPr>
                <w:rFonts w:ascii="標楷體" w:eastAsia="標楷體" w:hAnsi="標楷體"/>
                <w:b/>
                <w:kern w:val="0"/>
              </w:rPr>
              <w:t xml:space="preserve">男   </w:t>
            </w:r>
            <w:r w:rsidR="00691ECD" w:rsidRPr="00C33D3C">
              <w:rPr>
                <w:rFonts w:ascii="標楷體" w:eastAsia="標楷體" w:hAnsi="標楷體"/>
                <w:b/>
                <w:kern w:val="0"/>
              </w:rPr>
              <w:t>□</w:t>
            </w:r>
            <w:r w:rsidR="00C33D3C" w:rsidRPr="00C33D3C">
              <w:rPr>
                <w:rFonts w:ascii="標楷體" w:eastAsia="標楷體" w:hAnsi="標楷體"/>
                <w:b/>
                <w:kern w:val="0"/>
              </w:rPr>
              <w:t>女</w:t>
            </w: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F7749" w14:textId="77777777" w:rsidR="00520D1A" w:rsidRPr="00C33D3C" w:rsidRDefault="00520D1A" w:rsidP="00C33D3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20D1A" w14:paraId="4D76BE48" w14:textId="77777777" w:rsidTr="00C33D3C">
        <w:trPr>
          <w:trHeight w:val="682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C63C3" w14:textId="77777777" w:rsidR="00520D1A" w:rsidRPr="00C33D3C" w:rsidRDefault="00C33D3C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連絡電話</w:t>
            </w: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BFC1E" w14:textId="7D16526D" w:rsidR="00520D1A" w:rsidRPr="00C33D3C" w:rsidRDefault="00520D1A" w:rsidP="002C33C5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3E14B" w14:textId="77777777" w:rsidR="00520D1A" w:rsidRPr="00C33D3C" w:rsidRDefault="00520D1A" w:rsidP="00C33D3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20D1A" w14:paraId="42977E48" w14:textId="77777777" w:rsidTr="00C33D3C">
        <w:trPr>
          <w:trHeight w:val="56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EA74C" w14:textId="77777777" w:rsidR="00520D1A" w:rsidRPr="00C33D3C" w:rsidRDefault="00C33D3C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電子郵件</w:t>
            </w: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4F1F7" w14:textId="5C651FCC" w:rsidR="00520D1A" w:rsidRPr="002C33C5" w:rsidRDefault="00520D1A" w:rsidP="002C33C5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36506" w14:textId="77777777" w:rsidR="00520D1A" w:rsidRPr="00C33D3C" w:rsidRDefault="00520D1A" w:rsidP="00C33D3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20D1A" w14:paraId="1CC57F18" w14:textId="77777777" w:rsidTr="00C33D3C">
        <w:trPr>
          <w:trHeight w:val="959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46799" w14:textId="77777777" w:rsidR="00520D1A" w:rsidRPr="00C33D3C" w:rsidRDefault="00C33D3C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通訊處</w:t>
            </w:r>
          </w:p>
          <w:p w14:paraId="17973173" w14:textId="77777777" w:rsidR="00520D1A" w:rsidRPr="00C33D3C" w:rsidRDefault="00C33D3C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(戶籍地)</w:t>
            </w:r>
          </w:p>
        </w:tc>
        <w:tc>
          <w:tcPr>
            <w:tcW w:w="8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0CC97" w14:textId="2E81CD39" w:rsidR="002C33C5" w:rsidRPr="00C33D3C" w:rsidRDefault="002C33C5" w:rsidP="002C33C5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20D1A" w14:paraId="3507F80E" w14:textId="77777777" w:rsidTr="00C33D3C">
        <w:trPr>
          <w:trHeight w:val="702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98512" w14:textId="77777777" w:rsidR="00520D1A" w:rsidRPr="00C33D3C" w:rsidRDefault="00C33D3C" w:rsidP="00C33D3C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工作    經歷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2FD14" w14:textId="77777777" w:rsidR="00520D1A" w:rsidRPr="00C33D3C" w:rsidRDefault="00C33D3C" w:rsidP="00C33D3C">
            <w:pPr>
              <w:pStyle w:val="a8"/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任職機關/</w:t>
            </w:r>
          </w:p>
          <w:p w14:paraId="41938D35" w14:textId="77777777" w:rsidR="00520D1A" w:rsidRPr="00C33D3C" w:rsidRDefault="00C33D3C" w:rsidP="00C33D3C">
            <w:pPr>
              <w:pStyle w:val="a8"/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公司行號名稱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CF2C9" w14:textId="77777777" w:rsidR="00520D1A" w:rsidRPr="00C33D3C" w:rsidRDefault="00C33D3C" w:rsidP="00C33D3C">
            <w:pPr>
              <w:pStyle w:val="a8"/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職務/</w:t>
            </w:r>
          </w:p>
          <w:p w14:paraId="241ADC44" w14:textId="77777777" w:rsidR="00520D1A" w:rsidRPr="00C33D3C" w:rsidRDefault="00C33D3C" w:rsidP="00C33D3C">
            <w:pPr>
              <w:pStyle w:val="a8"/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工作名稱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EEFA" w14:textId="77777777" w:rsidR="00520D1A" w:rsidRPr="00C33D3C" w:rsidRDefault="00C33D3C" w:rsidP="00C33D3C">
            <w:pPr>
              <w:pStyle w:val="a8"/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工作內容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CB13B" w14:textId="77777777" w:rsidR="00520D1A" w:rsidRPr="00C33D3C" w:rsidRDefault="00C33D3C" w:rsidP="00C33D3C">
            <w:pPr>
              <w:pStyle w:val="a8"/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  <w:kern w:val="0"/>
              </w:rPr>
              <w:t>任職期間</w:t>
            </w:r>
          </w:p>
        </w:tc>
      </w:tr>
      <w:tr w:rsidR="00520D1A" w14:paraId="52D77056" w14:textId="77777777" w:rsidTr="00C33D3C">
        <w:trPr>
          <w:trHeight w:val="680"/>
        </w:trPr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3FFD7" w14:textId="77777777" w:rsidR="00520D1A" w:rsidRPr="00C33D3C" w:rsidRDefault="00520D1A" w:rsidP="00C33D3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A8AE9" w14:textId="5B4BC928" w:rsidR="00520D1A" w:rsidRPr="00C33D3C" w:rsidRDefault="00520D1A" w:rsidP="00C33D3C">
            <w:pPr>
              <w:pStyle w:val="a8"/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FE223" w14:textId="5A1B1043" w:rsidR="00520D1A" w:rsidRPr="00C33D3C" w:rsidRDefault="00520D1A" w:rsidP="00C33D3C">
            <w:pPr>
              <w:pStyle w:val="a8"/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3C37" w14:textId="653C6C7E" w:rsidR="00520D1A" w:rsidRPr="00C33D3C" w:rsidRDefault="00520D1A" w:rsidP="00C33D3C">
            <w:pPr>
              <w:pStyle w:val="a8"/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A1292" w14:textId="44AABDB4" w:rsidR="00520D1A" w:rsidRPr="00C33D3C" w:rsidRDefault="00520D1A" w:rsidP="00C33D3C">
            <w:pPr>
              <w:pStyle w:val="a8"/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520D1A" w14:paraId="5164989A" w14:textId="77777777" w:rsidTr="00C33D3C">
        <w:trPr>
          <w:trHeight w:val="680"/>
        </w:trPr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D727A" w14:textId="77777777" w:rsidR="00520D1A" w:rsidRPr="00C33D3C" w:rsidRDefault="00520D1A" w:rsidP="00C33D3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D86FD" w14:textId="4B4C7992" w:rsidR="00520D1A" w:rsidRPr="00C33D3C" w:rsidRDefault="00520D1A" w:rsidP="00C33D3C">
            <w:pPr>
              <w:pStyle w:val="a8"/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07B7D" w14:textId="08CD6947" w:rsidR="00520D1A" w:rsidRPr="00C33D3C" w:rsidRDefault="00520D1A" w:rsidP="00C33D3C">
            <w:pPr>
              <w:pStyle w:val="a8"/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53B0" w14:textId="59A0CC60" w:rsidR="00520D1A" w:rsidRPr="00C33D3C" w:rsidRDefault="00520D1A" w:rsidP="00C33D3C">
            <w:pPr>
              <w:pStyle w:val="a8"/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D4248" w14:textId="0570F62D" w:rsidR="00520D1A" w:rsidRPr="00C33D3C" w:rsidRDefault="00520D1A" w:rsidP="00C33D3C">
            <w:pPr>
              <w:pStyle w:val="a8"/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520D1A" w14:paraId="4849FAFB" w14:textId="77777777" w:rsidTr="00C33D3C">
        <w:trPr>
          <w:trHeight w:val="680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F1A9F" w14:textId="77777777" w:rsidR="00520D1A" w:rsidRPr="00C33D3C" w:rsidRDefault="00C33D3C" w:rsidP="00C33D3C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/>
                <w:b/>
              </w:rPr>
              <w:t>證照</w:t>
            </w:r>
          </w:p>
        </w:tc>
        <w:tc>
          <w:tcPr>
            <w:tcW w:w="8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D14F6" w14:textId="4FE0B965" w:rsidR="00520D1A" w:rsidRPr="00C33D3C" w:rsidRDefault="00520D1A" w:rsidP="001F7F81">
            <w:pPr>
              <w:pStyle w:val="a8"/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520D1A" w14:paraId="0AAA9B08" w14:textId="77777777" w:rsidTr="00C33D3C">
        <w:trPr>
          <w:trHeight w:val="2313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E5250" w14:textId="77777777" w:rsidR="00520D1A" w:rsidRPr="00C33D3C" w:rsidRDefault="00C33D3C" w:rsidP="00C33D3C">
            <w:pPr>
              <w:jc w:val="center"/>
              <w:rPr>
                <w:rFonts w:ascii="標楷體" w:eastAsia="標楷體" w:hAnsi="標楷體"/>
                <w:b/>
              </w:rPr>
            </w:pPr>
            <w:r w:rsidRPr="00C33D3C">
              <w:rPr>
                <w:rFonts w:ascii="標楷體" w:eastAsia="標楷體" w:hAnsi="標楷體" w:hint="eastAsia"/>
                <w:b/>
                <w:lang w:eastAsia="zh-HK"/>
              </w:rPr>
              <w:t>應徵動機</w:t>
            </w:r>
          </w:p>
        </w:tc>
        <w:tc>
          <w:tcPr>
            <w:tcW w:w="8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8ACD0" w14:textId="7B352BFC" w:rsidR="00520D1A" w:rsidRPr="00C33D3C" w:rsidRDefault="00520D1A" w:rsidP="00C33D3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4E0A31DC" w14:textId="77777777" w:rsidR="00691ECD" w:rsidRDefault="00691ECD" w:rsidP="00C33D3C">
      <w:pPr>
        <w:pStyle w:val="a8"/>
        <w:pBdr>
          <w:top w:val="none" w:sz="0" w:space="31" w:color="000000"/>
        </w:pBdr>
        <w:rPr>
          <w:rFonts w:ascii="Times New Roman" w:eastAsia="標楷體" w:hAnsi="Times New Roman"/>
          <w:color w:val="000000"/>
        </w:rPr>
      </w:pPr>
    </w:p>
    <w:sectPr w:rsidR="00691ECD" w:rsidSect="00C33D3C">
      <w:pgSz w:w="11906" w:h="16838"/>
      <w:pgMar w:top="1134" w:right="1134" w:bottom="1134" w:left="1134" w:header="720" w:footer="720" w:gutter="0"/>
      <w:cols w:space="72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5BC"/>
    <w:multiLevelType w:val="hybridMultilevel"/>
    <w:tmpl w:val="8D406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8815D0"/>
    <w:multiLevelType w:val="hybridMultilevel"/>
    <w:tmpl w:val="FF005D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387DD3"/>
    <w:multiLevelType w:val="hybridMultilevel"/>
    <w:tmpl w:val="D4F082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CD"/>
    <w:rsid w:val="001F7F81"/>
    <w:rsid w:val="002C33C5"/>
    <w:rsid w:val="00364D94"/>
    <w:rsid w:val="00520D1A"/>
    <w:rsid w:val="00691ECD"/>
    <w:rsid w:val="006D3E6B"/>
    <w:rsid w:val="008D0A72"/>
    <w:rsid w:val="00C33D3C"/>
    <w:rsid w:val="00CD5CAD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725FF6"/>
  <w15:chartTrackingRefBased/>
  <w15:docId w15:val="{BA224742-78D6-4418-86B7-74597BDB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666666"/>
      <w:u w:val="non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rPr>
      <w:rFonts w:ascii="Wingdings" w:hAnsi="Wingdings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/>
      <w:kern w:val="2"/>
      <w:sz w:val="24"/>
      <w:szCs w:val="22"/>
    </w:rPr>
  </w:style>
  <w:style w:type="paragraph" w:customStyle="1" w:styleId="a9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8"/>
    <w:qFormat/>
    <w:pPr>
      <w:ind w:left="480"/>
    </w:pPr>
  </w:style>
  <w:style w:type="paragraph" w:styleId="ad">
    <w:name w:val="Balloon Text"/>
    <w:basedOn w:val="a8"/>
    <w:rPr>
      <w:rFonts w:ascii="Cambria" w:hAnsi="Cambria"/>
      <w:sz w:val="18"/>
      <w:szCs w:val="18"/>
    </w:rPr>
  </w:style>
  <w:style w:type="paragraph" w:customStyle="1" w:styleId="ae">
    <w:name w:val="表格內容"/>
    <w:basedOn w:val="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up_c&#21247;&#21034;\Desktop\&#25033;&#24501;&#29983;&#21270;&#31185;&#25216;&#23416;&#31995;&#24037;&#35712;&#29983;&#9472;_&#23380;&#24609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9023-A1A6-47B4-B8BD-214B2880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應徵生化科技學系工讀生─_孔怡文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2017-04-11T16:54:00Z</cp:lastPrinted>
  <dcterms:created xsi:type="dcterms:W3CDTF">2022-08-10T08:34:00Z</dcterms:created>
  <dcterms:modified xsi:type="dcterms:W3CDTF">2022-08-10T08:34:00Z</dcterms:modified>
</cp:coreProperties>
</file>